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0E" w:rsidRDefault="00C20868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EVENTO SISMICO 24 AGOSTO 2016</w:t>
      </w:r>
    </w:p>
    <w:p w:rsidR="00C20868" w:rsidRDefault="00C20868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20868" w:rsidRPr="009C7280" w:rsidRDefault="00C20868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9C7280">
        <w:rPr>
          <w:b/>
          <w:sz w:val="22"/>
          <w:szCs w:val="22"/>
        </w:rPr>
        <w:t xml:space="preserve">DISPONIBILITA’ AD OSPITARE PERSONE COLPITE DAL SISMA RELATIVA ALL’AVVISO </w:t>
      </w:r>
      <w:r w:rsidR="009C7280" w:rsidRPr="009C7280">
        <w:rPr>
          <w:b/>
          <w:sz w:val="22"/>
          <w:szCs w:val="22"/>
        </w:rPr>
        <w:t>PUBBLICATO DALLA REGIONE MARCHE</w:t>
      </w:r>
    </w:p>
    <w:p w:rsidR="00C20868" w:rsidRDefault="00C20868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A75E6" w:rsidRDefault="00CA75E6" w:rsidP="00CA75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Invio tramite:</w:t>
      </w:r>
    </w:p>
    <w:p w:rsidR="009C7280" w:rsidRDefault="00CA75E6" w:rsidP="00CA75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PEC: </w:t>
      </w:r>
      <w:hyperlink r:id="rId7" w:history="1">
        <w:r w:rsidRPr="00834215">
          <w:rPr>
            <w:rStyle w:val="Collegamentoipertestuale"/>
            <w:b/>
            <w:sz w:val="24"/>
            <w:szCs w:val="24"/>
          </w:rPr>
          <w:t>regione.marche.funzionectc@emarche.it</w:t>
        </w:r>
      </w:hyperlink>
    </w:p>
    <w:p w:rsidR="00CA75E6" w:rsidRDefault="00CA75E6" w:rsidP="00CA75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Fax: 071 8062154</w:t>
      </w:r>
    </w:p>
    <w:p w:rsidR="00CA75E6" w:rsidRPr="00CA75E6" w:rsidRDefault="00CA75E6" w:rsidP="00CA75E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Entro le ore 12,00 del 01/10/2016</w:t>
      </w:r>
    </w:p>
    <w:p w:rsidR="00096136" w:rsidRDefault="00096136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096136" w:rsidRDefault="00096136" w:rsidP="00C2086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20868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proofErr w:type="spellStart"/>
      <w:r>
        <w:rPr>
          <w:sz w:val="24"/>
          <w:szCs w:val="24"/>
        </w:rPr>
        <w:t>Cognome_____________</w:t>
      </w:r>
      <w:r w:rsidR="00096136">
        <w:rPr>
          <w:sz w:val="24"/>
          <w:szCs w:val="24"/>
        </w:rPr>
        <w:t>_____</w:t>
      </w:r>
      <w:r>
        <w:rPr>
          <w:sz w:val="24"/>
          <w:szCs w:val="24"/>
        </w:rPr>
        <w:t>Nome</w:t>
      </w:r>
      <w:proofErr w:type="spellEnd"/>
      <w:r>
        <w:rPr>
          <w:sz w:val="24"/>
          <w:szCs w:val="24"/>
        </w:rPr>
        <w:t>____________</w:t>
      </w:r>
      <w:r w:rsidR="00096136">
        <w:rPr>
          <w:sz w:val="24"/>
          <w:szCs w:val="24"/>
        </w:rPr>
        <w:t>______ nato a ______________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Il _________________C.F.________________________e-mail___________________________</w:t>
      </w:r>
      <w:r w:rsidR="00096136">
        <w:rPr>
          <w:sz w:val="24"/>
          <w:szCs w:val="24"/>
        </w:rPr>
        <w:t>__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Nella sua qualità di: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□</w:t>
      </w:r>
      <w:r w:rsidRPr="009C7280">
        <w:rPr>
          <w:sz w:val="24"/>
          <w:szCs w:val="24"/>
        </w:rPr>
        <w:tab/>
      </w:r>
      <w:r w:rsidRPr="009C7280">
        <w:rPr>
          <w:b/>
          <w:sz w:val="24"/>
          <w:szCs w:val="24"/>
        </w:rPr>
        <w:t>Titolare della DITTA INDIVIDUAL</w:t>
      </w:r>
      <w:r w:rsidR="00096136">
        <w:rPr>
          <w:b/>
          <w:sz w:val="24"/>
          <w:szCs w:val="24"/>
        </w:rPr>
        <w:t>E</w:t>
      </w:r>
      <w:r w:rsidR="00096136">
        <w:rPr>
          <w:sz w:val="24"/>
          <w:szCs w:val="24"/>
        </w:rPr>
        <w:t>…………………</w:t>
      </w:r>
      <w:proofErr w:type="gramStart"/>
      <w:r w:rsidR="00096136">
        <w:rPr>
          <w:sz w:val="24"/>
          <w:szCs w:val="24"/>
        </w:rPr>
        <w:t>…….</w:t>
      </w:r>
      <w:proofErr w:type="gramEnd"/>
      <w:r w:rsidRPr="009C7280">
        <w:rPr>
          <w:sz w:val="24"/>
          <w:szCs w:val="24"/>
        </w:rPr>
        <w:t>……………………………..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9C7280">
        <w:rPr>
          <w:sz w:val="24"/>
          <w:szCs w:val="24"/>
        </w:rPr>
        <w:t>sede</w:t>
      </w:r>
      <w:proofErr w:type="gramEnd"/>
      <w:r w:rsidRPr="009C7280">
        <w:rPr>
          <w:sz w:val="24"/>
          <w:szCs w:val="24"/>
        </w:rPr>
        <w:t xml:space="preserve"> legale nel Comune di ………………………………….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……………. C.A.P. …………</w:t>
      </w:r>
      <w:r w:rsidR="00096136">
        <w:rPr>
          <w:sz w:val="24"/>
          <w:szCs w:val="24"/>
        </w:rPr>
        <w:t>…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 xml:space="preserve">Via ………………………………………………………………………… n° </w:t>
      </w:r>
      <w:r w:rsidRPr="009C7280">
        <w:rPr>
          <w:sz w:val="24"/>
          <w:szCs w:val="24"/>
        </w:rPr>
        <w:tab/>
        <w:t>……………</w:t>
      </w:r>
      <w:proofErr w:type="gramStart"/>
      <w:r w:rsidRPr="009C7280">
        <w:rPr>
          <w:sz w:val="24"/>
          <w:szCs w:val="24"/>
        </w:rPr>
        <w:t>…</w:t>
      </w:r>
      <w:r w:rsidR="00096136">
        <w:rPr>
          <w:sz w:val="24"/>
          <w:szCs w:val="24"/>
        </w:rPr>
        <w:t>….</w:t>
      </w:r>
      <w:proofErr w:type="gramEnd"/>
      <w:r w:rsidR="00096136">
        <w:rPr>
          <w:sz w:val="24"/>
          <w:szCs w:val="24"/>
        </w:rPr>
        <w:t>.</w:t>
      </w:r>
    </w:p>
    <w:p w:rsidR="009C7280" w:rsidRPr="009C7280" w:rsidRDefault="00A3659F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P.E.C.</w:t>
      </w:r>
      <w:r w:rsidR="009C7280" w:rsidRPr="009C7280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</w:t>
      </w:r>
      <w:r w:rsidR="00096136">
        <w:rPr>
          <w:sz w:val="24"/>
          <w:szCs w:val="24"/>
        </w:rPr>
        <w:t>…….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□</w:t>
      </w:r>
      <w:r w:rsidRPr="009C7280">
        <w:rPr>
          <w:sz w:val="24"/>
          <w:szCs w:val="24"/>
        </w:rPr>
        <w:tab/>
      </w:r>
      <w:r w:rsidRPr="009C7280">
        <w:rPr>
          <w:b/>
          <w:sz w:val="24"/>
          <w:szCs w:val="24"/>
        </w:rPr>
        <w:t xml:space="preserve">Legale Rappresentante della SOCIETA’/ENTE </w:t>
      </w:r>
      <w:r w:rsidR="00A3659F">
        <w:rPr>
          <w:sz w:val="24"/>
          <w:szCs w:val="24"/>
        </w:rPr>
        <w:tab/>
        <w:t>……………………………………</w:t>
      </w:r>
      <w:r w:rsidR="00096136">
        <w:rPr>
          <w:sz w:val="24"/>
          <w:szCs w:val="24"/>
        </w:rPr>
        <w:t>…….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9C7280">
        <w:rPr>
          <w:sz w:val="24"/>
          <w:szCs w:val="24"/>
        </w:rPr>
        <w:t>sede</w:t>
      </w:r>
      <w:proofErr w:type="gramEnd"/>
      <w:r w:rsidRPr="009C7280">
        <w:rPr>
          <w:sz w:val="24"/>
          <w:szCs w:val="24"/>
        </w:rPr>
        <w:t xml:space="preserve"> legale nel Comune di ………………………………… </w:t>
      </w:r>
      <w:proofErr w:type="spellStart"/>
      <w:r w:rsidR="00A3659F">
        <w:rPr>
          <w:sz w:val="24"/>
          <w:szCs w:val="24"/>
        </w:rPr>
        <w:t>Prov</w:t>
      </w:r>
      <w:proofErr w:type="spellEnd"/>
      <w:r w:rsidR="00A3659F">
        <w:rPr>
          <w:sz w:val="24"/>
          <w:szCs w:val="24"/>
        </w:rPr>
        <w:t>. …………….. C.A.P………</w:t>
      </w:r>
      <w:r w:rsidR="00096136">
        <w:rPr>
          <w:sz w:val="24"/>
          <w:szCs w:val="24"/>
        </w:rPr>
        <w:t>…….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Via …………</w:t>
      </w:r>
      <w:r w:rsidR="00A3659F">
        <w:rPr>
          <w:sz w:val="24"/>
          <w:szCs w:val="24"/>
        </w:rPr>
        <w:t>……………………………………………………………………</w:t>
      </w:r>
      <w:r w:rsidRPr="009C7280">
        <w:rPr>
          <w:sz w:val="24"/>
          <w:szCs w:val="24"/>
        </w:rPr>
        <w:t xml:space="preserve"> n°</w:t>
      </w:r>
      <w:r w:rsidR="00A3659F">
        <w:rPr>
          <w:sz w:val="24"/>
          <w:szCs w:val="24"/>
        </w:rPr>
        <w:t xml:space="preserve"> …</w:t>
      </w:r>
      <w:proofErr w:type="gramStart"/>
      <w:r w:rsidR="00A3659F">
        <w:rPr>
          <w:sz w:val="24"/>
          <w:szCs w:val="24"/>
        </w:rPr>
        <w:t>…….</w:t>
      </w:r>
      <w:proofErr w:type="gramEnd"/>
      <w:r w:rsidR="00A3659F">
        <w:rPr>
          <w:sz w:val="24"/>
          <w:szCs w:val="24"/>
        </w:rPr>
        <w:t>.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>Codice fiscale della società/ente: |_|_|_|_|_|_|_|_|_|_|_|_|_|_|_|_|</w:t>
      </w:r>
    </w:p>
    <w:p w:rsidR="009C7280" w:rsidRP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 w:rsidRPr="009C7280">
        <w:rPr>
          <w:sz w:val="24"/>
          <w:szCs w:val="24"/>
        </w:rPr>
        <w:t xml:space="preserve">P.E.C. </w:t>
      </w:r>
      <w:r w:rsidRPr="009C7280">
        <w:rPr>
          <w:sz w:val="24"/>
          <w:szCs w:val="24"/>
        </w:rPr>
        <w:tab/>
        <w:t>……………………………………</w:t>
      </w:r>
      <w:r w:rsidR="00A3659F">
        <w:rPr>
          <w:sz w:val="24"/>
          <w:szCs w:val="24"/>
        </w:rPr>
        <w:t>………………………………………………………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A3659F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Visto l’avviso di manifestazione di interesse ad ospitare le persone colpite dal Sisma del 24 agosto 2016 pubblicato dalla Regione Marche;</w:t>
      </w:r>
    </w:p>
    <w:p w:rsidR="00A3659F" w:rsidRDefault="00A3659F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Visti</w:t>
      </w:r>
      <w:r w:rsidR="0009613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requisiti richiesti, le condizioni e gli obblighi indicati a carico dei gestori delle strutture ricettive;</w:t>
      </w:r>
    </w:p>
    <w:p w:rsidR="00A3659F" w:rsidRDefault="00A3659F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Pr="00A3659F" w:rsidRDefault="00A3659F" w:rsidP="00A3659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A3659F">
        <w:rPr>
          <w:sz w:val="24"/>
          <w:szCs w:val="24"/>
        </w:rPr>
        <w:t>a</w:t>
      </w:r>
      <w:proofErr w:type="gramEnd"/>
      <w:r w:rsidR="00A3659F">
        <w:rPr>
          <w:sz w:val="24"/>
          <w:szCs w:val="24"/>
        </w:rPr>
        <w:t xml:space="preserve"> </w:t>
      </w:r>
      <w:r>
        <w:rPr>
          <w:sz w:val="24"/>
          <w:szCs w:val="24"/>
        </w:rPr>
        <w:t>disponibilità ad ospitare le persone colpite dal Sisma del 24 agosto 2016 nella seguente struttura ricettiva:</w:t>
      </w: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Tipologia___________________________Denominazione_____________________________</w:t>
      </w: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096136">
        <w:rPr>
          <w:sz w:val="24"/>
          <w:szCs w:val="24"/>
        </w:rPr>
        <w:t>sita</w:t>
      </w:r>
      <w:proofErr w:type="gramEnd"/>
      <w:r w:rsidRPr="00096136">
        <w:rPr>
          <w:sz w:val="24"/>
          <w:szCs w:val="24"/>
        </w:rPr>
        <w:t xml:space="preserve"> nel Comune </w:t>
      </w:r>
      <w:proofErr w:type="spellStart"/>
      <w:r>
        <w:rPr>
          <w:sz w:val="24"/>
          <w:szCs w:val="24"/>
        </w:rPr>
        <w:t>di__________________in</w:t>
      </w:r>
      <w:proofErr w:type="spellEnd"/>
      <w:r>
        <w:rPr>
          <w:sz w:val="24"/>
          <w:szCs w:val="24"/>
        </w:rPr>
        <w:t xml:space="preserve"> via________________________________________</w:t>
      </w:r>
    </w:p>
    <w:p w:rsid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096136" w:rsidRP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Telefono______________________________e-mail___________________________________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Pr="00096136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Il Titolare/Legale Rappresentante</w:t>
      </w:r>
    </w:p>
    <w:p w:rsidR="009C7280" w:rsidRDefault="009C7280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</w:p>
    <w:p w:rsidR="009C7280" w:rsidRDefault="00096136" w:rsidP="009C728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sectPr w:rsidR="009C7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28" w:rsidRDefault="00033A28">
      <w:r>
        <w:separator/>
      </w:r>
    </w:p>
  </w:endnote>
  <w:endnote w:type="continuationSeparator" w:id="0">
    <w:p w:rsidR="00033A28" w:rsidRDefault="0003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1F" w:rsidRDefault="004C371F" w:rsidP="004C371F">
    <w:pPr>
      <w:pStyle w:val="Pidipagina"/>
      <w:jc w:val="center"/>
      <w:rPr>
        <w:rFonts w:ascii="Book Antiqua" w:hAnsi="Book Antiqua" w:cs="Tahoma"/>
        <w:b/>
        <w:i/>
        <w:color w:val="808080"/>
        <w:sz w:val="16"/>
        <w:szCs w:val="16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Via Gentile da </w:t>
    </w:r>
    <w:proofErr w:type="gramStart"/>
    <w:r w:rsidRPr="004C371F">
      <w:rPr>
        <w:rFonts w:ascii="Book Antiqua" w:hAnsi="Book Antiqua" w:cs="Tahoma"/>
        <w:b/>
        <w:i/>
        <w:color w:val="808080"/>
        <w:sz w:val="16"/>
        <w:szCs w:val="16"/>
      </w:rPr>
      <w:t>Fabriano ,</w:t>
    </w:r>
    <w:proofErr w:type="gramEnd"/>
    <w:r>
      <w:rPr>
        <w:rFonts w:ascii="Book Antiqua" w:hAnsi="Book Antiqua" w:cs="Tahoma"/>
        <w:b/>
        <w:i/>
        <w:color w:val="808080"/>
        <w:sz w:val="16"/>
        <w:szCs w:val="16"/>
      </w:rPr>
      <w:t xml:space="preserve">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9 </w:t>
    </w:r>
    <w:r>
      <w:rPr>
        <w:rFonts w:ascii="Book Antiqua" w:hAnsi="Book Antiqua" w:cs="Tahoma"/>
        <w:b/>
        <w:i/>
        <w:color w:val="808080"/>
        <w:sz w:val="16"/>
        <w:szCs w:val="16"/>
      </w:rPr>
      <w:t xml:space="preserve">  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60125 Ancona</w:t>
    </w:r>
  </w:p>
  <w:p w:rsidR="00AE2BF4" w:rsidRPr="004C371F" w:rsidRDefault="004C371F" w:rsidP="004C371F">
    <w:pPr>
      <w:pStyle w:val="Pidipagina"/>
      <w:jc w:val="center"/>
      <w:rPr>
        <w:rFonts w:ascii="Book Antiqua" w:hAnsi="Book Antiqua"/>
        <w:b/>
        <w:i/>
        <w:color w:val="808080"/>
        <w:sz w:val="18"/>
        <w:szCs w:val="18"/>
      </w:rPr>
    </w:pP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tel</w:t>
    </w:r>
    <w:r>
      <w:rPr>
        <w:rFonts w:ascii="Book Antiqua" w:hAnsi="Book Antiqua" w:cs="Tahoma"/>
        <w:b/>
        <w:i/>
        <w:color w:val="808080"/>
        <w:sz w:val="16"/>
        <w:szCs w:val="16"/>
      </w:rPr>
      <w:t>.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 xml:space="preserve"> 071 </w:t>
    </w:r>
    <w:r>
      <w:rPr>
        <w:rFonts w:ascii="Book Antiqua" w:hAnsi="Book Antiqua" w:cs="Tahoma"/>
        <w:b/>
        <w:i/>
        <w:color w:val="808080"/>
        <w:sz w:val="16"/>
        <w:szCs w:val="16"/>
      </w:rPr>
      <w:t>/</w:t>
    </w:r>
    <w:r w:rsidRPr="004C371F">
      <w:rPr>
        <w:rFonts w:ascii="Book Antiqua" w:hAnsi="Book Antiqua" w:cs="Tahoma"/>
        <w:b/>
        <w:i/>
        <w:color w:val="808080"/>
        <w:sz w:val="16"/>
        <w:szCs w:val="16"/>
      </w:rPr>
      <w:t>806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2431-</w:t>
    </w:r>
    <w:r w:rsidR="007C1EEB">
      <w:rPr>
        <w:rFonts w:ascii="Book Antiqua" w:hAnsi="Book Antiqua" w:cs="Tahoma"/>
        <w:b/>
        <w:i/>
        <w:color w:val="808080"/>
        <w:sz w:val="16"/>
        <w:szCs w:val="16"/>
      </w:rPr>
      <w:t xml:space="preserve">    -    </w:t>
    </w:r>
    <w:r>
      <w:rPr>
        <w:rFonts w:ascii="Book Antiqua" w:hAnsi="Book Antiqua" w:cs="Tahoma"/>
        <w:b/>
        <w:i/>
        <w:color w:val="808080"/>
        <w:sz w:val="16"/>
        <w:szCs w:val="16"/>
      </w:rPr>
      <w:t>fax 071 /8062</w:t>
    </w:r>
    <w:r w:rsidR="00851B27">
      <w:rPr>
        <w:rFonts w:ascii="Book Antiqua" w:hAnsi="Book Antiqua" w:cs="Tahoma"/>
        <w:b/>
        <w:i/>
        <w:color w:val="808080"/>
        <w:sz w:val="16"/>
        <w:szCs w:val="16"/>
      </w:rPr>
      <w:t>154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28" w:rsidRDefault="00033A28">
      <w:r>
        <w:separator/>
      </w:r>
    </w:p>
  </w:footnote>
  <w:footnote w:type="continuationSeparator" w:id="0">
    <w:p w:rsidR="00033A28" w:rsidRDefault="0003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F4" w:rsidRDefault="00E10B94">
    <w:pPr>
      <w:pStyle w:val="Intestazione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81693" wp14:editId="71B6E59C">
              <wp:simplePos x="0" y="0"/>
              <wp:positionH relativeFrom="column">
                <wp:posOffset>571500</wp:posOffset>
              </wp:positionH>
              <wp:positionV relativeFrom="paragraph">
                <wp:posOffset>-6985</wp:posOffset>
              </wp:positionV>
              <wp:extent cx="3200400" cy="1062355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F4" w:rsidRPr="00B34586" w:rsidRDefault="00AE2BF4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  <w:sz w:val="22"/>
                              <w:szCs w:val="22"/>
                            </w:rPr>
                            <w:t xml:space="preserve">GIUNTA 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color w:val="808080"/>
                            </w:rPr>
                            <w:t>REGIONE MARCHE</w:t>
                          </w:r>
                          <w:r w:rsidR="00851B27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Servizio </w:t>
                          </w:r>
                          <w:proofErr w:type="spellStart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Attivita’</w:t>
                          </w:r>
                          <w:proofErr w:type="spellEnd"/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 Produttive, Lavoro, </w:t>
                          </w:r>
                        </w:p>
                        <w:p w:rsidR="00937192" w:rsidRPr="00B34586" w:rsidRDefault="00937192" w:rsidP="00937192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Turismo, Cultura e Internazionalizzazione</w:t>
                          </w:r>
                        </w:p>
                        <w:p w:rsidR="00851B27" w:rsidRPr="00B34586" w:rsidRDefault="00851B27">
                          <w:pPr>
                            <w:jc w:val="center"/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</w:pPr>
                          <w:r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P.F. 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Turis</w:t>
                          </w:r>
                          <w:r w:rsidR="006F476B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mo</w:t>
                          </w:r>
                          <w:r w:rsidR="008609F4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0958A3" w:rsidRPr="00B34586">
                            <w:rPr>
                              <w:rFonts w:ascii="Book Antiqua" w:hAnsi="Book Antiqua" w:cs="Tahoma"/>
                              <w:b/>
                              <w:i/>
                              <w:color w:val="808080"/>
                              <w:sz w:val="22"/>
                              <w:szCs w:val="22"/>
                            </w:rPr>
                            <w:t>Commercio e Tutela dei Consumatori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81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-.55pt;width:252pt;height:8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SWgwIAABA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" stroked="f">
              <v:textbox>
                <w:txbxContent>
                  <w:p w:rsidR="00AE2BF4" w:rsidRPr="00B34586" w:rsidRDefault="00AE2BF4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color w:val="808080"/>
                        <w:sz w:val="22"/>
                        <w:szCs w:val="22"/>
                      </w:rPr>
                      <w:t xml:space="preserve">GIUNTA 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color w:val="808080"/>
                      </w:rPr>
                      <w:t>REGIONE MARCHE</w:t>
                    </w:r>
                    <w:r w:rsidR="00851B27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8"/>
                        <w:szCs w:val="28"/>
                      </w:rPr>
                      <w:t xml:space="preserve">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i/>
                        <w:color w:val="808080"/>
                        <w:sz w:val="22"/>
                        <w:szCs w:val="22"/>
                      </w:rPr>
                      <w:t xml:space="preserve"> </w:t>
                    </w: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Servizio </w:t>
                    </w:r>
                    <w:proofErr w:type="spellStart"/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>Attivita’</w:t>
                    </w:r>
                    <w:proofErr w:type="spellEnd"/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 Produttive, Lavoro, </w:t>
                    </w:r>
                  </w:p>
                  <w:p w:rsidR="00937192" w:rsidRPr="00B34586" w:rsidRDefault="00937192" w:rsidP="00937192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/>
                        <w:b/>
                        <w:i/>
                        <w:color w:val="808080"/>
                        <w:sz w:val="22"/>
                        <w:szCs w:val="22"/>
                      </w:rPr>
                      <w:t>Turismo, Cultura e Internazionalizzazione</w:t>
                    </w:r>
                  </w:p>
                  <w:p w:rsidR="00851B27" w:rsidRPr="00B34586" w:rsidRDefault="00851B27">
                    <w:pPr>
                      <w:jc w:val="center"/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</w:pPr>
                    <w:r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P.F. 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Turis</w:t>
                    </w:r>
                    <w:r w:rsidR="006F476B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mo</w:t>
                    </w:r>
                    <w:r w:rsidR="008609F4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 xml:space="preserve">, </w:t>
                    </w:r>
                    <w:r w:rsidR="000958A3" w:rsidRPr="00B34586">
                      <w:rPr>
                        <w:rFonts w:ascii="Book Antiqua" w:hAnsi="Book Antiqua" w:cs="Tahoma"/>
                        <w:b/>
                        <w:i/>
                        <w:color w:val="808080"/>
                        <w:sz w:val="22"/>
                        <w:szCs w:val="22"/>
                      </w:rPr>
                      <w:t>Commercio e Tutela dei Consumatori</w:t>
                    </w:r>
                  </w:p>
                </w:txbxContent>
              </v:textbox>
            </v:shape>
          </w:pict>
        </mc:Fallback>
      </mc:AlternateContent>
    </w:r>
    <w:r w:rsidR="00AE2BF4">
      <w:rPr>
        <w:sz w:val="16"/>
      </w:rPr>
      <w:object w:dxaOrig="1795" w:dyaOrig="1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41.25pt" o:ole="">
          <v:imagedata r:id="rId1" o:title=""/>
        </v:shape>
        <o:OLEObject Type="Embed" ProgID="Word.Picture.8" ShapeID="_x0000_i1025" DrawAspect="Content" ObjectID="_1537166692" r:id="rId2"/>
      </w:object>
    </w:r>
  </w:p>
  <w:p w:rsidR="00AE2BF4" w:rsidRDefault="00AE2BF4">
    <w:pPr>
      <w:pStyle w:val="Intestazione"/>
      <w:rPr>
        <w:color w:val="808080"/>
        <w:sz w:val="16"/>
      </w:rPr>
    </w:pPr>
  </w:p>
  <w:p w:rsidR="00AE2BF4" w:rsidRDefault="00AE2BF4">
    <w:pPr>
      <w:pStyle w:val="Intestazione"/>
      <w:rPr>
        <w:sz w:val="16"/>
      </w:rPr>
    </w:pPr>
  </w:p>
  <w:p w:rsidR="00AE2BF4" w:rsidRDefault="00AE2BF4">
    <w:pPr>
      <w:pStyle w:val="Intestazione"/>
      <w:rPr>
        <w:sz w:val="16"/>
      </w:rPr>
    </w:pPr>
  </w:p>
  <w:p w:rsidR="002A758B" w:rsidRDefault="002A758B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92" w:rsidRDefault="0093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5E8"/>
    <w:multiLevelType w:val="hybridMultilevel"/>
    <w:tmpl w:val="3F54D2E6"/>
    <w:lvl w:ilvl="0" w:tplc="919A4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82C87"/>
    <w:multiLevelType w:val="hybridMultilevel"/>
    <w:tmpl w:val="76DC5D8E"/>
    <w:lvl w:ilvl="0" w:tplc="73920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0C1D"/>
    <w:multiLevelType w:val="hybridMultilevel"/>
    <w:tmpl w:val="CAD86B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C7111"/>
    <w:multiLevelType w:val="hybridMultilevel"/>
    <w:tmpl w:val="F3CC7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E8C"/>
    <w:multiLevelType w:val="hybridMultilevel"/>
    <w:tmpl w:val="14C4F106"/>
    <w:lvl w:ilvl="0" w:tplc="08B8EF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220D4"/>
    <w:multiLevelType w:val="hybridMultilevel"/>
    <w:tmpl w:val="5220F372"/>
    <w:lvl w:ilvl="0" w:tplc="724AF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0324"/>
    <w:multiLevelType w:val="hybridMultilevel"/>
    <w:tmpl w:val="485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7D4"/>
    <w:multiLevelType w:val="singleLevel"/>
    <w:tmpl w:val="6C9AAC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</w:rPr>
    </w:lvl>
  </w:abstractNum>
  <w:abstractNum w:abstractNumId="8" w15:restartNumberingAfterBreak="0">
    <w:nsid w:val="46032A1D"/>
    <w:multiLevelType w:val="hybridMultilevel"/>
    <w:tmpl w:val="CAF23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5B2BA6"/>
    <w:multiLevelType w:val="hybridMultilevel"/>
    <w:tmpl w:val="C580655E"/>
    <w:lvl w:ilvl="0" w:tplc="2E225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C140821"/>
    <w:multiLevelType w:val="hybridMultilevel"/>
    <w:tmpl w:val="F6CCBAA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475288"/>
    <w:multiLevelType w:val="hybridMultilevel"/>
    <w:tmpl w:val="C7F2029A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A4611"/>
    <w:multiLevelType w:val="hybridMultilevel"/>
    <w:tmpl w:val="3A24C070"/>
    <w:lvl w:ilvl="0" w:tplc="6E44B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325E979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6A14DD4"/>
    <w:multiLevelType w:val="hybridMultilevel"/>
    <w:tmpl w:val="013002BE"/>
    <w:lvl w:ilvl="0" w:tplc="FDAA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6B94A73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C936A17"/>
    <w:multiLevelType w:val="hybridMultilevel"/>
    <w:tmpl w:val="26304AE2"/>
    <w:lvl w:ilvl="0" w:tplc="4E045CA6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7D9A46D1"/>
    <w:multiLevelType w:val="hybridMultilevel"/>
    <w:tmpl w:val="FD7E7644"/>
    <w:lvl w:ilvl="0" w:tplc="82488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F"/>
    <w:rsid w:val="00015CD0"/>
    <w:rsid w:val="00033A28"/>
    <w:rsid w:val="00050E8E"/>
    <w:rsid w:val="00064C4B"/>
    <w:rsid w:val="00071DA0"/>
    <w:rsid w:val="00074108"/>
    <w:rsid w:val="000829B8"/>
    <w:rsid w:val="00087609"/>
    <w:rsid w:val="000958A3"/>
    <w:rsid w:val="00096136"/>
    <w:rsid w:val="000B2274"/>
    <w:rsid w:val="000D1F3A"/>
    <w:rsid w:val="000D266E"/>
    <w:rsid w:val="000E7F8D"/>
    <w:rsid w:val="000F2660"/>
    <w:rsid w:val="00114AD7"/>
    <w:rsid w:val="001434C6"/>
    <w:rsid w:val="00145FB5"/>
    <w:rsid w:val="00152361"/>
    <w:rsid w:val="0015433E"/>
    <w:rsid w:val="00156481"/>
    <w:rsid w:val="00170C02"/>
    <w:rsid w:val="00176D75"/>
    <w:rsid w:val="001C338C"/>
    <w:rsid w:val="001C452F"/>
    <w:rsid w:val="001F5B61"/>
    <w:rsid w:val="0021768E"/>
    <w:rsid w:val="00224084"/>
    <w:rsid w:val="00230619"/>
    <w:rsid w:val="00232BE1"/>
    <w:rsid w:val="002365FA"/>
    <w:rsid w:val="00236B4D"/>
    <w:rsid w:val="0026337E"/>
    <w:rsid w:val="00265D27"/>
    <w:rsid w:val="0027406F"/>
    <w:rsid w:val="00280D70"/>
    <w:rsid w:val="002813C6"/>
    <w:rsid w:val="002A3BF6"/>
    <w:rsid w:val="002A758B"/>
    <w:rsid w:val="002B3BB5"/>
    <w:rsid w:val="002B5272"/>
    <w:rsid w:val="002C1DEE"/>
    <w:rsid w:val="002D7339"/>
    <w:rsid w:val="0030658B"/>
    <w:rsid w:val="0031096F"/>
    <w:rsid w:val="00310E69"/>
    <w:rsid w:val="003523B2"/>
    <w:rsid w:val="00373636"/>
    <w:rsid w:val="003760F6"/>
    <w:rsid w:val="003951CE"/>
    <w:rsid w:val="003B0CBA"/>
    <w:rsid w:val="003D0B35"/>
    <w:rsid w:val="003F273A"/>
    <w:rsid w:val="004042FB"/>
    <w:rsid w:val="004066A8"/>
    <w:rsid w:val="004102DC"/>
    <w:rsid w:val="00434E17"/>
    <w:rsid w:val="004433FD"/>
    <w:rsid w:val="004457A9"/>
    <w:rsid w:val="00495682"/>
    <w:rsid w:val="004A3B4A"/>
    <w:rsid w:val="004C04D2"/>
    <w:rsid w:val="004C371F"/>
    <w:rsid w:val="004C7384"/>
    <w:rsid w:val="004E29C4"/>
    <w:rsid w:val="004F0790"/>
    <w:rsid w:val="00513214"/>
    <w:rsid w:val="005200E3"/>
    <w:rsid w:val="00525BD8"/>
    <w:rsid w:val="00527504"/>
    <w:rsid w:val="005276D4"/>
    <w:rsid w:val="00536A5F"/>
    <w:rsid w:val="00545ED2"/>
    <w:rsid w:val="00565EBF"/>
    <w:rsid w:val="0057054A"/>
    <w:rsid w:val="005903AA"/>
    <w:rsid w:val="00597FED"/>
    <w:rsid w:val="006019B9"/>
    <w:rsid w:val="00602C5F"/>
    <w:rsid w:val="006161B0"/>
    <w:rsid w:val="0063440E"/>
    <w:rsid w:val="00646EB8"/>
    <w:rsid w:val="00664CB2"/>
    <w:rsid w:val="006656EC"/>
    <w:rsid w:val="00672A5E"/>
    <w:rsid w:val="00674C44"/>
    <w:rsid w:val="006846FD"/>
    <w:rsid w:val="0069205A"/>
    <w:rsid w:val="00695A09"/>
    <w:rsid w:val="006A075F"/>
    <w:rsid w:val="006B3911"/>
    <w:rsid w:val="006D4E36"/>
    <w:rsid w:val="006D6A0E"/>
    <w:rsid w:val="006E42D7"/>
    <w:rsid w:val="006F476B"/>
    <w:rsid w:val="007329F8"/>
    <w:rsid w:val="007554E9"/>
    <w:rsid w:val="00784C8B"/>
    <w:rsid w:val="00785449"/>
    <w:rsid w:val="007A00CC"/>
    <w:rsid w:val="007C1EEB"/>
    <w:rsid w:val="007C47C3"/>
    <w:rsid w:val="007D18B2"/>
    <w:rsid w:val="007D2812"/>
    <w:rsid w:val="007E313E"/>
    <w:rsid w:val="007E5AB8"/>
    <w:rsid w:val="007F23C5"/>
    <w:rsid w:val="007F520C"/>
    <w:rsid w:val="007F7E27"/>
    <w:rsid w:val="00800838"/>
    <w:rsid w:val="00814B17"/>
    <w:rsid w:val="00827F8F"/>
    <w:rsid w:val="00830A37"/>
    <w:rsid w:val="00843E69"/>
    <w:rsid w:val="00851B27"/>
    <w:rsid w:val="008609F4"/>
    <w:rsid w:val="0088339B"/>
    <w:rsid w:val="008A514A"/>
    <w:rsid w:val="008D02F7"/>
    <w:rsid w:val="008D06B3"/>
    <w:rsid w:val="00902471"/>
    <w:rsid w:val="009136FC"/>
    <w:rsid w:val="00932430"/>
    <w:rsid w:val="00937192"/>
    <w:rsid w:val="009408DA"/>
    <w:rsid w:val="00981C71"/>
    <w:rsid w:val="00990693"/>
    <w:rsid w:val="0099184E"/>
    <w:rsid w:val="009B658B"/>
    <w:rsid w:val="009C7280"/>
    <w:rsid w:val="009E0C52"/>
    <w:rsid w:val="00A01546"/>
    <w:rsid w:val="00A32552"/>
    <w:rsid w:val="00A3659F"/>
    <w:rsid w:val="00A512E8"/>
    <w:rsid w:val="00A71CBA"/>
    <w:rsid w:val="00A76465"/>
    <w:rsid w:val="00AB1CBC"/>
    <w:rsid w:val="00AB4D63"/>
    <w:rsid w:val="00AE2BF4"/>
    <w:rsid w:val="00AE3F94"/>
    <w:rsid w:val="00AE48BA"/>
    <w:rsid w:val="00AE5089"/>
    <w:rsid w:val="00AE6284"/>
    <w:rsid w:val="00B20D79"/>
    <w:rsid w:val="00B2133F"/>
    <w:rsid w:val="00B34586"/>
    <w:rsid w:val="00B548B1"/>
    <w:rsid w:val="00B65B6A"/>
    <w:rsid w:val="00B9344F"/>
    <w:rsid w:val="00BA5DFE"/>
    <w:rsid w:val="00BD240C"/>
    <w:rsid w:val="00BD6E40"/>
    <w:rsid w:val="00BE1A34"/>
    <w:rsid w:val="00C02087"/>
    <w:rsid w:val="00C05E6A"/>
    <w:rsid w:val="00C07E7E"/>
    <w:rsid w:val="00C20868"/>
    <w:rsid w:val="00C213E5"/>
    <w:rsid w:val="00C54AC2"/>
    <w:rsid w:val="00C6281B"/>
    <w:rsid w:val="00C74F8C"/>
    <w:rsid w:val="00C94522"/>
    <w:rsid w:val="00CA460A"/>
    <w:rsid w:val="00CA4BBB"/>
    <w:rsid w:val="00CA75E6"/>
    <w:rsid w:val="00CC781C"/>
    <w:rsid w:val="00CD433A"/>
    <w:rsid w:val="00CE647F"/>
    <w:rsid w:val="00D1167E"/>
    <w:rsid w:val="00D3016F"/>
    <w:rsid w:val="00D34A9B"/>
    <w:rsid w:val="00D53139"/>
    <w:rsid w:val="00D54D8A"/>
    <w:rsid w:val="00D55838"/>
    <w:rsid w:val="00D651D5"/>
    <w:rsid w:val="00D666DB"/>
    <w:rsid w:val="00D97B70"/>
    <w:rsid w:val="00DA3374"/>
    <w:rsid w:val="00DC1248"/>
    <w:rsid w:val="00DD45E1"/>
    <w:rsid w:val="00DF031A"/>
    <w:rsid w:val="00E05B3C"/>
    <w:rsid w:val="00E10B94"/>
    <w:rsid w:val="00E15617"/>
    <w:rsid w:val="00E2124D"/>
    <w:rsid w:val="00E34DFC"/>
    <w:rsid w:val="00E9368F"/>
    <w:rsid w:val="00E97E14"/>
    <w:rsid w:val="00EA47E1"/>
    <w:rsid w:val="00EA75A2"/>
    <w:rsid w:val="00EB4CAE"/>
    <w:rsid w:val="00EC0220"/>
    <w:rsid w:val="00EC137F"/>
    <w:rsid w:val="00ED1804"/>
    <w:rsid w:val="00ED18B5"/>
    <w:rsid w:val="00ED34D1"/>
    <w:rsid w:val="00ED7F78"/>
    <w:rsid w:val="00F10058"/>
    <w:rsid w:val="00F27F35"/>
    <w:rsid w:val="00F3658A"/>
    <w:rsid w:val="00F65F78"/>
    <w:rsid w:val="00F66C02"/>
    <w:rsid w:val="00F74EE5"/>
    <w:rsid w:val="00F77EDE"/>
    <w:rsid w:val="00F86568"/>
    <w:rsid w:val="00F9662E"/>
    <w:rsid w:val="00F9669D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89FB598-60D6-45FD-9F7A-087AA01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682"/>
  </w:style>
  <w:style w:type="paragraph" w:styleId="Titolo1">
    <w:name w:val="heading 1"/>
    <w:basedOn w:val="Normale"/>
    <w:next w:val="Normale"/>
    <w:link w:val="Titolo1Carattere"/>
    <w:qFormat/>
    <w:rsid w:val="007329F8"/>
    <w:pPr>
      <w:keepNext/>
      <w:jc w:val="center"/>
      <w:outlineLvl w:val="0"/>
    </w:pPr>
    <w:rPr>
      <w:rFonts w:ascii="Arial" w:hAnsi="Arial"/>
      <w:i/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E3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Rientrocorpodeltesto2">
    <w:name w:val="Body Text Indent 2"/>
    <w:basedOn w:val="Normale"/>
    <w:pPr>
      <w:tabs>
        <w:tab w:val="left" w:pos="5245"/>
        <w:tab w:val="left" w:pos="5670"/>
      </w:tabs>
      <w:ind w:left="5814" w:hanging="5730"/>
    </w:pPr>
    <w:rPr>
      <w:b/>
      <w:bCs/>
    </w:rPr>
  </w:style>
  <w:style w:type="character" w:styleId="Enfasigrassetto">
    <w:name w:val="Strong"/>
    <w:qFormat/>
    <w:rsid w:val="007329F8"/>
    <w:rPr>
      <w:b/>
      <w:bCs/>
    </w:rPr>
  </w:style>
  <w:style w:type="paragraph" w:styleId="Corpodeltesto2">
    <w:name w:val="Body Text 2"/>
    <w:basedOn w:val="Normale"/>
    <w:link w:val="Corpodeltesto2Carattere"/>
    <w:rsid w:val="0049568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5682"/>
    <w:rPr>
      <w:lang w:val="it-IT" w:eastAsia="it-IT" w:bidi="ar-SA"/>
    </w:rPr>
  </w:style>
  <w:style w:type="character" w:customStyle="1" w:styleId="Titolo1Carattere">
    <w:name w:val="Titolo 1 Carattere"/>
    <w:link w:val="Titolo1"/>
    <w:uiPriority w:val="99"/>
    <w:rsid w:val="00224084"/>
    <w:rPr>
      <w:rFonts w:ascii="Arial" w:hAnsi="Arial"/>
      <w:i/>
      <w:sz w:val="28"/>
    </w:rPr>
  </w:style>
  <w:style w:type="paragraph" w:styleId="NormaleWeb">
    <w:name w:val="Normal (Web)"/>
    <w:basedOn w:val="Normale"/>
    <w:uiPriority w:val="99"/>
    <w:unhideWhenUsed/>
    <w:rsid w:val="00230619"/>
    <w:pPr>
      <w:spacing w:before="100" w:beforeAutospacing="1" w:after="100" w:afterAutospacing="1"/>
    </w:pPr>
    <w:rPr>
      <w:sz w:val="24"/>
      <w:szCs w:val="24"/>
    </w:rPr>
  </w:style>
  <w:style w:type="character" w:customStyle="1" w:styleId="postal-code">
    <w:name w:val="postal-code"/>
    <w:basedOn w:val="Carpredefinitoparagrafo"/>
    <w:rsid w:val="00230619"/>
  </w:style>
  <w:style w:type="paragraph" w:styleId="Corpodeltesto3">
    <w:name w:val="Body Text 3"/>
    <w:basedOn w:val="Normale"/>
    <w:link w:val="Corpodeltesto3Carattere"/>
    <w:rsid w:val="00AE3F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AE3F94"/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E3F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AE3F94"/>
    <w:rPr>
      <w:sz w:val="16"/>
      <w:szCs w:val="16"/>
    </w:rPr>
  </w:style>
  <w:style w:type="paragraph" w:customStyle="1" w:styleId="PARAGRAFOSTANDARDN">
    <w:name w:val="PARAGRAFO STANDARD N"/>
    <w:uiPriority w:val="99"/>
    <w:rsid w:val="00AE3F94"/>
    <w:pPr>
      <w:jc w:val="both"/>
    </w:pPr>
    <w:rPr>
      <w:sz w:val="24"/>
      <w:szCs w:val="24"/>
      <w:lang w:eastAsia="en-US"/>
    </w:rPr>
  </w:style>
  <w:style w:type="paragraph" w:customStyle="1" w:styleId="titolo4">
    <w:name w:val="titolo4"/>
    <w:basedOn w:val="Titolo2"/>
    <w:uiPriority w:val="99"/>
    <w:rsid w:val="00AE3F94"/>
    <w:pPr>
      <w:keepNext w:val="0"/>
      <w:widowControl w:val="0"/>
      <w:spacing w:before="0" w:after="0"/>
      <w:jc w:val="center"/>
    </w:pPr>
    <w:rPr>
      <w:rFonts w:ascii="Arial" w:hAnsi="Arial" w:cs="Arial"/>
      <w:i w:val="0"/>
      <w:iCs w:val="0"/>
      <w:sz w:val="22"/>
      <w:szCs w:val="22"/>
      <w:lang w:eastAsia="en-US"/>
    </w:rPr>
  </w:style>
  <w:style w:type="paragraph" w:customStyle="1" w:styleId="Carattere">
    <w:name w:val="Carattere"/>
    <w:basedOn w:val="Normale"/>
    <w:uiPriority w:val="99"/>
    <w:rsid w:val="00AE3F94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itolo2Carattere">
    <w:name w:val="Titolo 2 Carattere"/>
    <w:link w:val="Titolo2"/>
    <w:semiHidden/>
    <w:rsid w:val="00AE3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C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one.marche.funzionectc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o_torbidoni\Impostazioni%20locali\Temporary%20Internet%20Files\OLK2E\carta_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</vt:lpstr>
    </vt:vector>
  </TitlesOfParts>
  <Company>Regione Marche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</dc:title>
  <dc:creator>vt</dc:creator>
  <cp:lastModifiedBy>rcecola.CECOLA</cp:lastModifiedBy>
  <cp:revision>2</cp:revision>
  <cp:lastPrinted>2010-04-20T14:25:00Z</cp:lastPrinted>
  <dcterms:created xsi:type="dcterms:W3CDTF">2016-10-05T07:58:00Z</dcterms:created>
  <dcterms:modified xsi:type="dcterms:W3CDTF">2016-10-05T07:58:00Z</dcterms:modified>
</cp:coreProperties>
</file>