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8" w:rsidRDefault="00DA6F88" w:rsidP="00F66309">
      <w:pPr>
        <w:pStyle w:val="Default"/>
        <w:jc w:val="center"/>
        <w:rPr>
          <w:b/>
          <w:bCs/>
          <w:sz w:val="23"/>
          <w:szCs w:val="23"/>
        </w:rPr>
      </w:pPr>
      <w:r w:rsidRPr="00DA6F88">
        <w:rPr>
          <w:b/>
          <w:bCs/>
          <w:sz w:val="23"/>
          <w:szCs w:val="23"/>
        </w:rPr>
        <w:t>INTEGRAZIONE</w:t>
      </w:r>
      <w:r w:rsidR="00F530E9">
        <w:rPr>
          <w:b/>
          <w:bCs/>
          <w:sz w:val="23"/>
          <w:szCs w:val="23"/>
        </w:rPr>
        <w:t xml:space="preserve"> DATI RELATIVI ALLA </w:t>
      </w:r>
      <w:r>
        <w:rPr>
          <w:b/>
          <w:bCs/>
          <w:sz w:val="23"/>
          <w:szCs w:val="23"/>
        </w:rPr>
        <w:t>DOMANDA DI CONTRIBUTO PER L’AUTONOMA SISTEMAZIONE</w:t>
      </w:r>
      <w:r w:rsidR="00F530E9">
        <w:rPr>
          <w:b/>
          <w:bCs/>
          <w:sz w:val="23"/>
          <w:szCs w:val="23"/>
        </w:rPr>
        <w:t xml:space="preserve"> – EVENTI SISMICI 24 AGOSTO E 26/30 OTTOBRE 2016</w:t>
      </w:r>
    </w:p>
    <w:p w:rsidR="00015AB0" w:rsidRDefault="00DA6F88" w:rsidP="00DA6F88">
      <w:pPr>
        <w:pStyle w:val="Default"/>
        <w:jc w:val="center"/>
        <w:rPr>
          <w:sz w:val="20"/>
          <w:szCs w:val="20"/>
        </w:rPr>
      </w:pPr>
      <w:r w:rsidRPr="00DA6F88">
        <w:rPr>
          <w:sz w:val="20"/>
          <w:szCs w:val="20"/>
        </w:rPr>
        <w:t>(</w:t>
      </w:r>
      <w:proofErr w:type="gramStart"/>
      <w:r w:rsidRPr="00DA6F88">
        <w:rPr>
          <w:sz w:val="20"/>
          <w:szCs w:val="20"/>
        </w:rPr>
        <w:t>dichiarazione</w:t>
      </w:r>
      <w:proofErr w:type="gramEnd"/>
      <w:r w:rsidRPr="00DA6F88">
        <w:rPr>
          <w:sz w:val="20"/>
          <w:szCs w:val="20"/>
        </w:rPr>
        <w:t xml:space="preserve"> sostitutiva di certificazione e di atto di notorietà resa </w:t>
      </w:r>
    </w:p>
    <w:p w:rsidR="00DA6F88" w:rsidRDefault="00DA6F88" w:rsidP="00DA6F88">
      <w:pPr>
        <w:pStyle w:val="Default"/>
        <w:jc w:val="center"/>
        <w:rPr>
          <w:sz w:val="20"/>
          <w:szCs w:val="20"/>
        </w:rPr>
      </w:pPr>
      <w:proofErr w:type="gramStart"/>
      <w:r w:rsidRPr="00DA6F88">
        <w:rPr>
          <w:sz w:val="20"/>
          <w:szCs w:val="20"/>
        </w:rPr>
        <w:t>ai</w:t>
      </w:r>
      <w:proofErr w:type="gramEnd"/>
      <w:r w:rsidRPr="00DA6F88">
        <w:rPr>
          <w:sz w:val="20"/>
          <w:szCs w:val="20"/>
        </w:rPr>
        <w:t xml:space="preserve"> sensi degli artt. 46 e 47 del D.P.R. 28 dicembre 2000 n. 445)</w:t>
      </w:r>
    </w:p>
    <w:p w:rsidR="00015AB0" w:rsidRPr="00DA6F88" w:rsidRDefault="00015AB0" w:rsidP="00DA6F88">
      <w:pPr>
        <w:pStyle w:val="Default"/>
        <w:jc w:val="center"/>
        <w:rPr>
          <w:sz w:val="20"/>
          <w:szCs w:val="20"/>
        </w:rPr>
      </w:pPr>
    </w:p>
    <w:p w:rsidR="0086741B" w:rsidRDefault="0086741B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  <w:t>Al Sig. Sindaco</w:t>
      </w:r>
    </w:p>
    <w:p w:rsidR="0086741B" w:rsidRDefault="0086741B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  <w:t>Comune di Ussita</w:t>
      </w:r>
    </w:p>
    <w:p w:rsidR="0086741B" w:rsidRDefault="0086741B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hyperlink r:id="rId7" w:history="1">
        <w:r w:rsidRPr="006079BA">
          <w:rPr>
            <w:rStyle w:val="Collegamentoipertestuale"/>
            <w:rFonts w:ascii="Palatino Linotype" w:hAnsi="Palatino Linotype" w:cs="Verdana"/>
          </w:rPr>
          <w:t>comune@ussita.sinp.net</w:t>
        </w:r>
      </w:hyperlink>
    </w:p>
    <w:p w:rsidR="0086741B" w:rsidRDefault="0086741B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proofErr w:type="gramStart"/>
      <w:r>
        <w:rPr>
          <w:rFonts w:ascii="Palatino Linotype" w:hAnsi="Palatino Linotype" w:cs="Verdana"/>
        </w:rPr>
        <w:t>fax</w:t>
      </w:r>
      <w:proofErr w:type="gramEnd"/>
      <w:r>
        <w:rPr>
          <w:rFonts w:ascii="Palatino Linotype" w:hAnsi="Palatino Linotype" w:cs="Verdana"/>
        </w:rPr>
        <w:t xml:space="preserve"> 0737/99643</w:t>
      </w:r>
    </w:p>
    <w:p w:rsidR="0086741B" w:rsidRDefault="0086741B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</w:p>
    <w:p w:rsidR="00015AB0" w:rsidRDefault="00015AB0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</w:p>
    <w:p w:rsidR="00351FCE" w:rsidRDefault="00F530E9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Il Sottoscritto ______________________________________</w:t>
      </w:r>
      <w:r w:rsidR="00752D0F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>nato a ___________________il _____________</w:t>
      </w:r>
    </w:p>
    <w:p w:rsidR="00F530E9" w:rsidRDefault="00F530E9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Residente a ______________________________in </w:t>
      </w:r>
      <w:proofErr w:type="spellStart"/>
      <w:r>
        <w:rPr>
          <w:rFonts w:ascii="Palatino Linotype" w:hAnsi="Palatino Linotype" w:cs="Verdana"/>
        </w:rPr>
        <w:t>Via_______________________________n</w:t>
      </w:r>
      <w:proofErr w:type="spellEnd"/>
      <w:r>
        <w:rPr>
          <w:rFonts w:ascii="Palatino Linotype" w:hAnsi="Palatino Linotype" w:cs="Verdana"/>
        </w:rPr>
        <w:t>. ___________</w:t>
      </w:r>
    </w:p>
    <w:p w:rsidR="00F530E9" w:rsidRDefault="00F530E9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</w:p>
    <w:p w:rsidR="00DD2545" w:rsidRPr="00DD2545" w:rsidRDefault="00DD2545" w:rsidP="00DD254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Verdana"/>
          <w:sz w:val="18"/>
          <w:szCs w:val="18"/>
        </w:rPr>
      </w:pPr>
      <w:r w:rsidRPr="00DD2545">
        <w:rPr>
          <w:rFonts w:ascii="Palatino Linotype" w:hAnsi="Palatino Linotype" w:cs="Verdana"/>
          <w:sz w:val="18"/>
          <w:szCs w:val="18"/>
        </w:rPr>
        <w:t xml:space="preserve"> </w:t>
      </w:r>
      <w:proofErr w:type="gramStart"/>
      <w:r w:rsidRPr="00DD2545">
        <w:rPr>
          <w:rFonts w:ascii="Palatino Linotype" w:hAnsi="Palatino Linotype" w:cs="Verdana"/>
          <w:sz w:val="18"/>
          <w:szCs w:val="18"/>
        </w:rPr>
        <w:t>ai</w:t>
      </w:r>
      <w:proofErr w:type="gramEnd"/>
      <w:r w:rsidRPr="00DD2545">
        <w:rPr>
          <w:rFonts w:ascii="Palatino Linotype" w:hAnsi="Palatino Linotype" w:cs="Verdana"/>
          <w:sz w:val="18"/>
          <w:szCs w:val="18"/>
        </w:rPr>
        <w:t xml:space="preserve"> sensi degli artt. 46 e 47 del </w:t>
      </w:r>
      <w:proofErr w:type="spellStart"/>
      <w:r w:rsidRPr="00DD2545">
        <w:rPr>
          <w:rFonts w:ascii="Palatino Linotype" w:hAnsi="Palatino Linotype" w:cs="Verdana"/>
          <w:sz w:val="18"/>
          <w:szCs w:val="18"/>
        </w:rPr>
        <w:t>d.p.r.</w:t>
      </w:r>
      <w:proofErr w:type="spellEnd"/>
      <w:r w:rsidRPr="00DD2545">
        <w:rPr>
          <w:rFonts w:ascii="Palatino Linotype" w:hAnsi="Palatino Linotype" w:cs="Verdana"/>
          <w:sz w:val="18"/>
          <w:szCs w:val="18"/>
        </w:rPr>
        <w:t xml:space="preserve"> 445 del 28/12/2000, consapevole delle conseguenze penali previste agli artt. 75 e 76 del D.P.R 445/2000, per chi attesta il falso, sotto la propria responsabilità</w:t>
      </w:r>
    </w:p>
    <w:p w:rsidR="00DD2545" w:rsidRPr="00DD2545" w:rsidRDefault="00DD2545" w:rsidP="00DD254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Verdana"/>
          <w:sz w:val="16"/>
          <w:szCs w:val="16"/>
        </w:rPr>
      </w:pPr>
    </w:p>
    <w:p w:rsidR="00F530E9" w:rsidRDefault="00F530E9" w:rsidP="00FF597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DICHIARA QUANTO SEGUE:</w:t>
      </w:r>
    </w:p>
    <w:p w:rsidR="00F530E9" w:rsidRDefault="00F530E9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</w:p>
    <w:p w:rsidR="00F530E9" w:rsidRDefault="00F530E9" w:rsidP="00190CE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Il Contributo per l’autonoma sistemazione è richiesto per il proprio nucleo familiare così composto alla data dell’evento sismico:</w:t>
      </w:r>
    </w:p>
    <w:p w:rsidR="00F530E9" w:rsidRDefault="00F530E9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</w:p>
    <w:tbl>
      <w:tblPr>
        <w:tblStyle w:val="Grigliatabel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96"/>
        <w:gridCol w:w="1039"/>
        <w:gridCol w:w="2835"/>
        <w:gridCol w:w="1134"/>
        <w:gridCol w:w="1559"/>
      </w:tblGrid>
      <w:tr w:rsidR="00FF597B" w:rsidTr="00FF597B">
        <w:trPr>
          <w:jc w:val="center"/>
        </w:trPr>
        <w:tc>
          <w:tcPr>
            <w:tcW w:w="1838" w:type="dxa"/>
          </w:tcPr>
          <w:p w:rsidR="00015AB0" w:rsidRDefault="00015AB0" w:rsidP="00FF59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</w:p>
          <w:p w:rsidR="00F530E9" w:rsidRPr="00015AB0" w:rsidRDefault="00F530E9" w:rsidP="00FF59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015AB0">
              <w:rPr>
                <w:rFonts w:ascii="Palatino Linotype" w:hAnsi="Palatino Linotype" w:cs="Verdana"/>
                <w:sz w:val="16"/>
                <w:szCs w:val="16"/>
              </w:rPr>
              <w:t>NOME E COGNOME</w:t>
            </w:r>
          </w:p>
        </w:tc>
        <w:tc>
          <w:tcPr>
            <w:tcW w:w="1796" w:type="dxa"/>
          </w:tcPr>
          <w:p w:rsidR="00F530E9" w:rsidRPr="00015AB0" w:rsidRDefault="00F530E9" w:rsidP="00015A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015AB0">
              <w:rPr>
                <w:rFonts w:ascii="Palatino Linotype" w:hAnsi="Palatino Linotype" w:cs="Verdana"/>
                <w:sz w:val="16"/>
                <w:szCs w:val="16"/>
              </w:rPr>
              <w:t>LUOGO DI NASCITA</w:t>
            </w:r>
          </w:p>
        </w:tc>
        <w:tc>
          <w:tcPr>
            <w:tcW w:w="1039" w:type="dxa"/>
          </w:tcPr>
          <w:p w:rsidR="00FF597B" w:rsidRPr="00015AB0" w:rsidRDefault="00F530E9" w:rsidP="00FF59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015AB0">
              <w:rPr>
                <w:rFonts w:ascii="Palatino Linotype" w:hAnsi="Palatino Linotype" w:cs="Verdana"/>
                <w:sz w:val="16"/>
                <w:szCs w:val="16"/>
              </w:rPr>
              <w:t>DATA</w:t>
            </w:r>
          </w:p>
          <w:p w:rsidR="00F530E9" w:rsidRPr="00015AB0" w:rsidRDefault="00F530E9" w:rsidP="00FF59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015AB0">
              <w:rPr>
                <w:rFonts w:ascii="Palatino Linotype" w:hAnsi="Palatino Linotype" w:cs="Verdana"/>
                <w:sz w:val="16"/>
                <w:szCs w:val="16"/>
              </w:rPr>
              <w:t xml:space="preserve"> DI NASCITA</w:t>
            </w:r>
          </w:p>
        </w:tc>
        <w:tc>
          <w:tcPr>
            <w:tcW w:w="2835" w:type="dxa"/>
          </w:tcPr>
          <w:p w:rsidR="00015AB0" w:rsidRDefault="00015AB0" w:rsidP="00FF59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</w:p>
          <w:p w:rsidR="00F530E9" w:rsidRPr="00015AB0" w:rsidRDefault="00F530E9" w:rsidP="00FF59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015AB0">
              <w:rPr>
                <w:rFonts w:ascii="Palatino Linotype" w:hAnsi="Palatino Linotype" w:cs="Verdana"/>
                <w:sz w:val="16"/>
                <w:szCs w:val="16"/>
              </w:rPr>
              <w:t>CODICE FISCALE</w:t>
            </w:r>
          </w:p>
        </w:tc>
        <w:tc>
          <w:tcPr>
            <w:tcW w:w="1134" w:type="dxa"/>
          </w:tcPr>
          <w:p w:rsidR="00F530E9" w:rsidRPr="00015AB0" w:rsidRDefault="00F530E9" w:rsidP="00FF59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015AB0">
              <w:rPr>
                <w:rFonts w:ascii="Palatino Linotype" w:hAnsi="Palatino Linotype" w:cs="Verdana"/>
                <w:sz w:val="16"/>
                <w:szCs w:val="16"/>
              </w:rPr>
              <w:t>SUPERIORE A 65 ANNI (SI/NO)</w:t>
            </w:r>
          </w:p>
        </w:tc>
        <w:tc>
          <w:tcPr>
            <w:tcW w:w="1559" w:type="dxa"/>
          </w:tcPr>
          <w:p w:rsidR="00F530E9" w:rsidRPr="00015AB0" w:rsidRDefault="00F530E9" w:rsidP="00FF597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015AB0">
              <w:rPr>
                <w:rFonts w:ascii="Palatino Linotype" w:hAnsi="Palatino Linotype" w:cs="Verdana"/>
                <w:sz w:val="16"/>
                <w:szCs w:val="16"/>
              </w:rPr>
              <w:t>DISABILITA’ NON INFERIORE AL 67% (SI/NO)</w:t>
            </w:r>
          </w:p>
        </w:tc>
      </w:tr>
      <w:tr w:rsidR="00FF597B" w:rsidTr="00FF597B">
        <w:trPr>
          <w:trHeight w:hRule="exact" w:val="454"/>
          <w:jc w:val="center"/>
        </w:trPr>
        <w:tc>
          <w:tcPr>
            <w:tcW w:w="1838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796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03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835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134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55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F597B" w:rsidTr="00FF597B">
        <w:trPr>
          <w:trHeight w:hRule="exact" w:val="454"/>
          <w:jc w:val="center"/>
        </w:trPr>
        <w:tc>
          <w:tcPr>
            <w:tcW w:w="1838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796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03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835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134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55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F597B" w:rsidTr="00FF597B">
        <w:trPr>
          <w:trHeight w:hRule="exact" w:val="454"/>
          <w:jc w:val="center"/>
        </w:trPr>
        <w:tc>
          <w:tcPr>
            <w:tcW w:w="1838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796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03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835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134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55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F597B" w:rsidTr="00FF597B">
        <w:trPr>
          <w:trHeight w:hRule="exact" w:val="454"/>
          <w:jc w:val="center"/>
        </w:trPr>
        <w:tc>
          <w:tcPr>
            <w:tcW w:w="1838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796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03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835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134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55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F597B" w:rsidTr="00FF597B">
        <w:trPr>
          <w:trHeight w:hRule="exact" w:val="454"/>
          <w:jc w:val="center"/>
        </w:trPr>
        <w:tc>
          <w:tcPr>
            <w:tcW w:w="1838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796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03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835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134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55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F597B" w:rsidTr="00FF597B">
        <w:trPr>
          <w:trHeight w:hRule="exact" w:val="454"/>
          <w:jc w:val="center"/>
        </w:trPr>
        <w:tc>
          <w:tcPr>
            <w:tcW w:w="1838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796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03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835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134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559" w:type="dxa"/>
          </w:tcPr>
          <w:p w:rsidR="00F530E9" w:rsidRDefault="00F530E9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F597B" w:rsidTr="00FF597B">
        <w:trPr>
          <w:trHeight w:hRule="exact" w:val="454"/>
          <w:jc w:val="center"/>
        </w:trPr>
        <w:tc>
          <w:tcPr>
            <w:tcW w:w="1838" w:type="dxa"/>
          </w:tcPr>
          <w:p w:rsidR="00FF597B" w:rsidRDefault="00FF597B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796" w:type="dxa"/>
          </w:tcPr>
          <w:p w:rsidR="00FF597B" w:rsidRDefault="00FF597B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039" w:type="dxa"/>
          </w:tcPr>
          <w:p w:rsidR="00FF597B" w:rsidRDefault="00FF597B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835" w:type="dxa"/>
          </w:tcPr>
          <w:p w:rsidR="00FF597B" w:rsidRDefault="00FF597B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134" w:type="dxa"/>
          </w:tcPr>
          <w:p w:rsidR="00FF597B" w:rsidRDefault="00FF597B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559" w:type="dxa"/>
          </w:tcPr>
          <w:p w:rsidR="00FF597B" w:rsidRDefault="00FF597B" w:rsidP="00351FC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</w:tbl>
    <w:p w:rsidR="00F530E9" w:rsidRDefault="00F530E9" w:rsidP="00351F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</w:p>
    <w:p w:rsidR="00351FCE" w:rsidRDefault="00190CE5" w:rsidP="004D3E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Il nucleo familiare sopra descritto, alla data dell’evento sismico, aveva l’abitazione principale, abituale e continuativa in </w:t>
      </w:r>
      <w:proofErr w:type="spellStart"/>
      <w:r>
        <w:rPr>
          <w:rFonts w:ascii="Palatino Linotype" w:hAnsi="Palatino Linotype" w:cs="Verdana"/>
        </w:rPr>
        <w:t>Via_________________________________nel</w:t>
      </w:r>
      <w:proofErr w:type="spellEnd"/>
      <w:r>
        <w:rPr>
          <w:rFonts w:ascii="Palatino Linotype" w:hAnsi="Palatino Linotype" w:cs="Verdana"/>
        </w:rPr>
        <w:t xml:space="preserve"> comune di Ussita. </w:t>
      </w:r>
      <w:r w:rsidR="004D3EC8">
        <w:rPr>
          <w:rFonts w:ascii="Palatino Linotype" w:hAnsi="Palatino Linotype" w:cs="Verdana"/>
        </w:rPr>
        <w:t>Il titolo legittimante all’uso ed all’occupazione del bene immobile alla data degli eventi sismici</w:t>
      </w:r>
      <w:r w:rsidR="00015AB0">
        <w:rPr>
          <w:rFonts w:ascii="Palatino Linotype" w:hAnsi="Palatino Linotype" w:cs="Verdana"/>
        </w:rPr>
        <w:t xml:space="preserve"> era:</w:t>
      </w:r>
      <w:r w:rsidR="004D3EC8">
        <w:rPr>
          <w:rFonts w:ascii="Palatino Linotype" w:hAnsi="Palatino Linotype" w:cs="Verdana"/>
        </w:rPr>
        <w:t xml:space="preserve"> </w:t>
      </w:r>
      <w:r w:rsidR="004D3EC8" w:rsidRPr="00015AB0">
        <w:rPr>
          <w:rFonts w:ascii="Palatino Linotype" w:hAnsi="Palatino Linotype" w:cs="Verdana"/>
          <w:i/>
        </w:rPr>
        <w:t xml:space="preserve">(indicare </w:t>
      </w:r>
      <w:r w:rsidR="00272926" w:rsidRPr="00015AB0">
        <w:rPr>
          <w:rFonts w:ascii="Palatino Linotype" w:hAnsi="Palatino Linotype" w:cs="Verdana"/>
          <w:i/>
        </w:rPr>
        <w:t>proprietà</w:t>
      </w:r>
      <w:r w:rsidR="004D3EC8" w:rsidRPr="00015AB0">
        <w:rPr>
          <w:rFonts w:ascii="Palatino Linotype" w:hAnsi="Palatino Linotype" w:cs="Verdana"/>
          <w:i/>
        </w:rPr>
        <w:t>, u</w:t>
      </w:r>
      <w:r w:rsidR="00272926" w:rsidRPr="00015AB0">
        <w:rPr>
          <w:rFonts w:ascii="Palatino Linotype" w:hAnsi="Palatino Linotype" w:cs="Verdana"/>
          <w:i/>
        </w:rPr>
        <w:t>sufrutto, comodato d’uso, locazione</w:t>
      </w:r>
      <w:r w:rsidR="00B27AB2">
        <w:rPr>
          <w:rFonts w:ascii="Palatino Linotype" w:hAnsi="Palatino Linotype" w:cs="Verdana"/>
          <w:i/>
        </w:rPr>
        <w:t xml:space="preserve">, </w:t>
      </w:r>
      <w:proofErr w:type="gramStart"/>
      <w:r w:rsidR="00272926" w:rsidRPr="00015AB0">
        <w:rPr>
          <w:rFonts w:ascii="Palatino Linotype" w:hAnsi="Palatino Linotype" w:cs="Verdana"/>
          <w:i/>
        </w:rPr>
        <w:t>etc</w:t>
      </w:r>
      <w:r w:rsidR="00B27AB2">
        <w:rPr>
          <w:rFonts w:ascii="Palatino Linotype" w:hAnsi="Palatino Linotype" w:cs="Verdana"/>
          <w:i/>
        </w:rPr>
        <w:t>.)_</w:t>
      </w:r>
      <w:proofErr w:type="gramEnd"/>
      <w:r w:rsidR="00B27AB2">
        <w:rPr>
          <w:rFonts w:ascii="Palatino Linotype" w:hAnsi="Palatino Linotype" w:cs="Verdana"/>
          <w:i/>
        </w:rPr>
        <w:t>______</w:t>
      </w:r>
      <w:r w:rsidR="004D3EC8" w:rsidRPr="00015AB0">
        <w:rPr>
          <w:rFonts w:ascii="Palatino Linotype" w:hAnsi="Palatino Linotype" w:cs="Verdana"/>
          <w:i/>
        </w:rPr>
        <w:t>________________________</w:t>
      </w:r>
    </w:p>
    <w:p w:rsidR="004D3EC8" w:rsidRDefault="004D3EC8" w:rsidP="004D3EC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</w:p>
    <w:p w:rsidR="00BB3198" w:rsidRDefault="00BB3198" w:rsidP="00BB31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Ha provveduto autonomamente alla sistemazione del nucleo familiare </w:t>
      </w:r>
      <w:r w:rsidRPr="00BB3198">
        <w:rPr>
          <w:rFonts w:ascii="Palatino Linotype" w:hAnsi="Palatino Linotype" w:cs="Verdana"/>
          <w:i/>
        </w:rPr>
        <w:t xml:space="preserve">(indicare </w:t>
      </w:r>
      <w:r w:rsidRPr="00B27AB2">
        <w:rPr>
          <w:rFonts w:ascii="Palatino Linotype" w:hAnsi="Palatino Linotype" w:cs="Verdana"/>
          <w:i/>
          <w:u w:val="single"/>
        </w:rPr>
        <w:t>tutti i luoghi</w:t>
      </w:r>
      <w:r w:rsidRPr="00BB3198">
        <w:rPr>
          <w:rFonts w:ascii="Palatino Linotype" w:hAnsi="Palatino Linotype" w:cs="Verdana"/>
          <w:i/>
        </w:rPr>
        <w:t xml:space="preserve"> in cui il nucleo ha trovato autonoma sistemazione</w:t>
      </w:r>
      <w:r>
        <w:rPr>
          <w:rFonts w:ascii="Palatino Linotype" w:hAnsi="Palatino Linotype" w:cs="Verdana"/>
          <w:i/>
        </w:rPr>
        <w:t xml:space="preserve"> dopo gli eventi sismici</w:t>
      </w:r>
      <w:r w:rsidRPr="00BB3198">
        <w:rPr>
          <w:rFonts w:ascii="Palatino Linotype" w:hAnsi="Palatino Linotype" w:cs="Verdana"/>
          <w:i/>
        </w:rPr>
        <w:t>)</w:t>
      </w:r>
      <w:r w:rsidR="00F64B62">
        <w:rPr>
          <w:rFonts w:ascii="Palatino Linotype" w:hAnsi="Palatino Linotype" w:cs="Verdana"/>
          <w:i/>
        </w:rPr>
        <w:t>:</w:t>
      </w:r>
    </w:p>
    <w:p w:rsidR="00BB3198" w:rsidRPr="00272926" w:rsidRDefault="00BB3198" w:rsidP="004D3EC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</w:rPr>
      </w:pPr>
    </w:p>
    <w:p w:rsidR="00015AB0" w:rsidRDefault="00015AB0" w:rsidP="00015A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proofErr w:type="spellStart"/>
      <w:r w:rsidRPr="00015AB0">
        <w:rPr>
          <w:rFonts w:ascii="Palatino Linotype" w:hAnsi="Palatino Linotype" w:cs="Verdana"/>
        </w:rPr>
        <w:t>Dal_____________________________al</w:t>
      </w:r>
      <w:proofErr w:type="spellEnd"/>
      <w:r w:rsidRPr="00015AB0">
        <w:rPr>
          <w:rFonts w:ascii="Palatino Linotype" w:hAnsi="Palatino Linotype" w:cs="Verdana"/>
        </w:rPr>
        <w:t xml:space="preserve"> ______________________________i</w:t>
      </w:r>
      <w:r w:rsidR="004D3EC8" w:rsidRPr="00015AB0">
        <w:rPr>
          <w:rFonts w:ascii="Palatino Linotype" w:hAnsi="Palatino Linotype" w:cs="Verdana"/>
        </w:rPr>
        <w:t>l</w:t>
      </w:r>
      <w:r w:rsidR="00272926" w:rsidRPr="00015AB0">
        <w:rPr>
          <w:rFonts w:ascii="Palatino Linotype" w:hAnsi="Palatino Linotype" w:cs="Verdana"/>
        </w:rPr>
        <w:t xml:space="preserve"> luogo prescelto per l’autonoma sistemazione</w:t>
      </w:r>
      <w:r w:rsidR="004D3EC8" w:rsidRPr="00015AB0">
        <w:rPr>
          <w:rFonts w:ascii="Palatino Linotype" w:hAnsi="Palatino Linotype" w:cs="Verdana"/>
        </w:rPr>
        <w:t xml:space="preserve"> si trova in Via_______________________________ n. _______comune </w:t>
      </w:r>
      <w:r w:rsidR="004D3EC8" w:rsidRPr="00015AB0">
        <w:rPr>
          <w:rFonts w:ascii="Palatino Linotype" w:hAnsi="Palatino Linotype" w:cs="Verdana"/>
        </w:rPr>
        <w:lastRenderedPageBreak/>
        <w:t>di ____________________________</w:t>
      </w:r>
      <w:r w:rsidR="00272926" w:rsidRPr="00015AB0">
        <w:rPr>
          <w:rFonts w:ascii="Palatino Linotype" w:hAnsi="Palatino Linotype" w:cs="Verdana"/>
        </w:rPr>
        <w:t xml:space="preserve"> titolo di occupazione</w:t>
      </w:r>
      <w:r w:rsidR="004D3EC8" w:rsidRPr="00015AB0">
        <w:rPr>
          <w:rFonts w:ascii="Palatino Linotype" w:hAnsi="Palatino Linotype" w:cs="Verdana"/>
        </w:rPr>
        <w:t xml:space="preserve"> </w:t>
      </w:r>
      <w:r w:rsidR="004D3EC8" w:rsidRPr="00015AB0">
        <w:rPr>
          <w:rFonts w:ascii="Palatino Linotype" w:hAnsi="Palatino Linotype" w:cs="Verdana"/>
          <w:i/>
        </w:rPr>
        <w:t xml:space="preserve">(indicare </w:t>
      </w:r>
      <w:r w:rsidR="00272926" w:rsidRPr="00015AB0">
        <w:rPr>
          <w:rFonts w:ascii="Palatino Linotype" w:hAnsi="Palatino Linotype" w:cs="Verdana"/>
          <w:i/>
        </w:rPr>
        <w:t>proprietà, usufrutto, comodato d’uso, locazion</w:t>
      </w:r>
      <w:r w:rsidR="00B93F77">
        <w:rPr>
          <w:rFonts w:ascii="Palatino Linotype" w:hAnsi="Palatino Linotype" w:cs="Verdana"/>
          <w:i/>
        </w:rPr>
        <w:t>e</w:t>
      </w:r>
      <w:r w:rsidR="00B41062">
        <w:rPr>
          <w:rFonts w:ascii="Palatino Linotype" w:hAnsi="Palatino Linotype" w:cs="Verdana"/>
          <w:i/>
        </w:rPr>
        <w:t>,</w:t>
      </w:r>
      <w:r w:rsidR="00B93F77">
        <w:rPr>
          <w:rFonts w:ascii="Palatino Linotype" w:hAnsi="Palatino Linotype" w:cs="Verdana"/>
          <w:i/>
        </w:rPr>
        <w:t xml:space="preserve"> </w:t>
      </w:r>
      <w:r w:rsidR="00B93F77">
        <w:rPr>
          <w:rFonts w:ascii="Palatino Linotype" w:hAnsi="Palatino Linotype" w:cs="Verdana"/>
          <w:i/>
        </w:rPr>
        <w:t>ospitalità presso amici o parenti</w:t>
      </w:r>
      <w:r w:rsidR="00F7117D">
        <w:rPr>
          <w:rFonts w:ascii="Palatino Linotype" w:hAnsi="Palatino Linotype" w:cs="Verdana"/>
          <w:i/>
        </w:rPr>
        <w:t>,</w:t>
      </w:r>
      <w:bookmarkStart w:id="0" w:name="_GoBack"/>
      <w:bookmarkEnd w:id="0"/>
      <w:r w:rsidR="00B93F77" w:rsidRPr="00015AB0">
        <w:rPr>
          <w:rFonts w:ascii="Palatino Linotype" w:hAnsi="Palatino Linotype" w:cs="Verdana"/>
          <w:i/>
        </w:rPr>
        <w:t xml:space="preserve"> </w:t>
      </w:r>
      <w:proofErr w:type="gramStart"/>
      <w:r w:rsidR="00272926" w:rsidRPr="00015AB0">
        <w:rPr>
          <w:rFonts w:ascii="Palatino Linotype" w:hAnsi="Palatino Linotype" w:cs="Verdana"/>
          <w:i/>
        </w:rPr>
        <w:t>etc</w:t>
      </w:r>
      <w:r w:rsidR="004D3EC8" w:rsidRPr="00015AB0">
        <w:rPr>
          <w:rFonts w:ascii="Palatino Linotype" w:hAnsi="Palatino Linotype" w:cs="Verdana"/>
          <w:i/>
        </w:rPr>
        <w:t>.)</w:t>
      </w:r>
      <w:r w:rsidR="004D3EC8" w:rsidRPr="00015AB0">
        <w:rPr>
          <w:rFonts w:ascii="Palatino Linotype" w:hAnsi="Palatino Linotype" w:cs="Verdana"/>
        </w:rPr>
        <w:t>_</w:t>
      </w:r>
      <w:proofErr w:type="gramEnd"/>
      <w:r w:rsidR="004D3EC8" w:rsidRPr="00015AB0">
        <w:rPr>
          <w:rFonts w:ascii="Palatino Linotype" w:hAnsi="Palatino Linotype" w:cs="Verdana"/>
        </w:rPr>
        <w:t>______</w:t>
      </w:r>
      <w:r w:rsidR="00B93F77">
        <w:rPr>
          <w:rFonts w:ascii="Palatino Linotype" w:hAnsi="Palatino Linotype" w:cs="Verdana"/>
        </w:rPr>
        <w:t>____</w:t>
      </w:r>
      <w:r w:rsidR="004D3EC8" w:rsidRPr="00015AB0">
        <w:rPr>
          <w:rFonts w:ascii="Palatino Linotype" w:hAnsi="Palatino Linotype" w:cs="Verdana"/>
        </w:rPr>
        <w:t>______________________________</w:t>
      </w:r>
    </w:p>
    <w:p w:rsidR="00015AB0" w:rsidRPr="00015AB0" w:rsidRDefault="00015AB0" w:rsidP="00015A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r w:rsidRPr="00015AB0">
        <w:rPr>
          <w:rFonts w:ascii="Palatino Linotype" w:hAnsi="Palatino Linotype" w:cs="Verdana"/>
        </w:rPr>
        <w:t xml:space="preserve">La soluzione abitativa prescelta è: </w:t>
      </w:r>
      <w:r w:rsidRPr="00015AB0">
        <w:rPr>
          <w:rFonts w:ascii="Palatino Linotype" w:hAnsi="Palatino Linotype" w:cs="Verdana"/>
          <w:i/>
        </w:rPr>
        <w:t>(indicare la tipologia di soluzione prescelta</w:t>
      </w:r>
      <w:r w:rsidR="00B41062">
        <w:rPr>
          <w:rFonts w:ascii="Palatino Linotype" w:hAnsi="Palatino Linotype" w:cs="Verdana"/>
          <w:i/>
        </w:rPr>
        <w:t>:</w:t>
      </w:r>
      <w:r w:rsidRPr="00015AB0">
        <w:rPr>
          <w:rFonts w:ascii="Palatino Linotype" w:hAnsi="Palatino Linotype" w:cs="Verdana"/>
          <w:i/>
        </w:rPr>
        <w:t xml:space="preserve"> abitazione, casetta di proprietà, camper, roulotte </w:t>
      </w:r>
      <w:proofErr w:type="gramStart"/>
      <w:r w:rsidRPr="00015AB0">
        <w:rPr>
          <w:rFonts w:ascii="Palatino Linotype" w:hAnsi="Palatino Linotype" w:cs="Verdana"/>
          <w:i/>
        </w:rPr>
        <w:t>etc.)</w:t>
      </w:r>
      <w:r w:rsidRPr="00015AB0">
        <w:rPr>
          <w:rFonts w:ascii="Palatino Linotype" w:hAnsi="Palatino Linotype" w:cs="Verdana"/>
        </w:rPr>
        <w:t>_</w:t>
      </w:r>
      <w:proofErr w:type="gramEnd"/>
      <w:r w:rsidRPr="00015AB0">
        <w:rPr>
          <w:rFonts w:ascii="Palatino Linotype" w:hAnsi="Palatino Linotype" w:cs="Verdana"/>
        </w:rPr>
        <w:t>_</w:t>
      </w:r>
      <w:r w:rsidR="00BB3198">
        <w:rPr>
          <w:rFonts w:ascii="Palatino Linotype" w:hAnsi="Palatino Linotype" w:cs="Verdana"/>
        </w:rPr>
        <w:t>_________________</w:t>
      </w:r>
      <w:r w:rsidRPr="00015AB0">
        <w:rPr>
          <w:rFonts w:ascii="Palatino Linotype" w:hAnsi="Palatino Linotype" w:cs="Verdana"/>
        </w:rPr>
        <w:t>_______________________________________</w:t>
      </w:r>
      <w:r w:rsidR="00F27E0C">
        <w:rPr>
          <w:rFonts w:ascii="Palatino Linotype" w:hAnsi="Palatino Linotype" w:cs="Verdana"/>
        </w:rPr>
        <w:t xml:space="preserve"> e i dati del proprietario</w:t>
      </w:r>
      <w:r w:rsidR="00147440">
        <w:rPr>
          <w:rFonts w:ascii="Palatino Linotype" w:hAnsi="Palatino Linotype" w:cs="Verdana"/>
        </w:rPr>
        <w:t xml:space="preserve"> </w:t>
      </w:r>
      <w:r w:rsidR="00147440">
        <w:rPr>
          <w:rFonts w:ascii="Palatino Linotype" w:hAnsi="Palatino Linotype" w:cs="Verdana"/>
        </w:rPr>
        <w:t>(o dei proprietari)</w:t>
      </w:r>
      <w:r w:rsidR="00F27E0C">
        <w:rPr>
          <w:rFonts w:ascii="Palatino Linotype" w:hAnsi="Palatino Linotype" w:cs="Verdana"/>
        </w:rPr>
        <w:t xml:space="preserve"> sono quelli di seguito specificati:</w:t>
      </w:r>
    </w:p>
    <w:p w:rsidR="00015AB0" w:rsidRDefault="00015AB0" w:rsidP="004D3E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</w:p>
    <w:tbl>
      <w:tblPr>
        <w:tblStyle w:val="Grigliatabella"/>
        <w:tblW w:w="9072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2648"/>
        <w:gridCol w:w="2410"/>
        <w:gridCol w:w="1417"/>
        <w:gridCol w:w="2597"/>
      </w:tblGrid>
      <w:tr w:rsidR="00F66309" w:rsidTr="00F66309">
        <w:tc>
          <w:tcPr>
            <w:tcW w:w="2648" w:type="dxa"/>
          </w:tcPr>
          <w:p w:rsidR="00515E55" w:rsidRPr="00FF597B" w:rsidRDefault="00515E55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NOME E COGNOME</w:t>
            </w:r>
          </w:p>
        </w:tc>
        <w:tc>
          <w:tcPr>
            <w:tcW w:w="2410" w:type="dxa"/>
          </w:tcPr>
          <w:p w:rsidR="00515E55" w:rsidRPr="00FF597B" w:rsidRDefault="00515E55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LUOGO DI NASCITA</w:t>
            </w:r>
          </w:p>
        </w:tc>
        <w:tc>
          <w:tcPr>
            <w:tcW w:w="1417" w:type="dxa"/>
          </w:tcPr>
          <w:p w:rsidR="00515E55" w:rsidRDefault="00515E55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DATA</w:t>
            </w:r>
          </w:p>
          <w:p w:rsidR="00515E55" w:rsidRPr="00FF597B" w:rsidRDefault="00515E55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 xml:space="preserve"> DI NASCITA</w:t>
            </w:r>
          </w:p>
        </w:tc>
        <w:tc>
          <w:tcPr>
            <w:tcW w:w="2597" w:type="dxa"/>
          </w:tcPr>
          <w:p w:rsidR="00515E55" w:rsidRPr="00FF597B" w:rsidRDefault="00515E55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CODICE FISCALE</w:t>
            </w:r>
            <w:r>
              <w:rPr>
                <w:rFonts w:ascii="Palatino Linotype" w:hAnsi="Palatino Linotype" w:cs="Verdana"/>
                <w:sz w:val="18"/>
                <w:szCs w:val="18"/>
              </w:rPr>
              <w:t xml:space="preserve"> O PARTITA IVA</w:t>
            </w:r>
          </w:p>
        </w:tc>
      </w:tr>
      <w:tr w:rsidR="00F66309" w:rsidTr="00F66309">
        <w:trPr>
          <w:trHeight w:hRule="exact" w:val="454"/>
        </w:trPr>
        <w:tc>
          <w:tcPr>
            <w:tcW w:w="2648" w:type="dxa"/>
          </w:tcPr>
          <w:p w:rsidR="00515E55" w:rsidRDefault="00515E55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  <w:p w:rsidR="00515E55" w:rsidRDefault="00515E55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410" w:type="dxa"/>
          </w:tcPr>
          <w:p w:rsidR="00515E55" w:rsidRDefault="00515E55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417" w:type="dxa"/>
          </w:tcPr>
          <w:p w:rsidR="00515E55" w:rsidRDefault="00515E55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597" w:type="dxa"/>
          </w:tcPr>
          <w:p w:rsidR="00515E55" w:rsidRDefault="00515E55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66309" w:rsidTr="00F66309">
        <w:trPr>
          <w:trHeight w:hRule="exact" w:val="454"/>
        </w:trPr>
        <w:tc>
          <w:tcPr>
            <w:tcW w:w="2648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410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41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59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</w:tbl>
    <w:p w:rsidR="00515E55" w:rsidRDefault="00515E55" w:rsidP="004D3E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</w:p>
    <w:p w:rsidR="00015AB0" w:rsidRPr="00015AB0" w:rsidRDefault="00015AB0" w:rsidP="00015A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proofErr w:type="spellStart"/>
      <w:r w:rsidRPr="00015AB0">
        <w:rPr>
          <w:rFonts w:ascii="Palatino Linotype" w:hAnsi="Palatino Linotype" w:cs="Verdana"/>
        </w:rPr>
        <w:t>Dal_____________________________al</w:t>
      </w:r>
      <w:proofErr w:type="spellEnd"/>
      <w:r w:rsidRPr="00015AB0">
        <w:rPr>
          <w:rFonts w:ascii="Palatino Linotype" w:hAnsi="Palatino Linotype" w:cs="Verdana"/>
        </w:rPr>
        <w:t xml:space="preserve"> ______________________________il luogo prescelto per l’autonoma sistemazione si trova in Via_______________________________ n. _______comune di ____________________________ titolo di occupazione </w:t>
      </w:r>
      <w:r w:rsidRPr="00015AB0">
        <w:rPr>
          <w:rFonts w:ascii="Palatino Linotype" w:hAnsi="Palatino Linotype" w:cs="Verdana"/>
          <w:i/>
        </w:rPr>
        <w:t xml:space="preserve">(indicare proprietà, usufrutto, comodato d’uso, </w:t>
      </w:r>
      <w:r w:rsidR="00B93F77">
        <w:rPr>
          <w:rFonts w:ascii="Palatino Linotype" w:hAnsi="Palatino Linotype" w:cs="Verdana"/>
          <w:i/>
        </w:rPr>
        <w:t xml:space="preserve">locazione, </w:t>
      </w:r>
      <w:r w:rsidR="00B93F77">
        <w:rPr>
          <w:rFonts w:ascii="Palatino Linotype" w:hAnsi="Palatino Linotype" w:cs="Verdana"/>
          <w:i/>
        </w:rPr>
        <w:t>ospitalità presso amici o parenti</w:t>
      </w:r>
      <w:r w:rsidR="00F7117D">
        <w:rPr>
          <w:rFonts w:ascii="Palatino Linotype" w:hAnsi="Palatino Linotype" w:cs="Verdana"/>
          <w:i/>
        </w:rPr>
        <w:t>,</w:t>
      </w:r>
      <w:r w:rsidR="00B93F77" w:rsidRPr="00015AB0">
        <w:rPr>
          <w:rFonts w:ascii="Palatino Linotype" w:hAnsi="Palatino Linotype" w:cs="Verdana"/>
          <w:i/>
        </w:rPr>
        <w:t xml:space="preserve"> </w:t>
      </w:r>
      <w:proofErr w:type="gramStart"/>
      <w:r w:rsidRPr="00015AB0">
        <w:rPr>
          <w:rFonts w:ascii="Palatino Linotype" w:hAnsi="Palatino Linotype" w:cs="Verdana"/>
          <w:i/>
        </w:rPr>
        <w:t>etc.)</w:t>
      </w:r>
      <w:r w:rsidRPr="00015AB0">
        <w:rPr>
          <w:rFonts w:ascii="Palatino Linotype" w:hAnsi="Palatino Linotype" w:cs="Verdana"/>
        </w:rPr>
        <w:t>_</w:t>
      </w:r>
      <w:proofErr w:type="gramEnd"/>
      <w:r w:rsidRPr="00015AB0">
        <w:rPr>
          <w:rFonts w:ascii="Palatino Linotype" w:hAnsi="Palatino Linotype" w:cs="Verdana"/>
        </w:rPr>
        <w:t>________</w:t>
      </w:r>
      <w:r w:rsidR="00B93F77">
        <w:rPr>
          <w:rFonts w:ascii="Palatino Linotype" w:hAnsi="Palatino Linotype" w:cs="Verdana"/>
        </w:rPr>
        <w:t>_</w:t>
      </w:r>
      <w:r w:rsidRPr="00015AB0">
        <w:rPr>
          <w:rFonts w:ascii="Palatino Linotype" w:hAnsi="Palatino Linotype" w:cs="Verdana"/>
        </w:rPr>
        <w:t>_______________________________</w:t>
      </w:r>
    </w:p>
    <w:p w:rsidR="00015AB0" w:rsidRDefault="00015AB0" w:rsidP="00015A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r w:rsidRPr="00015AB0">
        <w:rPr>
          <w:rFonts w:ascii="Palatino Linotype" w:hAnsi="Palatino Linotype" w:cs="Verdana"/>
        </w:rPr>
        <w:t xml:space="preserve">La soluzione abitativa prescelta è: </w:t>
      </w:r>
      <w:r w:rsidRPr="00015AB0">
        <w:rPr>
          <w:rFonts w:ascii="Palatino Linotype" w:hAnsi="Palatino Linotype" w:cs="Verdana"/>
          <w:i/>
        </w:rPr>
        <w:t>(indicare la tipologia di soluzione prescelta</w:t>
      </w:r>
      <w:r w:rsidR="00B41062">
        <w:rPr>
          <w:rFonts w:ascii="Palatino Linotype" w:hAnsi="Palatino Linotype" w:cs="Verdana"/>
          <w:i/>
        </w:rPr>
        <w:t>:</w:t>
      </w:r>
      <w:r w:rsidRPr="00015AB0">
        <w:rPr>
          <w:rFonts w:ascii="Palatino Linotype" w:hAnsi="Palatino Linotype" w:cs="Verdana"/>
          <w:i/>
        </w:rPr>
        <w:t xml:space="preserve"> abitazione, casetta di proprietà, camper, roulotte </w:t>
      </w:r>
      <w:proofErr w:type="gramStart"/>
      <w:r w:rsidRPr="00015AB0">
        <w:rPr>
          <w:rFonts w:ascii="Palatino Linotype" w:hAnsi="Palatino Linotype" w:cs="Verdana"/>
          <w:i/>
        </w:rPr>
        <w:t>etc.)</w:t>
      </w:r>
      <w:r w:rsidRPr="00015AB0">
        <w:rPr>
          <w:rFonts w:ascii="Palatino Linotype" w:hAnsi="Palatino Linotype" w:cs="Verdana"/>
        </w:rPr>
        <w:t>_</w:t>
      </w:r>
      <w:proofErr w:type="gramEnd"/>
      <w:r w:rsidR="00BB3198">
        <w:rPr>
          <w:rFonts w:ascii="Palatino Linotype" w:hAnsi="Palatino Linotype" w:cs="Verdana"/>
        </w:rPr>
        <w:t>_________________</w:t>
      </w:r>
      <w:r w:rsidRPr="00015AB0">
        <w:rPr>
          <w:rFonts w:ascii="Palatino Linotype" w:hAnsi="Palatino Linotype" w:cs="Verdana"/>
        </w:rPr>
        <w:t>________________________________________</w:t>
      </w:r>
    </w:p>
    <w:p w:rsidR="00F27E0C" w:rsidRDefault="00F27E0C" w:rsidP="00015A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proofErr w:type="gramStart"/>
      <w:r>
        <w:rPr>
          <w:rFonts w:ascii="Palatino Linotype" w:hAnsi="Palatino Linotype" w:cs="Verdana"/>
        </w:rPr>
        <w:t>e</w:t>
      </w:r>
      <w:proofErr w:type="gramEnd"/>
      <w:r>
        <w:rPr>
          <w:rFonts w:ascii="Palatino Linotype" w:hAnsi="Palatino Linotype" w:cs="Verdana"/>
        </w:rPr>
        <w:t xml:space="preserve"> i dati del proprietario</w:t>
      </w:r>
      <w:r w:rsidR="00F66309">
        <w:rPr>
          <w:rFonts w:ascii="Palatino Linotype" w:hAnsi="Palatino Linotype" w:cs="Verdana"/>
        </w:rPr>
        <w:t xml:space="preserve"> (o dei proprietari)</w:t>
      </w:r>
      <w:r>
        <w:rPr>
          <w:rFonts w:ascii="Palatino Linotype" w:hAnsi="Palatino Linotype" w:cs="Verdana"/>
        </w:rPr>
        <w:t xml:space="preserve"> sono quelli di seguito specificati:</w:t>
      </w:r>
    </w:p>
    <w:p w:rsidR="00515E55" w:rsidRPr="00015AB0" w:rsidRDefault="00515E55" w:rsidP="00015A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</w:p>
    <w:tbl>
      <w:tblPr>
        <w:tblStyle w:val="Grigliatabella"/>
        <w:tblW w:w="9072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2648"/>
        <w:gridCol w:w="2410"/>
        <w:gridCol w:w="1417"/>
        <w:gridCol w:w="2597"/>
      </w:tblGrid>
      <w:tr w:rsidR="00F66309" w:rsidTr="00C80D6B">
        <w:tc>
          <w:tcPr>
            <w:tcW w:w="2648" w:type="dxa"/>
          </w:tcPr>
          <w:p w:rsidR="00F66309" w:rsidRPr="00FF597B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NOME E COGNOME</w:t>
            </w:r>
          </w:p>
        </w:tc>
        <w:tc>
          <w:tcPr>
            <w:tcW w:w="2410" w:type="dxa"/>
          </w:tcPr>
          <w:p w:rsidR="00F66309" w:rsidRPr="00FF597B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LUOGO DI NASCITA</w:t>
            </w:r>
          </w:p>
        </w:tc>
        <w:tc>
          <w:tcPr>
            <w:tcW w:w="141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DATA</w:t>
            </w:r>
          </w:p>
          <w:p w:rsidR="00F66309" w:rsidRPr="00FF597B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 xml:space="preserve"> DI NASCITA</w:t>
            </w:r>
          </w:p>
        </w:tc>
        <w:tc>
          <w:tcPr>
            <w:tcW w:w="2597" w:type="dxa"/>
          </w:tcPr>
          <w:p w:rsidR="00F66309" w:rsidRPr="00FF597B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CODICE FISCALE</w:t>
            </w:r>
            <w:r>
              <w:rPr>
                <w:rFonts w:ascii="Palatino Linotype" w:hAnsi="Palatino Linotype" w:cs="Verdana"/>
                <w:sz w:val="18"/>
                <w:szCs w:val="18"/>
              </w:rPr>
              <w:t xml:space="preserve"> O PARTITA IVA</w:t>
            </w:r>
          </w:p>
        </w:tc>
      </w:tr>
      <w:tr w:rsidR="00F66309" w:rsidTr="00C80D6B">
        <w:trPr>
          <w:trHeight w:hRule="exact" w:val="454"/>
        </w:trPr>
        <w:tc>
          <w:tcPr>
            <w:tcW w:w="2648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410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41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59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66309" w:rsidTr="00C80D6B">
        <w:trPr>
          <w:trHeight w:hRule="exact" w:val="454"/>
        </w:trPr>
        <w:tc>
          <w:tcPr>
            <w:tcW w:w="2648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410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41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59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</w:tbl>
    <w:p w:rsidR="00015AB0" w:rsidRDefault="00015AB0" w:rsidP="004D3E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</w:p>
    <w:p w:rsidR="00015AB0" w:rsidRPr="00015AB0" w:rsidRDefault="00015AB0" w:rsidP="00015A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proofErr w:type="spellStart"/>
      <w:r w:rsidRPr="00015AB0">
        <w:rPr>
          <w:rFonts w:ascii="Palatino Linotype" w:hAnsi="Palatino Linotype" w:cs="Verdana"/>
        </w:rPr>
        <w:t>Dal_____________________________al</w:t>
      </w:r>
      <w:proofErr w:type="spellEnd"/>
      <w:r w:rsidRPr="00015AB0">
        <w:rPr>
          <w:rFonts w:ascii="Palatino Linotype" w:hAnsi="Palatino Linotype" w:cs="Verdana"/>
        </w:rPr>
        <w:t xml:space="preserve"> ______________________________il luogo prescelto per l’autonoma sistemazione si trova in Via_______________________________ n. _______comune di ____________________________ titolo di occupazione </w:t>
      </w:r>
      <w:r w:rsidRPr="00015AB0">
        <w:rPr>
          <w:rFonts w:ascii="Palatino Linotype" w:hAnsi="Palatino Linotype" w:cs="Verdana"/>
          <w:i/>
        </w:rPr>
        <w:t>(indicare proprietà, usufrutto, comodato d’uso, locazione</w:t>
      </w:r>
      <w:r w:rsidR="00B93F77">
        <w:rPr>
          <w:rFonts w:ascii="Palatino Linotype" w:hAnsi="Palatino Linotype" w:cs="Verdana"/>
          <w:i/>
        </w:rPr>
        <w:t xml:space="preserve">, </w:t>
      </w:r>
      <w:r w:rsidR="00B93F77">
        <w:rPr>
          <w:rFonts w:ascii="Palatino Linotype" w:hAnsi="Palatino Linotype" w:cs="Verdana"/>
          <w:i/>
        </w:rPr>
        <w:t>ospitalità presso amici o parenti</w:t>
      </w:r>
      <w:r w:rsidR="00F7117D">
        <w:rPr>
          <w:rFonts w:ascii="Palatino Linotype" w:hAnsi="Palatino Linotype" w:cs="Verdana"/>
          <w:i/>
        </w:rPr>
        <w:t>,</w:t>
      </w:r>
      <w:r w:rsidRPr="00015AB0">
        <w:rPr>
          <w:rFonts w:ascii="Palatino Linotype" w:hAnsi="Palatino Linotype" w:cs="Verdana"/>
          <w:i/>
        </w:rPr>
        <w:t xml:space="preserve"> </w:t>
      </w:r>
      <w:proofErr w:type="gramStart"/>
      <w:r w:rsidRPr="00015AB0">
        <w:rPr>
          <w:rFonts w:ascii="Palatino Linotype" w:hAnsi="Palatino Linotype" w:cs="Verdana"/>
          <w:i/>
        </w:rPr>
        <w:t>etc.)</w:t>
      </w:r>
      <w:r w:rsidR="00B93F77">
        <w:rPr>
          <w:rFonts w:ascii="Palatino Linotype" w:hAnsi="Palatino Linotype" w:cs="Verdana"/>
        </w:rPr>
        <w:t>_</w:t>
      </w:r>
      <w:proofErr w:type="gramEnd"/>
      <w:r w:rsidR="00B93F77">
        <w:rPr>
          <w:rFonts w:ascii="Palatino Linotype" w:hAnsi="Palatino Linotype" w:cs="Verdana"/>
        </w:rPr>
        <w:t>_</w:t>
      </w:r>
      <w:r w:rsidRPr="00015AB0">
        <w:rPr>
          <w:rFonts w:ascii="Palatino Linotype" w:hAnsi="Palatino Linotype" w:cs="Verdana"/>
        </w:rPr>
        <w:t>_______________________________________</w:t>
      </w:r>
    </w:p>
    <w:p w:rsidR="00015AB0" w:rsidRPr="00015AB0" w:rsidRDefault="00015AB0" w:rsidP="00015A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r w:rsidRPr="00015AB0">
        <w:rPr>
          <w:rFonts w:ascii="Palatino Linotype" w:hAnsi="Palatino Linotype" w:cs="Verdana"/>
        </w:rPr>
        <w:t xml:space="preserve">La soluzione abitativa prescelta è: </w:t>
      </w:r>
      <w:r w:rsidRPr="00015AB0">
        <w:rPr>
          <w:rFonts w:ascii="Palatino Linotype" w:hAnsi="Palatino Linotype" w:cs="Verdana"/>
          <w:i/>
        </w:rPr>
        <w:t>(indicare la tipologia di soluzione prescelta</w:t>
      </w:r>
      <w:r w:rsidR="00B41062">
        <w:rPr>
          <w:rFonts w:ascii="Palatino Linotype" w:hAnsi="Palatino Linotype" w:cs="Verdana"/>
          <w:i/>
        </w:rPr>
        <w:t>:</w:t>
      </w:r>
      <w:r w:rsidRPr="00015AB0">
        <w:rPr>
          <w:rFonts w:ascii="Palatino Linotype" w:hAnsi="Palatino Linotype" w:cs="Verdana"/>
          <w:i/>
        </w:rPr>
        <w:t xml:space="preserve"> abitazione, casetta di proprietà, camper, roulotte </w:t>
      </w:r>
      <w:proofErr w:type="gramStart"/>
      <w:r w:rsidRPr="00015AB0">
        <w:rPr>
          <w:rFonts w:ascii="Palatino Linotype" w:hAnsi="Palatino Linotype" w:cs="Verdana"/>
          <w:i/>
        </w:rPr>
        <w:t>etc.)</w:t>
      </w:r>
      <w:r w:rsidRPr="00015AB0">
        <w:rPr>
          <w:rFonts w:ascii="Palatino Linotype" w:hAnsi="Palatino Linotype" w:cs="Verdana"/>
        </w:rPr>
        <w:t>_</w:t>
      </w:r>
      <w:proofErr w:type="gramEnd"/>
      <w:r w:rsidRPr="00015AB0">
        <w:rPr>
          <w:rFonts w:ascii="Palatino Linotype" w:hAnsi="Palatino Linotype" w:cs="Verdana"/>
        </w:rPr>
        <w:t>_______________________</w:t>
      </w:r>
      <w:r w:rsidR="00BB3198">
        <w:rPr>
          <w:rFonts w:ascii="Palatino Linotype" w:hAnsi="Palatino Linotype" w:cs="Verdana"/>
        </w:rPr>
        <w:t>_________________</w:t>
      </w:r>
      <w:r w:rsidRPr="00015AB0">
        <w:rPr>
          <w:rFonts w:ascii="Palatino Linotype" w:hAnsi="Palatino Linotype" w:cs="Verdana"/>
        </w:rPr>
        <w:t>_________________</w:t>
      </w:r>
    </w:p>
    <w:p w:rsidR="00F66309" w:rsidRDefault="00F66309" w:rsidP="00F6630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  <w:proofErr w:type="gramStart"/>
      <w:r>
        <w:rPr>
          <w:rFonts w:ascii="Palatino Linotype" w:hAnsi="Palatino Linotype" w:cs="Verdana"/>
        </w:rPr>
        <w:t>e</w:t>
      </w:r>
      <w:proofErr w:type="gramEnd"/>
      <w:r>
        <w:rPr>
          <w:rFonts w:ascii="Palatino Linotype" w:hAnsi="Palatino Linotype" w:cs="Verdana"/>
        </w:rPr>
        <w:t xml:space="preserve"> i dati del proprietario </w:t>
      </w:r>
      <w:r w:rsidR="00147440">
        <w:rPr>
          <w:rFonts w:ascii="Palatino Linotype" w:hAnsi="Palatino Linotype" w:cs="Verdana"/>
        </w:rPr>
        <w:t>(o dei proprietari)</w:t>
      </w:r>
      <w:r w:rsidR="00147440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>sono quelli di seguito specificati:</w:t>
      </w:r>
    </w:p>
    <w:p w:rsidR="00015AB0" w:rsidRDefault="00015AB0" w:rsidP="004D3E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</w:p>
    <w:tbl>
      <w:tblPr>
        <w:tblStyle w:val="Grigliatabella"/>
        <w:tblW w:w="9072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2648"/>
        <w:gridCol w:w="2410"/>
        <w:gridCol w:w="1417"/>
        <w:gridCol w:w="2597"/>
      </w:tblGrid>
      <w:tr w:rsidR="00F66309" w:rsidTr="00C80D6B">
        <w:tc>
          <w:tcPr>
            <w:tcW w:w="2648" w:type="dxa"/>
          </w:tcPr>
          <w:p w:rsidR="00F66309" w:rsidRPr="00FF597B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NOME E COGNOME</w:t>
            </w:r>
          </w:p>
        </w:tc>
        <w:tc>
          <w:tcPr>
            <w:tcW w:w="2410" w:type="dxa"/>
          </w:tcPr>
          <w:p w:rsidR="00F66309" w:rsidRPr="00FF597B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LUOGO DI NASCITA</w:t>
            </w:r>
          </w:p>
        </w:tc>
        <w:tc>
          <w:tcPr>
            <w:tcW w:w="141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DATA</w:t>
            </w:r>
          </w:p>
          <w:p w:rsidR="00F66309" w:rsidRPr="00FF597B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 xml:space="preserve"> DI NASCITA</w:t>
            </w:r>
          </w:p>
        </w:tc>
        <w:tc>
          <w:tcPr>
            <w:tcW w:w="2597" w:type="dxa"/>
          </w:tcPr>
          <w:p w:rsidR="00F66309" w:rsidRPr="00FF597B" w:rsidRDefault="00F66309" w:rsidP="00C80D6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sz w:val="18"/>
                <w:szCs w:val="18"/>
              </w:rPr>
            </w:pPr>
            <w:r w:rsidRPr="00FF597B">
              <w:rPr>
                <w:rFonts w:ascii="Palatino Linotype" w:hAnsi="Palatino Linotype" w:cs="Verdana"/>
                <w:sz w:val="18"/>
                <w:szCs w:val="18"/>
              </w:rPr>
              <w:t>CODICE FISCALE</w:t>
            </w:r>
            <w:r>
              <w:rPr>
                <w:rFonts w:ascii="Palatino Linotype" w:hAnsi="Palatino Linotype" w:cs="Verdana"/>
                <w:sz w:val="18"/>
                <w:szCs w:val="18"/>
              </w:rPr>
              <w:t xml:space="preserve"> O PARTITA IVA</w:t>
            </w:r>
          </w:p>
        </w:tc>
      </w:tr>
      <w:tr w:rsidR="00F66309" w:rsidTr="00C80D6B">
        <w:trPr>
          <w:trHeight w:hRule="exact" w:val="454"/>
        </w:trPr>
        <w:tc>
          <w:tcPr>
            <w:tcW w:w="2648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410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41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59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  <w:tr w:rsidR="00F66309" w:rsidTr="00C80D6B">
        <w:trPr>
          <w:trHeight w:hRule="exact" w:val="454"/>
        </w:trPr>
        <w:tc>
          <w:tcPr>
            <w:tcW w:w="2648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410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141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  <w:tc>
          <w:tcPr>
            <w:tcW w:w="2597" w:type="dxa"/>
          </w:tcPr>
          <w:p w:rsidR="00F66309" w:rsidRDefault="00F66309" w:rsidP="00C80D6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</w:rPr>
            </w:pPr>
          </w:p>
        </w:tc>
      </w:tr>
    </w:tbl>
    <w:p w:rsidR="004D3EC8" w:rsidRDefault="004D3EC8" w:rsidP="004D3E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</w:rPr>
      </w:pPr>
    </w:p>
    <w:p w:rsidR="0086741B" w:rsidRDefault="0086741B" w:rsidP="0086741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_________________li_______________</w:t>
      </w:r>
    </w:p>
    <w:p w:rsidR="0086741B" w:rsidRDefault="0086741B" w:rsidP="0086741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  <w:t>Firma</w:t>
      </w:r>
    </w:p>
    <w:p w:rsidR="00015AB0" w:rsidRDefault="00015AB0" w:rsidP="0086741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</w:p>
    <w:p w:rsidR="0086741B" w:rsidRDefault="00015AB0" w:rsidP="0086741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</w:r>
      <w:r>
        <w:rPr>
          <w:rFonts w:ascii="Palatino Linotype" w:hAnsi="Palatino Linotype" w:cs="Times New Roman"/>
          <w:color w:val="000000"/>
        </w:rPr>
        <w:tab/>
        <w:t>________________________________</w:t>
      </w:r>
    </w:p>
    <w:p w:rsidR="0086741B" w:rsidRPr="00272926" w:rsidRDefault="0086741B" w:rsidP="0086741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Allega valido documento di identità</w:t>
      </w:r>
    </w:p>
    <w:sectPr w:rsidR="0086741B" w:rsidRPr="00272926" w:rsidSect="00201F10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19" w:rsidRDefault="00AD0319" w:rsidP="00702369">
      <w:pPr>
        <w:spacing w:after="0" w:line="240" w:lineRule="auto"/>
      </w:pPr>
      <w:r>
        <w:separator/>
      </w:r>
    </w:p>
  </w:endnote>
  <w:endnote w:type="continuationSeparator" w:id="0">
    <w:p w:rsidR="00AD0319" w:rsidRDefault="00AD0319" w:rsidP="0070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19" w:rsidRDefault="00AD0319" w:rsidP="00702369">
      <w:pPr>
        <w:spacing w:after="0" w:line="240" w:lineRule="auto"/>
      </w:pPr>
      <w:r>
        <w:separator/>
      </w:r>
    </w:p>
  </w:footnote>
  <w:footnote w:type="continuationSeparator" w:id="0">
    <w:p w:rsidR="00AD0319" w:rsidRDefault="00AD0319" w:rsidP="0070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margin" w:tblpXSpec="center" w:tblpY="87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88"/>
      <w:gridCol w:w="6790"/>
    </w:tblGrid>
    <w:tr w:rsidR="00702369" w:rsidRPr="00702369" w:rsidTr="00BE3B0C">
      <w:tc>
        <w:tcPr>
          <w:tcW w:w="2988" w:type="dxa"/>
          <w:shd w:val="clear" w:color="auto" w:fill="auto"/>
          <w:vAlign w:val="center"/>
        </w:tcPr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6790" w:type="dxa"/>
          <w:shd w:val="clear" w:color="auto" w:fill="auto"/>
          <w:vAlign w:val="center"/>
        </w:tcPr>
        <w:p w:rsidR="00702369" w:rsidRPr="00702369" w:rsidRDefault="00702369" w:rsidP="00702369">
          <w:pPr>
            <w:jc w:val="center"/>
            <w:rPr>
              <w:rFonts w:ascii="Goudy Old Style" w:hAnsi="Goudy Old Style"/>
              <w:b/>
              <w:sz w:val="18"/>
            </w:rPr>
          </w:pPr>
        </w:p>
      </w:tc>
    </w:tr>
  </w:tbl>
  <w:p w:rsidR="00702369" w:rsidRDefault="007023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722C"/>
    <w:multiLevelType w:val="hybridMultilevel"/>
    <w:tmpl w:val="BB9CC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18F1"/>
    <w:multiLevelType w:val="hybridMultilevel"/>
    <w:tmpl w:val="BFB88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E"/>
    <w:rsid w:val="00015AB0"/>
    <w:rsid w:val="00105FB2"/>
    <w:rsid w:val="00147440"/>
    <w:rsid w:val="00190CE5"/>
    <w:rsid w:val="00204DA4"/>
    <w:rsid w:val="00272926"/>
    <w:rsid w:val="00351FCE"/>
    <w:rsid w:val="003B2D10"/>
    <w:rsid w:val="004221C8"/>
    <w:rsid w:val="00467D01"/>
    <w:rsid w:val="004A1DC2"/>
    <w:rsid w:val="004C293E"/>
    <w:rsid w:val="004D3EC8"/>
    <w:rsid w:val="00515E55"/>
    <w:rsid w:val="005267C0"/>
    <w:rsid w:val="00571B6F"/>
    <w:rsid w:val="0063092A"/>
    <w:rsid w:val="00702369"/>
    <w:rsid w:val="00752D0F"/>
    <w:rsid w:val="007656B0"/>
    <w:rsid w:val="007A50AD"/>
    <w:rsid w:val="007C78FB"/>
    <w:rsid w:val="00834296"/>
    <w:rsid w:val="0086741B"/>
    <w:rsid w:val="008B4049"/>
    <w:rsid w:val="008D7EC6"/>
    <w:rsid w:val="00931603"/>
    <w:rsid w:val="009B3A89"/>
    <w:rsid w:val="00A84F06"/>
    <w:rsid w:val="00A8680D"/>
    <w:rsid w:val="00AD0319"/>
    <w:rsid w:val="00B12068"/>
    <w:rsid w:val="00B27AB2"/>
    <w:rsid w:val="00B41062"/>
    <w:rsid w:val="00B41161"/>
    <w:rsid w:val="00B4612F"/>
    <w:rsid w:val="00B93F77"/>
    <w:rsid w:val="00BB3198"/>
    <w:rsid w:val="00BF5A1F"/>
    <w:rsid w:val="00C03E32"/>
    <w:rsid w:val="00D44C35"/>
    <w:rsid w:val="00D46D57"/>
    <w:rsid w:val="00D84CE3"/>
    <w:rsid w:val="00D91883"/>
    <w:rsid w:val="00DA6F88"/>
    <w:rsid w:val="00DD2545"/>
    <w:rsid w:val="00E675AB"/>
    <w:rsid w:val="00EA4A27"/>
    <w:rsid w:val="00EC1665"/>
    <w:rsid w:val="00EF71A8"/>
    <w:rsid w:val="00F27E0C"/>
    <w:rsid w:val="00F530E9"/>
    <w:rsid w:val="00F64B62"/>
    <w:rsid w:val="00F66309"/>
    <w:rsid w:val="00F7117D"/>
    <w:rsid w:val="00F8682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CA4E-0F8D-4C91-8868-1A48268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1F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6D57"/>
    <w:rPr>
      <w:color w:val="0000FF" w:themeColor="hyperlink"/>
      <w:u w:val="single"/>
    </w:rPr>
  </w:style>
  <w:style w:type="paragraph" w:customStyle="1" w:styleId="Default">
    <w:name w:val="Default"/>
    <w:rsid w:val="00DA6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@ussita.sin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.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137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rcecola.CECOLA</dc:creator>
  <cp:lastModifiedBy>rcecola.CECOLA</cp:lastModifiedBy>
  <cp:revision>17</cp:revision>
  <cp:lastPrinted>2017-03-28T08:34:00Z</cp:lastPrinted>
  <dcterms:created xsi:type="dcterms:W3CDTF">2017-03-28T07:27:00Z</dcterms:created>
  <dcterms:modified xsi:type="dcterms:W3CDTF">2017-03-28T10:32:00Z</dcterms:modified>
</cp:coreProperties>
</file>