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30" w:rsidRPr="003369DA" w:rsidRDefault="00C31730" w:rsidP="00C31730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40"/>
          <w:szCs w:val="40"/>
          <w:lang w:eastAsia="it-IT"/>
        </w:rPr>
      </w:pPr>
      <w:r w:rsidRPr="003369DA">
        <w:rPr>
          <w:rFonts w:ascii="Palatino Linotype" w:eastAsia="Times New Roman" w:hAnsi="Palatino Linotype" w:cs="Times New Roman"/>
          <w:b/>
          <w:bCs/>
          <w:sz w:val="40"/>
          <w:szCs w:val="40"/>
          <w:lang w:eastAsia="it-IT"/>
        </w:rPr>
        <w:t xml:space="preserve">AVVISO </w:t>
      </w:r>
    </w:p>
    <w:p w:rsidR="006A6439" w:rsidRPr="000F71A4" w:rsidRDefault="006A6439" w:rsidP="00C31730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</w:pPr>
      <w:r w:rsidRPr="000F71A4"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  <w:t>Sisma 24 agosto 2016</w:t>
      </w:r>
      <w:r w:rsidR="006D3CE0" w:rsidRPr="000F71A4"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  <w:t xml:space="preserve"> e seguenti </w:t>
      </w:r>
      <w:r w:rsidRPr="000F71A4"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  <w:t xml:space="preserve"> </w:t>
      </w:r>
    </w:p>
    <w:p w:rsidR="006A6439" w:rsidRPr="000F71A4" w:rsidRDefault="006D3CE0" w:rsidP="00C31730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</w:pPr>
      <w:r w:rsidRPr="000F71A4">
        <w:rPr>
          <w:rFonts w:ascii="Palatino Linotype" w:eastAsia="Times New Roman" w:hAnsi="Palatino Linotype" w:cs="Times New Roman"/>
          <w:b/>
          <w:bCs/>
          <w:sz w:val="36"/>
          <w:szCs w:val="36"/>
          <w:lang w:eastAsia="it-IT"/>
        </w:rPr>
        <w:t>Incontro con gli operatori economici, commerciali e turistici</w:t>
      </w:r>
    </w:p>
    <w:p w:rsidR="006A6439" w:rsidRPr="00DC3234" w:rsidRDefault="006A6439" w:rsidP="00C31730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16"/>
          <w:szCs w:val="16"/>
          <w:lang w:eastAsia="it-IT"/>
        </w:rPr>
      </w:pPr>
    </w:p>
    <w:p w:rsidR="006A6439" w:rsidRPr="000F71A4" w:rsidRDefault="006D3CE0" w:rsidP="00E11BFE">
      <w:pPr>
        <w:pStyle w:val="NormaleWeb"/>
        <w:spacing w:line="300" w:lineRule="atLeast"/>
        <w:jc w:val="both"/>
        <w:rPr>
          <w:rFonts w:ascii="Palatino Linotype" w:hAnsi="Palatino Linotype"/>
          <w:spacing w:val="10"/>
          <w:sz w:val="32"/>
          <w:szCs w:val="32"/>
        </w:rPr>
      </w:pPr>
      <w:r w:rsidRPr="000F71A4">
        <w:rPr>
          <w:rFonts w:ascii="Palatino Linotype" w:hAnsi="Palatino Linotype"/>
          <w:spacing w:val="10"/>
          <w:sz w:val="32"/>
          <w:szCs w:val="32"/>
        </w:rPr>
        <w:t>L’Amministrazione comunale invita tutti gli operatori economici, commerciali e turistici</w:t>
      </w:r>
      <w:r w:rsidR="00FD631D">
        <w:rPr>
          <w:rFonts w:ascii="Palatino Linotype" w:hAnsi="Palatino Linotype"/>
          <w:spacing w:val="10"/>
          <w:sz w:val="32"/>
          <w:szCs w:val="32"/>
        </w:rPr>
        <w:t xml:space="preserve"> locali</w:t>
      </w:r>
      <w:r w:rsidRPr="000F71A4">
        <w:rPr>
          <w:rFonts w:ascii="Palatino Linotype" w:hAnsi="Palatino Linotype"/>
          <w:spacing w:val="10"/>
          <w:sz w:val="32"/>
          <w:szCs w:val="32"/>
        </w:rPr>
        <w:t xml:space="preserve"> ad una riunione</w:t>
      </w:r>
      <w:r w:rsidR="00D96E98" w:rsidRPr="000F71A4">
        <w:rPr>
          <w:rFonts w:ascii="Palatino Linotype" w:hAnsi="Palatino Linotype"/>
          <w:spacing w:val="10"/>
          <w:sz w:val="32"/>
          <w:szCs w:val="32"/>
        </w:rPr>
        <w:t xml:space="preserve"> con i funzionari</w:t>
      </w:r>
      <w:r w:rsidR="000F71A4">
        <w:rPr>
          <w:rFonts w:ascii="Palatino Linotype" w:hAnsi="Palatino Linotype"/>
          <w:spacing w:val="10"/>
          <w:sz w:val="32"/>
          <w:szCs w:val="32"/>
        </w:rPr>
        <w:t xml:space="preserve"> del Settore Commercio </w:t>
      </w:r>
      <w:r w:rsidR="00D96E98" w:rsidRPr="000F71A4">
        <w:rPr>
          <w:rFonts w:ascii="Palatino Linotype" w:hAnsi="Palatino Linotype"/>
          <w:spacing w:val="10"/>
          <w:sz w:val="32"/>
          <w:szCs w:val="32"/>
        </w:rPr>
        <w:t>della Regione Marche,</w:t>
      </w:r>
      <w:r w:rsidRPr="000F71A4">
        <w:rPr>
          <w:rFonts w:ascii="Palatino Linotype" w:hAnsi="Palatino Linotype"/>
          <w:spacing w:val="10"/>
          <w:sz w:val="32"/>
          <w:szCs w:val="32"/>
        </w:rPr>
        <w:t xml:space="preserve"> che si terrà il giorno </w:t>
      </w:r>
    </w:p>
    <w:p w:rsidR="006A6439" w:rsidRDefault="006D3CE0" w:rsidP="006A6439">
      <w:pPr>
        <w:pStyle w:val="NormaleWeb"/>
        <w:spacing w:line="300" w:lineRule="atLeast"/>
        <w:jc w:val="center"/>
        <w:rPr>
          <w:rFonts w:ascii="Palatino Linotype" w:hAnsi="Palatino Linotype"/>
          <w:b/>
          <w:spacing w:val="10"/>
          <w:sz w:val="40"/>
          <w:szCs w:val="40"/>
          <w:u w:val="single"/>
        </w:rPr>
      </w:pPr>
      <w:r w:rsidRPr="002275E4">
        <w:rPr>
          <w:rFonts w:ascii="Palatino Linotype" w:hAnsi="Palatino Linotype"/>
          <w:b/>
          <w:spacing w:val="10"/>
          <w:sz w:val="40"/>
          <w:szCs w:val="40"/>
          <w:u w:val="single"/>
        </w:rPr>
        <w:t>MERCOLED’ 1° MARZO 2017 ALLE ORE 1</w:t>
      </w:r>
      <w:r w:rsidR="00D96E98">
        <w:rPr>
          <w:rFonts w:ascii="Palatino Linotype" w:hAnsi="Palatino Linotype"/>
          <w:b/>
          <w:spacing w:val="10"/>
          <w:sz w:val="40"/>
          <w:szCs w:val="40"/>
          <w:u w:val="single"/>
        </w:rPr>
        <w:t>4</w:t>
      </w:r>
      <w:r w:rsidRPr="002275E4">
        <w:rPr>
          <w:rFonts w:ascii="Palatino Linotype" w:hAnsi="Palatino Linotype"/>
          <w:b/>
          <w:spacing w:val="10"/>
          <w:sz w:val="40"/>
          <w:szCs w:val="40"/>
          <w:u w:val="single"/>
        </w:rPr>
        <w:t>.30</w:t>
      </w:r>
    </w:p>
    <w:p w:rsidR="00D96E98" w:rsidRDefault="00D96E98" w:rsidP="006A6439">
      <w:pPr>
        <w:pStyle w:val="NormaleWeb"/>
        <w:spacing w:line="300" w:lineRule="atLeast"/>
        <w:jc w:val="center"/>
        <w:rPr>
          <w:rFonts w:ascii="Palatino Linotype" w:hAnsi="Palatino Linotype"/>
          <w:b/>
          <w:spacing w:val="10"/>
          <w:sz w:val="40"/>
          <w:szCs w:val="40"/>
          <w:u w:val="single"/>
        </w:rPr>
      </w:pPr>
      <w:proofErr w:type="gramStart"/>
      <w:r>
        <w:rPr>
          <w:rFonts w:ascii="Palatino Linotype" w:hAnsi="Palatino Linotype"/>
          <w:b/>
          <w:spacing w:val="10"/>
          <w:sz w:val="40"/>
          <w:szCs w:val="40"/>
          <w:u w:val="single"/>
        </w:rPr>
        <w:t>in</w:t>
      </w:r>
      <w:proofErr w:type="gramEnd"/>
      <w:r>
        <w:rPr>
          <w:rFonts w:ascii="Palatino Linotype" w:hAnsi="Palatino Linotype"/>
          <w:b/>
          <w:spacing w:val="10"/>
          <w:sz w:val="40"/>
          <w:szCs w:val="40"/>
          <w:u w:val="single"/>
        </w:rPr>
        <w:t xml:space="preserve"> Ussita presso la Casetta Ruggeri</w:t>
      </w:r>
    </w:p>
    <w:p w:rsidR="006D3CE0" w:rsidRPr="000F71A4" w:rsidRDefault="00D96E98" w:rsidP="00E11BFE">
      <w:pPr>
        <w:pStyle w:val="NormaleWeb"/>
        <w:spacing w:line="300" w:lineRule="atLeast"/>
        <w:jc w:val="both"/>
        <w:rPr>
          <w:rFonts w:ascii="Palatino Linotype" w:hAnsi="Palatino Linotype"/>
          <w:spacing w:val="10"/>
          <w:sz w:val="32"/>
          <w:szCs w:val="32"/>
        </w:rPr>
      </w:pPr>
      <w:proofErr w:type="gramStart"/>
      <w:r w:rsidRPr="000F71A4">
        <w:rPr>
          <w:rFonts w:ascii="Palatino Linotype" w:hAnsi="Palatino Linotype"/>
          <w:spacing w:val="10"/>
          <w:sz w:val="32"/>
          <w:szCs w:val="32"/>
        </w:rPr>
        <w:t>p</w:t>
      </w:r>
      <w:r w:rsidR="006D3CE0" w:rsidRPr="000F71A4">
        <w:rPr>
          <w:rFonts w:ascii="Palatino Linotype" w:hAnsi="Palatino Linotype"/>
          <w:spacing w:val="10"/>
          <w:sz w:val="32"/>
          <w:szCs w:val="32"/>
        </w:rPr>
        <w:t>er</w:t>
      </w:r>
      <w:proofErr w:type="gramEnd"/>
      <w:r w:rsidR="006D3CE0" w:rsidRPr="000F71A4">
        <w:rPr>
          <w:rFonts w:ascii="Palatino Linotype" w:hAnsi="Palatino Linotype"/>
          <w:spacing w:val="10"/>
          <w:sz w:val="32"/>
          <w:szCs w:val="32"/>
        </w:rPr>
        <w:t xml:space="preserve"> illustrare le nuove modalità</w:t>
      </w:r>
      <w:r w:rsidR="003369DA" w:rsidRPr="000F71A4">
        <w:rPr>
          <w:rFonts w:ascii="Palatino Linotype" w:hAnsi="Palatino Linotype"/>
          <w:spacing w:val="10"/>
          <w:sz w:val="32"/>
          <w:szCs w:val="32"/>
        </w:rPr>
        <w:t xml:space="preserve"> per la </w:t>
      </w:r>
      <w:r w:rsidR="006D3CE0" w:rsidRPr="000F71A4">
        <w:rPr>
          <w:rFonts w:ascii="Palatino Linotype" w:hAnsi="Palatino Linotype"/>
          <w:spacing w:val="10"/>
          <w:sz w:val="32"/>
          <w:szCs w:val="32"/>
        </w:rPr>
        <w:t>delocalizzazione</w:t>
      </w:r>
      <w:r w:rsidR="003369DA" w:rsidRPr="000F71A4">
        <w:rPr>
          <w:rFonts w:ascii="Palatino Linotype" w:hAnsi="Palatino Linotype"/>
          <w:spacing w:val="10"/>
          <w:sz w:val="32"/>
          <w:szCs w:val="32"/>
        </w:rPr>
        <w:t xml:space="preserve"> delle</w:t>
      </w:r>
      <w:r w:rsidR="006D3CE0" w:rsidRPr="000F71A4">
        <w:rPr>
          <w:rFonts w:ascii="Palatino Linotype" w:hAnsi="Palatino Linotype"/>
          <w:spacing w:val="10"/>
          <w:sz w:val="32"/>
          <w:szCs w:val="32"/>
        </w:rPr>
        <w:t xml:space="preserve"> attività produttive </w:t>
      </w:r>
      <w:r w:rsidR="002275E4" w:rsidRPr="000F71A4">
        <w:rPr>
          <w:rFonts w:ascii="Palatino Linotype" w:hAnsi="Palatino Linotype"/>
          <w:spacing w:val="10"/>
          <w:sz w:val="32"/>
          <w:szCs w:val="32"/>
        </w:rPr>
        <w:t>e</w:t>
      </w:r>
      <w:r w:rsidR="003369DA" w:rsidRPr="000F71A4">
        <w:rPr>
          <w:rFonts w:ascii="Palatino Linotype" w:hAnsi="Palatino Linotype"/>
          <w:spacing w:val="10"/>
          <w:sz w:val="32"/>
          <w:szCs w:val="32"/>
        </w:rPr>
        <w:t>d</w:t>
      </w:r>
      <w:r w:rsidR="002275E4" w:rsidRPr="000F71A4">
        <w:rPr>
          <w:rFonts w:ascii="Palatino Linotype" w:hAnsi="Palatino Linotype"/>
          <w:spacing w:val="10"/>
          <w:sz w:val="32"/>
          <w:szCs w:val="32"/>
        </w:rPr>
        <w:t xml:space="preserve"> </w:t>
      </w:r>
      <w:r w:rsidR="003369DA" w:rsidRPr="000F71A4">
        <w:rPr>
          <w:rFonts w:ascii="Palatino Linotype" w:hAnsi="Palatino Linotype"/>
          <w:spacing w:val="10"/>
          <w:sz w:val="32"/>
          <w:szCs w:val="32"/>
        </w:rPr>
        <w:t>i</w:t>
      </w:r>
      <w:r w:rsidR="002275E4" w:rsidRPr="000F71A4">
        <w:rPr>
          <w:rFonts w:ascii="Palatino Linotype" w:hAnsi="Palatino Linotype"/>
          <w:spacing w:val="10"/>
          <w:sz w:val="32"/>
          <w:szCs w:val="32"/>
        </w:rPr>
        <w:t xml:space="preserve">l progetto </w:t>
      </w:r>
      <w:r w:rsidR="003369DA" w:rsidRPr="000F71A4">
        <w:rPr>
          <w:rFonts w:ascii="Palatino Linotype" w:hAnsi="Palatino Linotype"/>
          <w:spacing w:val="10"/>
          <w:sz w:val="32"/>
          <w:szCs w:val="32"/>
        </w:rPr>
        <w:t>per la</w:t>
      </w:r>
      <w:r w:rsidR="002275E4" w:rsidRPr="000F71A4">
        <w:rPr>
          <w:rFonts w:ascii="Palatino Linotype" w:hAnsi="Palatino Linotype"/>
          <w:spacing w:val="10"/>
          <w:sz w:val="32"/>
          <w:szCs w:val="32"/>
        </w:rPr>
        <w:t xml:space="preserve"> loro riattivazione</w:t>
      </w:r>
      <w:r w:rsidR="006D3CE0" w:rsidRPr="000F71A4">
        <w:rPr>
          <w:rFonts w:ascii="Palatino Linotype" w:hAnsi="Palatino Linotype"/>
          <w:spacing w:val="10"/>
          <w:sz w:val="32"/>
          <w:szCs w:val="32"/>
        </w:rPr>
        <w:t>.</w:t>
      </w:r>
    </w:p>
    <w:p w:rsidR="003369DA" w:rsidRPr="000F71A4" w:rsidRDefault="003369DA" w:rsidP="00E11BFE">
      <w:pPr>
        <w:pStyle w:val="NormaleWeb"/>
        <w:spacing w:line="300" w:lineRule="atLeast"/>
        <w:jc w:val="both"/>
        <w:rPr>
          <w:rFonts w:ascii="Palatino Linotype" w:hAnsi="Palatino Linotype"/>
          <w:spacing w:val="10"/>
          <w:sz w:val="32"/>
          <w:szCs w:val="32"/>
          <w:u w:val="single"/>
        </w:rPr>
      </w:pPr>
      <w:r w:rsidRPr="000F71A4">
        <w:rPr>
          <w:rFonts w:ascii="Palatino Linotype" w:hAnsi="Palatino Linotype"/>
          <w:spacing w:val="10"/>
          <w:sz w:val="32"/>
          <w:szCs w:val="32"/>
          <w:u w:val="single"/>
        </w:rPr>
        <w:t xml:space="preserve">Si confida nella partecipazione di tutti </w:t>
      </w:r>
      <w:r w:rsidR="002275E4" w:rsidRPr="000F71A4">
        <w:rPr>
          <w:rFonts w:ascii="Palatino Linotype" w:hAnsi="Palatino Linotype"/>
          <w:spacing w:val="10"/>
          <w:sz w:val="32"/>
          <w:szCs w:val="32"/>
          <w:u w:val="single"/>
        </w:rPr>
        <w:t>gli operatori</w:t>
      </w:r>
      <w:r w:rsidRPr="000F71A4">
        <w:rPr>
          <w:rFonts w:ascii="Palatino Linotype" w:hAnsi="Palatino Linotype"/>
          <w:spacing w:val="10"/>
          <w:sz w:val="32"/>
          <w:szCs w:val="32"/>
          <w:u w:val="single"/>
        </w:rPr>
        <w:t xml:space="preserve"> interessati.</w:t>
      </w:r>
    </w:p>
    <w:p w:rsidR="000F71A4" w:rsidRDefault="000F71A4" w:rsidP="000F71A4">
      <w:pPr>
        <w:pStyle w:val="NormaleWeb"/>
        <w:spacing w:line="300" w:lineRule="atLeast"/>
        <w:jc w:val="both"/>
        <w:rPr>
          <w:rFonts w:ascii="Palatino Linotype" w:hAnsi="Palatino Linotype"/>
          <w:spacing w:val="10"/>
          <w:sz w:val="28"/>
          <w:szCs w:val="28"/>
        </w:rPr>
      </w:pPr>
    </w:p>
    <w:p w:rsidR="002275E4" w:rsidRPr="002275E4" w:rsidRDefault="00E11BFE" w:rsidP="000F71A4">
      <w:pPr>
        <w:pStyle w:val="NormaleWeb"/>
        <w:spacing w:line="300" w:lineRule="atLeast"/>
        <w:jc w:val="both"/>
        <w:rPr>
          <w:rFonts w:ascii="Palatino Linotype" w:hAnsi="Palatino Linotype"/>
          <w:spacing w:val="10"/>
          <w:sz w:val="28"/>
          <w:szCs w:val="28"/>
        </w:rPr>
      </w:pPr>
      <w:r w:rsidRPr="002275E4">
        <w:rPr>
          <w:rFonts w:ascii="Palatino Linotype" w:hAnsi="Palatino Linotype"/>
          <w:spacing w:val="10"/>
          <w:sz w:val="28"/>
          <w:szCs w:val="28"/>
        </w:rPr>
        <w:t xml:space="preserve">Ussita, </w:t>
      </w:r>
      <w:r w:rsidR="002275E4" w:rsidRPr="002275E4">
        <w:rPr>
          <w:rFonts w:ascii="Palatino Linotype" w:hAnsi="Palatino Linotype"/>
          <w:spacing w:val="10"/>
          <w:sz w:val="28"/>
          <w:szCs w:val="28"/>
        </w:rPr>
        <w:t>23.02.2017</w:t>
      </w:r>
    </w:p>
    <w:p w:rsidR="00E11BFE" w:rsidRPr="002275E4" w:rsidRDefault="002275E4" w:rsidP="00E11BFE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pacing w:val="10"/>
          <w:sz w:val="28"/>
          <w:szCs w:val="28"/>
        </w:rPr>
      </w:pP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E11BFE" w:rsidRPr="002275E4">
        <w:rPr>
          <w:rFonts w:ascii="Palatino Linotype" w:hAnsi="Palatino Linotype"/>
          <w:spacing w:val="10"/>
          <w:sz w:val="28"/>
          <w:szCs w:val="28"/>
        </w:rPr>
        <w:tab/>
      </w:r>
      <w:r w:rsidR="003369DA">
        <w:rPr>
          <w:rFonts w:ascii="Palatino Linotype" w:hAnsi="Palatino Linotype"/>
          <w:spacing w:val="10"/>
          <w:sz w:val="28"/>
          <w:szCs w:val="28"/>
        </w:rPr>
        <w:t xml:space="preserve">  </w:t>
      </w:r>
      <w:r w:rsidR="003D026C">
        <w:rPr>
          <w:rFonts w:ascii="Palatino Linotype" w:hAnsi="Palatino Linotype"/>
          <w:spacing w:val="10"/>
          <w:sz w:val="28"/>
          <w:szCs w:val="28"/>
        </w:rPr>
        <w:t xml:space="preserve"> </w:t>
      </w:r>
      <w:bookmarkStart w:id="0" w:name="_GoBack"/>
      <w:bookmarkEnd w:id="0"/>
      <w:r w:rsidR="00E11BFE" w:rsidRPr="002275E4">
        <w:rPr>
          <w:rFonts w:ascii="Palatino Linotype" w:hAnsi="Palatino Linotype"/>
          <w:spacing w:val="10"/>
          <w:sz w:val="28"/>
          <w:szCs w:val="28"/>
        </w:rPr>
        <w:t>Il Sindaco</w:t>
      </w:r>
    </w:p>
    <w:p w:rsidR="003B2D10" w:rsidRPr="002275E4" w:rsidRDefault="00E11BFE" w:rsidP="00E11BFE">
      <w:pPr>
        <w:pStyle w:val="NormaleWeb"/>
        <w:spacing w:before="0" w:beforeAutospacing="0" w:after="0" w:afterAutospacing="0"/>
        <w:jc w:val="both"/>
        <w:rPr>
          <w:rFonts w:ascii="Palatino Linotype" w:hAnsi="Palatino Linotype" w:cs="Arial"/>
          <w:sz w:val="28"/>
          <w:szCs w:val="28"/>
        </w:rPr>
      </w:pP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</w:r>
      <w:r w:rsidRPr="002275E4">
        <w:rPr>
          <w:rFonts w:ascii="Palatino Linotype" w:hAnsi="Palatino Linotype"/>
          <w:spacing w:val="10"/>
          <w:sz w:val="28"/>
          <w:szCs w:val="28"/>
        </w:rPr>
        <w:tab/>
        <w:t xml:space="preserve">  </w:t>
      </w:r>
      <w:r w:rsidR="000F71A4" w:rsidRPr="002275E4">
        <w:rPr>
          <w:rFonts w:ascii="Palatino Linotype" w:hAnsi="Palatino Linotype"/>
          <w:spacing w:val="10"/>
          <w:sz w:val="28"/>
          <w:szCs w:val="28"/>
        </w:rPr>
        <w:t xml:space="preserve">f.to </w:t>
      </w:r>
      <w:r w:rsidRPr="002275E4">
        <w:rPr>
          <w:rFonts w:ascii="Palatino Linotype" w:hAnsi="Palatino Linotype"/>
          <w:spacing w:val="10"/>
          <w:sz w:val="28"/>
          <w:szCs w:val="28"/>
        </w:rPr>
        <w:t>Ing. Marco Rinaldi</w:t>
      </w:r>
    </w:p>
    <w:sectPr w:rsidR="003B2D10" w:rsidRPr="002275E4" w:rsidSect="00201F10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D9" w:rsidRDefault="00B13FD9" w:rsidP="00702369">
      <w:pPr>
        <w:spacing w:after="0" w:line="240" w:lineRule="auto"/>
      </w:pPr>
      <w:r>
        <w:separator/>
      </w:r>
    </w:p>
  </w:endnote>
  <w:endnote w:type="continuationSeparator" w:id="0">
    <w:p w:rsidR="00B13FD9" w:rsidRDefault="00B13FD9" w:rsidP="007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D9" w:rsidRDefault="00B13FD9" w:rsidP="00702369">
      <w:pPr>
        <w:spacing w:after="0" w:line="240" w:lineRule="auto"/>
      </w:pPr>
      <w:r>
        <w:separator/>
      </w:r>
    </w:p>
  </w:footnote>
  <w:footnote w:type="continuationSeparator" w:id="0">
    <w:p w:rsidR="00B13FD9" w:rsidRDefault="00B13FD9" w:rsidP="0070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XSpec="center" w:tblpY="87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88"/>
      <w:gridCol w:w="6790"/>
    </w:tblGrid>
    <w:tr w:rsidR="00702369" w:rsidRPr="00702369" w:rsidTr="00BE3B0C">
      <w:tc>
        <w:tcPr>
          <w:tcW w:w="2988" w:type="dxa"/>
          <w:shd w:val="clear" w:color="auto" w:fill="auto"/>
          <w:vAlign w:val="center"/>
        </w:tcPr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08000" cy="1332000"/>
                <wp:effectExtent l="0" t="0" r="1905" b="1905"/>
                <wp:docPr id="1" name="Immagine 1" descr="solo%20stemma%20bn%20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%20stemma%20bn%20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  <w:vAlign w:val="center"/>
        </w:tcPr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16"/>
              <w:szCs w:val="16"/>
            </w:rPr>
          </w:pPr>
        </w:p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32"/>
              <w:szCs w:val="32"/>
            </w:rPr>
          </w:pPr>
          <w:r w:rsidRPr="00702369">
            <w:rPr>
              <w:rFonts w:ascii="Poor Richard" w:hAnsi="Poor Richard" w:cs="Arial"/>
              <w:b/>
              <w:spacing w:val="120"/>
              <w:sz w:val="32"/>
              <w:szCs w:val="32"/>
            </w:rPr>
            <w:t>COMUNE DI USSITA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Piazza XI Febbraio, 5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proofErr w:type="gramStart"/>
          <w:r w:rsidRPr="00702369">
            <w:rPr>
              <w:rFonts w:ascii="Poor Richard" w:hAnsi="Poor Richard" w:cs="Arial"/>
            </w:rPr>
            <w:t>62039  USSITA</w:t>
          </w:r>
          <w:proofErr w:type="gramEnd"/>
          <w:r w:rsidRPr="00702369">
            <w:rPr>
              <w:rFonts w:ascii="Poor Richard" w:hAnsi="Poor Richard" w:cs="Arial"/>
            </w:rPr>
            <w:t xml:space="preserve">  (MC)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Tel. 0737/971211   </w:t>
          </w:r>
          <w:proofErr w:type="gramStart"/>
          <w:r w:rsidRPr="00702369">
            <w:rPr>
              <w:rFonts w:ascii="Poor Richard" w:hAnsi="Poor Richard" w:cs="Arial"/>
            </w:rPr>
            <w:t>Fax  0737</w:t>
          </w:r>
          <w:proofErr w:type="gramEnd"/>
          <w:r w:rsidRPr="00702369">
            <w:rPr>
              <w:rFonts w:ascii="Poor Richard" w:hAnsi="Poor Richard" w:cs="Arial"/>
            </w:rPr>
            <w:t xml:space="preserve">/99643 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C.F. 81001810431</w:t>
          </w:r>
        </w:p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  E-mail: comune@ussita.sinp.net</w:t>
          </w:r>
        </w:p>
        <w:p w:rsidR="00702369" w:rsidRPr="00702369" w:rsidRDefault="00702369" w:rsidP="00702369">
          <w:pPr>
            <w:jc w:val="center"/>
            <w:rPr>
              <w:rFonts w:ascii="Goudy Old Style" w:hAnsi="Goudy Old Style"/>
              <w:b/>
              <w:sz w:val="18"/>
            </w:rPr>
          </w:pPr>
        </w:p>
      </w:tc>
    </w:tr>
  </w:tbl>
  <w:p w:rsidR="00702369" w:rsidRDefault="007023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1040"/>
    <w:multiLevelType w:val="multilevel"/>
    <w:tmpl w:val="4BD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30"/>
    <w:rsid w:val="000F71A4"/>
    <w:rsid w:val="00105FB2"/>
    <w:rsid w:val="00204DA4"/>
    <w:rsid w:val="002275E4"/>
    <w:rsid w:val="003369DA"/>
    <w:rsid w:val="00375B9F"/>
    <w:rsid w:val="003B2D10"/>
    <w:rsid w:val="003D026C"/>
    <w:rsid w:val="0041524C"/>
    <w:rsid w:val="004221C8"/>
    <w:rsid w:val="00467D01"/>
    <w:rsid w:val="004A1DC2"/>
    <w:rsid w:val="004A41EE"/>
    <w:rsid w:val="004C293E"/>
    <w:rsid w:val="005267C0"/>
    <w:rsid w:val="00571B6F"/>
    <w:rsid w:val="0063092A"/>
    <w:rsid w:val="006A6439"/>
    <w:rsid w:val="006D3CE0"/>
    <w:rsid w:val="00702369"/>
    <w:rsid w:val="007656B0"/>
    <w:rsid w:val="00834296"/>
    <w:rsid w:val="008B4049"/>
    <w:rsid w:val="008D7EC6"/>
    <w:rsid w:val="009B3A89"/>
    <w:rsid w:val="00B12068"/>
    <w:rsid w:val="00B13FD9"/>
    <w:rsid w:val="00B41161"/>
    <w:rsid w:val="00BF5A1F"/>
    <w:rsid w:val="00C03E32"/>
    <w:rsid w:val="00C31730"/>
    <w:rsid w:val="00C93566"/>
    <w:rsid w:val="00D84CE3"/>
    <w:rsid w:val="00D91883"/>
    <w:rsid w:val="00D96E98"/>
    <w:rsid w:val="00DB2C1F"/>
    <w:rsid w:val="00DC3234"/>
    <w:rsid w:val="00E11BFE"/>
    <w:rsid w:val="00E675AB"/>
    <w:rsid w:val="00EA4A27"/>
    <w:rsid w:val="00EC1665"/>
    <w:rsid w:val="00EF71A8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8AEF4-956F-4FAC-A15E-9507ECA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31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17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a1">
    <w:name w:val="Data1"/>
    <w:basedOn w:val="Carpredefinitoparagrafo"/>
    <w:rsid w:val="00C31730"/>
  </w:style>
  <w:style w:type="character" w:styleId="Collegamentoipertestuale">
    <w:name w:val="Hyperlink"/>
    <w:basedOn w:val="Carpredefinitoparagrafo"/>
    <w:uiPriority w:val="99"/>
    <w:unhideWhenUsed/>
    <w:rsid w:val="00C3173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.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rcecola.CECOLA</dc:creator>
  <cp:lastModifiedBy>rcecola.CECOLA</cp:lastModifiedBy>
  <cp:revision>6</cp:revision>
  <cp:lastPrinted>2016-10-06T10:23:00Z</cp:lastPrinted>
  <dcterms:created xsi:type="dcterms:W3CDTF">2017-02-23T12:39:00Z</dcterms:created>
  <dcterms:modified xsi:type="dcterms:W3CDTF">2017-02-23T12:59:00Z</dcterms:modified>
</cp:coreProperties>
</file>