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8C" w:rsidRPr="005D448C" w:rsidRDefault="005D448C" w:rsidP="005D448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sz w:val="44"/>
          <w:szCs w:val="44"/>
        </w:rPr>
      </w:pPr>
      <w:r w:rsidRPr="005D448C">
        <w:rPr>
          <w:rFonts w:ascii="Palatino Linotype" w:hAnsi="Palatino Linotype" w:cs="Times New Roman"/>
          <w:b/>
          <w:sz w:val="44"/>
          <w:szCs w:val="44"/>
        </w:rPr>
        <w:t>AVVISO</w:t>
      </w:r>
    </w:p>
    <w:p w:rsidR="005D448C" w:rsidRPr="005D448C" w:rsidRDefault="005D448C" w:rsidP="005D448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5D448C" w:rsidRDefault="005D448C" w:rsidP="005D448C">
      <w:pPr>
        <w:spacing w:before="100" w:beforeAutospacing="1"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sz w:val="32"/>
          <w:szCs w:val="32"/>
          <w:lang w:eastAsia="it-IT"/>
        </w:rPr>
      </w:pPr>
      <w:r w:rsidRPr="006A6439">
        <w:rPr>
          <w:rFonts w:ascii="Palatino Linotype" w:eastAsia="Times New Roman" w:hAnsi="Palatino Linotype" w:cs="Times New Roman"/>
          <w:b/>
          <w:bCs/>
          <w:sz w:val="32"/>
          <w:szCs w:val="32"/>
          <w:lang w:eastAsia="it-IT"/>
        </w:rPr>
        <w:t xml:space="preserve">Sisma 24 agosto 2016 </w:t>
      </w:r>
    </w:p>
    <w:p w:rsidR="00B613FD" w:rsidRDefault="00B613FD" w:rsidP="005D448C">
      <w:pPr>
        <w:spacing w:before="100" w:beforeAutospacing="1"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sz w:val="32"/>
          <w:szCs w:val="32"/>
          <w:lang w:eastAsia="it-IT"/>
        </w:rPr>
      </w:pPr>
      <w:r>
        <w:rPr>
          <w:rFonts w:ascii="Palatino Linotype" w:eastAsia="Times New Roman" w:hAnsi="Palatino Linotype" w:cs="Times New Roman"/>
          <w:b/>
          <w:bCs/>
          <w:sz w:val="32"/>
          <w:szCs w:val="32"/>
          <w:lang w:eastAsia="it-IT"/>
        </w:rPr>
        <w:t>Richiesta strutture abitative di emergenza S.A.E.</w:t>
      </w:r>
    </w:p>
    <w:p w:rsidR="005D448C" w:rsidRDefault="005D448C" w:rsidP="005D44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5D448C" w:rsidRPr="00DF24B5" w:rsidRDefault="005D448C" w:rsidP="005D44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DF24B5">
        <w:rPr>
          <w:rFonts w:ascii="Palatino Linotype" w:hAnsi="Palatino Linotype" w:cs="Times New Roman"/>
          <w:sz w:val="24"/>
          <w:szCs w:val="24"/>
        </w:rPr>
        <w:t xml:space="preserve">Si </w:t>
      </w:r>
      <w:r w:rsidRPr="00DF24B5">
        <w:rPr>
          <w:rFonts w:ascii="Palatino Linotype" w:hAnsi="Palatino Linotype" w:cs="Times New Roman"/>
          <w:sz w:val="24"/>
          <w:szCs w:val="24"/>
        </w:rPr>
        <w:t>informano i cittadini interessati</w:t>
      </w:r>
      <w:r w:rsidRPr="00DF24B5">
        <w:rPr>
          <w:rFonts w:ascii="Palatino Linotype" w:hAnsi="Palatino Linotype" w:cs="Times New Roman"/>
          <w:sz w:val="24"/>
          <w:szCs w:val="24"/>
        </w:rPr>
        <w:t xml:space="preserve"> che</w:t>
      </w:r>
      <w:r w:rsidRPr="00DF24B5">
        <w:rPr>
          <w:rFonts w:ascii="Palatino Linotype" w:hAnsi="Palatino Linotype" w:cs="Times New Roman"/>
          <w:sz w:val="24"/>
          <w:szCs w:val="24"/>
        </w:rPr>
        <w:t xml:space="preserve"> La Regione Marche, Dipartimento per la Protezione Civile, con nota protocollo n. 697643 del 4.10.2016, ha </w:t>
      </w:r>
      <w:r w:rsidR="004E698E">
        <w:rPr>
          <w:rFonts w:ascii="Palatino Linotype" w:hAnsi="Palatino Linotype" w:cs="Times New Roman"/>
          <w:sz w:val="24"/>
          <w:szCs w:val="24"/>
        </w:rPr>
        <w:t>trasmesso</w:t>
      </w:r>
      <w:r w:rsidRPr="00DF24B5">
        <w:rPr>
          <w:rFonts w:ascii="Palatino Linotype" w:hAnsi="Palatino Linotype" w:cs="Times New Roman"/>
          <w:sz w:val="24"/>
          <w:szCs w:val="24"/>
        </w:rPr>
        <w:t xml:space="preserve"> a questo Comune </w:t>
      </w:r>
      <w:r w:rsidRPr="00DF24B5">
        <w:rPr>
          <w:rFonts w:ascii="Palatino Linotype" w:hAnsi="Palatino Linotype" w:cs="Times New Roman"/>
          <w:sz w:val="24"/>
          <w:szCs w:val="24"/>
        </w:rPr>
        <w:t>il “Modulo di richiesta di</w:t>
      </w:r>
      <w:r w:rsidRPr="00DF24B5">
        <w:rPr>
          <w:rFonts w:ascii="Palatino Linotype" w:hAnsi="Palatino Linotype" w:cs="Times New Roman"/>
          <w:sz w:val="24"/>
          <w:szCs w:val="24"/>
        </w:rPr>
        <w:t xml:space="preserve"> </w:t>
      </w:r>
      <w:r w:rsidRPr="00DF24B5">
        <w:rPr>
          <w:rFonts w:ascii="Palatino Linotype" w:hAnsi="Palatino Linotype" w:cs="Times New Roman"/>
          <w:sz w:val="24"/>
          <w:szCs w:val="24"/>
        </w:rPr>
        <w:t>strutture abitative di emergenza (S.A.E.)”.</w:t>
      </w:r>
    </w:p>
    <w:p w:rsidR="004E698E" w:rsidRDefault="004E698E" w:rsidP="005D44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5D448C" w:rsidRPr="00DF24B5" w:rsidRDefault="005D448C" w:rsidP="005D44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DF24B5">
        <w:rPr>
          <w:rFonts w:ascii="Palatino Linotype" w:hAnsi="Palatino Linotype" w:cs="Times New Roman"/>
          <w:sz w:val="24"/>
          <w:szCs w:val="24"/>
        </w:rPr>
        <w:t>Si ricorda che ai sensi dell'articolo 1 comma 2 dell'OCDPC 394 del 19/9/2016 i SAE sono destinati</w:t>
      </w:r>
      <w:r w:rsidRPr="00DF24B5">
        <w:rPr>
          <w:rFonts w:ascii="Palatino Linotype" w:hAnsi="Palatino Linotype" w:cs="Times New Roman"/>
          <w:sz w:val="24"/>
          <w:szCs w:val="24"/>
        </w:rPr>
        <w:t xml:space="preserve"> </w:t>
      </w:r>
      <w:r w:rsidRPr="00DF24B5">
        <w:rPr>
          <w:rFonts w:ascii="Palatino Linotype" w:hAnsi="Palatino Linotype" w:cs="Times New Roman"/>
          <w:sz w:val="24"/>
          <w:szCs w:val="24"/>
        </w:rPr>
        <w:t>alla popolazione che abbia un'abitazione danneggiata in cui aveva dimora abituale e continuativa in</w:t>
      </w:r>
      <w:r w:rsidRPr="00DF24B5">
        <w:rPr>
          <w:rFonts w:ascii="Palatino Linotype" w:hAnsi="Palatino Linotype" w:cs="Times New Roman"/>
          <w:sz w:val="24"/>
          <w:szCs w:val="24"/>
        </w:rPr>
        <w:t xml:space="preserve"> </w:t>
      </w:r>
      <w:r w:rsidRPr="00DF24B5">
        <w:rPr>
          <w:rFonts w:ascii="Palatino Linotype" w:hAnsi="Palatino Linotype" w:cs="Times New Roman"/>
          <w:sz w:val="24"/>
          <w:szCs w:val="24"/>
        </w:rPr>
        <w:t>proprietà, in affitto o abitata ad altro titolo e che risulti:</w:t>
      </w:r>
    </w:p>
    <w:p w:rsidR="005D448C" w:rsidRPr="00DF24B5" w:rsidRDefault="005D448C" w:rsidP="005D448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proofErr w:type="gramStart"/>
      <w:r w:rsidRPr="00DF24B5">
        <w:rPr>
          <w:rFonts w:ascii="Palatino Linotype" w:hAnsi="Palatino Linotype" w:cs="Times New Roman"/>
          <w:sz w:val="24"/>
          <w:szCs w:val="24"/>
        </w:rPr>
        <w:t>inagibile</w:t>
      </w:r>
      <w:proofErr w:type="gramEnd"/>
      <w:r w:rsidRPr="00DF24B5">
        <w:rPr>
          <w:rFonts w:ascii="Palatino Linotype" w:hAnsi="Palatino Linotype" w:cs="Times New Roman"/>
          <w:sz w:val="24"/>
          <w:szCs w:val="24"/>
        </w:rPr>
        <w:t xml:space="preserve"> con esito “E” a seguito della rilevazione effettuata con scheda AEDES;</w:t>
      </w:r>
    </w:p>
    <w:p w:rsidR="005D448C" w:rsidRPr="00DF24B5" w:rsidRDefault="005D448C" w:rsidP="00967BA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proofErr w:type="gramStart"/>
      <w:r w:rsidRPr="00DF24B5">
        <w:rPr>
          <w:rFonts w:ascii="Palatino Linotype" w:hAnsi="Palatino Linotype" w:cs="Times New Roman"/>
          <w:sz w:val="24"/>
          <w:szCs w:val="24"/>
        </w:rPr>
        <w:t>inagibile</w:t>
      </w:r>
      <w:proofErr w:type="gramEnd"/>
      <w:r w:rsidRPr="00DF24B5">
        <w:rPr>
          <w:rFonts w:ascii="Palatino Linotype" w:hAnsi="Palatino Linotype" w:cs="Times New Roman"/>
          <w:sz w:val="24"/>
          <w:szCs w:val="24"/>
        </w:rPr>
        <w:t xml:space="preserve"> con esito “F” di non rapida soluzione, a seguito della rilevazione effettuata con</w:t>
      </w:r>
      <w:r w:rsidRPr="00DF24B5">
        <w:rPr>
          <w:rFonts w:ascii="Palatino Linotype" w:hAnsi="Palatino Linotype" w:cs="Times New Roman"/>
          <w:sz w:val="24"/>
          <w:szCs w:val="24"/>
        </w:rPr>
        <w:t xml:space="preserve"> </w:t>
      </w:r>
      <w:r w:rsidRPr="00DF24B5">
        <w:rPr>
          <w:rFonts w:ascii="Palatino Linotype" w:hAnsi="Palatino Linotype" w:cs="Times New Roman"/>
          <w:sz w:val="24"/>
          <w:szCs w:val="24"/>
        </w:rPr>
        <w:t>scheda AEDES;</w:t>
      </w:r>
    </w:p>
    <w:p w:rsidR="005D448C" w:rsidRPr="00DF24B5" w:rsidRDefault="005D448C" w:rsidP="005D448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proofErr w:type="gramStart"/>
      <w:r w:rsidRPr="00DF24B5">
        <w:rPr>
          <w:rFonts w:ascii="Palatino Linotype" w:hAnsi="Palatino Linotype" w:cs="Times New Roman"/>
          <w:sz w:val="24"/>
          <w:szCs w:val="24"/>
        </w:rPr>
        <w:t>in</w:t>
      </w:r>
      <w:proofErr w:type="gramEnd"/>
      <w:r w:rsidRPr="00DF24B5">
        <w:rPr>
          <w:rFonts w:ascii="Palatino Linotype" w:hAnsi="Palatino Linotype" w:cs="Times New Roman"/>
          <w:sz w:val="24"/>
          <w:szCs w:val="24"/>
        </w:rPr>
        <w:t xml:space="preserve"> Zona Rossa;</w:t>
      </w:r>
    </w:p>
    <w:p w:rsidR="005D448C" w:rsidRPr="00DF24B5" w:rsidRDefault="005D448C" w:rsidP="005D448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proofErr w:type="gramStart"/>
      <w:r w:rsidRPr="00DF24B5">
        <w:rPr>
          <w:rFonts w:ascii="Palatino Linotype" w:hAnsi="Palatino Linotype" w:cs="Times New Roman"/>
          <w:sz w:val="24"/>
          <w:szCs w:val="24"/>
        </w:rPr>
        <w:t>in</w:t>
      </w:r>
      <w:proofErr w:type="gramEnd"/>
      <w:r w:rsidRPr="00DF24B5">
        <w:rPr>
          <w:rFonts w:ascii="Palatino Linotype" w:hAnsi="Palatino Linotype" w:cs="Times New Roman"/>
          <w:sz w:val="24"/>
          <w:szCs w:val="24"/>
        </w:rPr>
        <w:t xml:space="preserve"> attesa di verifica di agibilità ma distrutta o inagibile, </w:t>
      </w:r>
      <w:r w:rsidR="00DF24B5">
        <w:rPr>
          <w:rFonts w:ascii="Palatino Linotype" w:hAnsi="Palatino Linotype" w:cs="Times New Roman"/>
          <w:sz w:val="24"/>
          <w:szCs w:val="24"/>
        </w:rPr>
        <w:t>con</w:t>
      </w:r>
      <w:r w:rsidRPr="00DF24B5">
        <w:rPr>
          <w:rFonts w:ascii="Palatino Linotype" w:hAnsi="Palatino Linotype" w:cs="Times New Roman"/>
          <w:sz w:val="24"/>
          <w:szCs w:val="24"/>
        </w:rPr>
        <w:t xml:space="preserve"> dichiarazione sottoscritta dall’interessato.</w:t>
      </w:r>
    </w:p>
    <w:p w:rsidR="004E698E" w:rsidRDefault="004E698E" w:rsidP="005D44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5D448C" w:rsidRPr="00DF24B5" w:rsidRDefault="005D448C" w:rsidP="005D44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DF24B5">
        <w:rPr>
          <w:rFonts w:ascii="Palatino Linotype" w:hAnsi="Palatino Linotype" w:cs="Times New Roman"/>
          <w:sz w:val="24"/>
          <w:szCs w:val="24"/>
        </w:rPr>
        <w:t xml:space="preserve">Il Comune provvederà </w:t>
      </w:r>
      <w:r w:rsidRPr="00DF24B5">
        <w:rPr>
          <w:rFonts w:ascii="Palatino Linotype" w:hAnsi="Palatino Linotype" w:cs="Times New Roman"/>
          <w:sz w:val="24"/>
          <w:szCs w:val="24"/>
        </w:rPr>
        <w:t>a</w:t>
      </w:r>
      <w:r w:rsidRPr="00DF24B5">
        <w:rPr>
          <w:rFonts w:ascii="Palatino Linotype" w:hAnsi="Palatino Linotype" w:cs="Times New Roman"/>
          <w:sz w:val="24"/>
          <w:szCs w:val="24"/>
        </w:rPr>
        <w:t xml:space="preserve"> verific</w:t>
      </w:r>
      <w:r w:rsidRPr="00DF24B5">
        <w:rPr>
          <w:rFonts w:ascii="Palatino Linotype" w:hAnsi="Palatino Linotype" w:cs="Times New Roman"/>
          <w:sz w:val="24"/>
          <w:szCs w:val="24"/>
        </w:rPr>
        <w:t>are</w:t>
      </w:r>
      <w:r w:rsidRPr="00DF24B5">
        <w:rPr>
          <w:rFonts w:ascii="Palatino Linotype" w:hAnsi="Palatino Linotype" w:cs="Times New Roman"/>
          <w:sz w:val="24"/>
          <w:szCs w:val="24"/>
        </w:rPr>
        <w:t xml:space="preserve"> l’effettività della dimora abituale e </w:t>
      </w:r>
      <w:r w:rsidRPr="00DF24B5">
        <w:rPr>
          <w:rFonts w:ascii="Palatino Linotype" w:hAnsi="Palatino Linotype" w:cs="Times New Roman"/>
          <w:sz w:val="24"/>
          <w:szCs w:val="24"/>
        </w:rPr>
        <w:t>c</w:t>
      </w:r>
      <w:r w:rsidRPr="00DF24B5">
        <w:rPr>
          <w:rFonts w:ascii="Palatino Linotype" w:hAnsi="Palatino Linotype" w:cs="Times New Roman"/>
          <w:sz w:val="24"/>
          <w:szCs w:val="24"/>
        </w:rPr>
        <w:t xml:space="preserve">ontinuativa </w:t>
      </w:r>
      <w:r w:rsidRPr="00DF24B5">
        <w:rPr>
          <w:rFonts w:ascii="Palatino Linotype" w:hAnsi="Palatino Linotype" w:cs="Times New Roman"/>
          <w:sz w:val="24"/>
          <w:szCs w:val="24"/>
        </w:rPr>
        <w:t>nel comune di Ussita</w:t>
      </w:r>
      <w:r w:rsidRPr="00DF24B5">
        <w:rPr>
          <w:rFonts w:ascii="Palatino Linotype" w:hAnsi="Palatino Linotype" w:cs="Times New Roman"/>
          <w:sz w:val="24"/>
          <w:szCs w:val="24"/>
        </w:rPr>
        <w:t xml:space="preserve"> prima del sisma.</w:t>
      </w:r>
    </w:p>
    <w:p w:rsidR="00DF24B5" w:rsidRPr="00DF24B5" w:rsidRDefault="00DF24B5" w:rsidP="00DF24B5">
      <w:pPr>
        <w:pStyle w:val="NormaleWeb"/>
        <w:spacing w:line="300" w:lineRule="atLeast"/>
        <w:jc w:val="both"/>
        <w:rPr>
          <w:rFonts w:ascii="Palatino Linotype" w:hAnsi="Palatino Linotype"/>
          <w:spacing w:val="10"/>
        </w:rPr>
      </w:pPr>
      <w:r w:rsidRPr="00DF24B5">
        <w:rPr>
          <w:rFonts w:ascii="Palatino Linotype" w:hAnsi="Palatino Linotype"/>
          <w:spacing w:val="10"/>
        </w:rPr>
        <w:t xml:space="preserve">Il modello per la presentazione delle istanze può essere reperito sul sito internet del comune di Ussita </w:t>
      </w:r>
      <w:hyperlink r:id="rId7" w:history="1">
        <w:r w:rsidRPr="00DF24B5">
          <w:rPr>
            <w:rStyle w:val="Collegamentoipertestuale"/>
            <w:rFonts w:ascii="Palatino Linotype" w:hAnsi="Palatino Linotype"/>
          </w:rPr>
          <w:t>www.comune.ussita.mc.it</w:t>
        </w:r>
      </w:hyperlink>
      <w:r w:rsidRPr="00DF24B5">
        <w:rPr>
          <w:rFonts w:ascii="Palatino Linotype" w:hAnsi="Palatino Linotype"/>
          <w:spacing w:val="10"/>
        </w:rPr>
        <w:t xml:space="preserve"> o può essere richiesto presso gli uffici comunali siti nella nuova sede in Via A. Sili (ex ambulatorio medico).</w:t>
      </w:r>
    </w:p>
    <w:p w:rsidR="005D448C" w:rsidRPr="00DF24B5" w:rsidRDefault="001D7413" w:rsidP="005D44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ab/>
      </w:r>
      <w:proofErr w:type="spellStart"/>
      <w:r>
        <w:rPr>
          <w:rFonts w:ascii="Palatino Linotype" w:hAnsi="Palatino Linotype" w:cs="Times New Roman"/>
          <w:sz w:val="24"/>
          <w:szCs w:val="24"/>
        </w:rPr>
        <w:t>Prot</w:t>
      </w:r>
      <w:proofErr w:type="spellEnd"/>
      <w:r>
        <w:rPr>
          <w:rFonts w:ascii="Palatino Linotype" w:hAnsi="Palatino Linotype" w:cs="Times New Roman"/>
          <w:sz w:val="24"/>
          <w:szCs w:val="24"/>
        </w:rPr>
        <w:t>. n. 6145</w:t>
      </w:r>
    </w:p>
    <w:p w:rsidR="005D448C" w:rsidRPr="00DF24B5" w:rsidRDefault="005D448C" w:rsidP="005D44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DF24B5">
        <w:rPr>
          <w:rFonts w:ascii="Palatino Linotype" w:hAnsi="Palatino Linotype" w:cs="Times New Roman"/>
          <w:sz w:val="24"/>
          <w:szCs w:val="24"/>
        </w:rPr>
        <w:tab/>
        <w:t xml:space="preserve">Ussita, </w:t>
      </w:r>
      <w:r w:rsidR="001D7413">
        <w:rPr>
          <w:rFonts w:ascii="Palatino Linotype" w:hAnsi="Palatino Linotype" w:cs="Times New Roman"/>
          <w:sz w:val="24"/>
          <w:szCs w:val="24"/>
        </w:rPr>
        <w:t>11</w:t>
      </w:r>
      <w:bookmarkStart w:id="0" w:name="_GoBack"/>
      <w:bookmarkEnd w:id="0"/>
      <w:r w:rsidRPr="00DF24B5">
        <w:rPr>
          <w:rFonts w:ascii="Palatino Linotype" w:hAnsi="Palatino Linotype" w:cs="Times New Roman"/>
          <w:sz w:val="24"/>
          <w:szCs w:val="24"/>
        </w:rPr>
        <w:t>.10.2016</w:t>
      </w:r>
    </w:p>
    <w:p w:rsidR="005D448C" w:rsidRPr="00DF24B5" w:rsidRDefault="005D448C" w:rsidP="005D44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  <w:t>Il Sindaco</w:t>
      </w:r>
    </w:p>
    <w:p w:rsidR="005D448C" w:rsidRPr="00DF24B5" w:rsidRDefault="005D448C" w:rsidP="005D44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</w:r>
      <w:r w:rsidRPr="00DF24B5">
        <w:rPr>
          <w:rFonts w:ascii="Palatino Linotype" w:hAnsi="Palatino Linotype" w:cs="Times New Roman"/>
          <w:sz w:val="24"/>
          <w:szCs w:val="24"/>
        </w:rPr>
        <w:tab/>
        <w:t>F.to Ing. Marco Rinaldi</w:t>
      </w:r>
    </w:p>
    <w:sectPr w:rsidR="005D448C" w:rsidRPr="00DF24B5" w:rsidSect="00201F10">
      <w:head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EB" w:rsidRDefault="00CB57EB" w:rsidP="00702369">
      <w:pPr>
        <w:spacing w:after="0" w:line="240" w:lineRule="auto"/>
      </w:pPr>
      <w:r>
        <w:separator/>
      </w:r>
    </w:p>
  </w:endnote>
  <w:endnote w:type="continuationSeparator" w:id="0">
    <w:p w:rsidR="00CB57EB" w:rsidRDefault="00CB57EB" w:rsidP="0070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EB" w:rsidRDefault="00CB57EB" w:rsidP="00702369">
      <w:pPr>
        <w:spacing w:after="0" w:line="240" w:lineRule="auto"/>
      </w:pPr>
      <w:r>
        <w:separator/>
      </w:r>
    </w:p>
  </w:footnote>
  <w:footnote w:type="continuationSeparator" w:id="0">
    <w:p w:rsidR="00CB57EB" w:rsidRDefault="00CB57EB" w:rsidP="0070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page" w:horzAnchor="margin" w:tblpXSpec="center" w:tblpY="87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88"/>
      <w:gridCol w:w="6790"/>
    </w:tblGrid>
    <w:tr w:rsidR="00702369" w:rsidRPr="00702369" w:rsidTr="00BE3B0C">
      <w:tc>
        <w:tcPr>
          <w:tcW w:w="2988" w:type="dxa"/>
          <w:shd w:val="clear" w:color="auto" w:fill="auto"/>
          <w:vAlign w:val="center"/>
        </w:tcPr>
        <w:p w:rsidR="00702369" w:rsidRPr="00702369" w:rsidRDefault="00702369" w:rsidP="00702369">
          <w:pPr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160780" cy="1534795"/>
                <wp:effectExtent l="0" t="0" r="1270" b="8255"/>
                <wp:docPr id="1" name="Immagine 1" descr="solo%20stemma%20bn%20rid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lo%20stemma%20bn%20rido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780" cy="153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0" w:type="dxa"/>
          <w:shd w:val="clear" w:color="auto" w:fill="auto"/>
          <w:vAlign w:val="center"/>
        </w:tcPr>
        <w:p w:rsidR="00702369" w:rsidRPr="00702369" w:rsidRDefault="00702369" w:rsidP="00702369">
          <w:pPr>
            <w:spacing w:after="40"/>
            <w:ind w:right="28"/>
            <w:jc w:val="center"/>
            <w:rPr>
              <w:rFonts w:ascii="Poor Richard" w:hAnsi="Poor Richard" w:cs="Arial"/>
              <w:b/>
              <w:spacing w:val="120"/>
              <w:sz w:val="16"/>
              <w:szCs w:val="16"/>
            </w:rPr>
          </w:pPr>
        </w:p>
        <w:p w:rsidR="00702369" w:rsidRPr="00702369" w:rsidRDefault="00702369" w:rsidP="00702369">
          <w:pPr>
            <w:spacing w:after="40"/>
            <w:ind w:right="28"/>
            <w:jc w:val="center"/>
            <w:rPr>
              <w:rFonts w:ascii="Poor Richard" w:hAnsi="Poor Richard" w:cs="Arial"/>
              <w:b/>
              <w:spacing w:val="120"/>
              <w:sz w:val="32"/>
              <w:szCs w:val="32"/>
            </w:rPr>
          </w:pPr>
          <w:r w:rsidRPr="00702369">
            <w:rPr>
              <w:rFonts w:ascii="Poor Richard" w:hAnsi="Poor Richard" w:cs="Arial"/>
              <w:b/>
              <w:spacing w:val="120"/>
              <w:sz w:val="32"/>
              <w:szCs w:val="32"/>
            </w:rPr>
            <w:t>COMUNE DI USSITA</w:t>
          </w:r>
        </w:p>
        <w:p w:rsidR="00702369" w:rsidRPr="00702369" w:rsidRDefault="00702369" w:rsidP="00702369">
          <w:pPr>
            <w:jc w:val="center"/>
            <w:rPr>
              <w:rFonts w:ascii="Poor Richard" w:hAnsi="Poor Richard" w:cs="Arial"/>
            </w:rPr>
          </w:pPr>
          <w:r w:rsidRPr="00702369">
            <w:rPr>
              <w:rFonts w:ascii="Poor Richard" w:hAnsi="Poor Richard" w:cs="Arial"/>
            </w:rPr>
            <w:t>Piazza XI Febbraio, 5</w:t>
          </w:r>
        </w:p>
        <w:p w:rsidR="00702369" w:rsidRPr="00702369" w:rsidRDefault="00702369" w:rsidP="00702369">
          <w:pPr>
            <w:jc w:val="center"/>
            <w:rPr>
              <w:rFonts w:ascii="Poor Richard" w:hAnsi="Poor Richard" w:cs="Arial"/>
            </w:rPr>
          </w:pPr>
          <w:proofErr w:type="gramStart"/>
          <w:r w:rsidRPr="00702369">
            <w:rPr>
              <w:rFonts w:ascii="Poor Richard" w:hAnsi="Poor Richard" w:cs="Arial"/>
            </w:rPr>
            <w:t>62039  USSITA</w:t>
          </w:r>
          <w:proofErr w:type="gramEnd"/>
          <w:r w:rsidRPr="00702369">
            <w:rPr>
              <w:rFonts w:ascii="Poor Richard" w:hAnsi="Poor Richard" w:cs="Arial"/>
            </w:rPr>
            <w:t xml:space="preserve">  (MC)</w:t>
          </w:r>
        </w:p>
        <w:p w:rsidR="00702369" w:rsidRPr="00702369" w:rsidRDefault="00702369" w:rsidP="00702369">
          <w:pPr>
            <w:jc w:val="center"/>
            <w:rPr>
              <w:rFonts w:ascii="Poor Richard" w:hAnsi="Poor Richard" w:cs="Arial"/>
            </w:rPr>
          </w:pPr>
          <w:r w:rsidRPr="00702369">
            <w:rPr>
              <w:rFonts w:ascii="Poor Richard" w:hAnsi="Poor Richard" w:cs="Arial"/>
            </w:rPr>
            <w:t xml:space="preserve">Tel. 0737/971211   </w:t>
          </w:r>
          <w:proofErr w:type="gramStart"/>
          <w:r w:rsidRPr="00702369">
            <w:rPr>
              <w:rFonts w:ascii="Poor Richard" w:hAnsi="Poor Richard" w:cs="Arial"/>
            </w:rPr>
            <w:t>Fax  0737</w:t>
          </w:r>
          <w:proofErr w:type="gramEnd"/>
          <w:r w:rsidRPr="00702369">
            <w:rPr>
              <w:rFonts w:ascii="Poor Richard" w:hAnsi="Poor Richard" w:cs="Arial"/>
            </w:rPr>
            <w:t xml:space="preserve">/99643 </w:t>
          </w:r>
        </w:p>
        <w:p w:rsidR="00702369" w:rsidRPr="00702369" w:rsidRDefault="00702369" w:rsidP="00702369">
          <w:pPr>
            <w:jc w:val="center"/>
            <w:rPr>
              <w:rFonts w:ascii="Poor Richard" w:hAnsi="Poor Richard" w:cs="Arial"/>
            </w:rPr>
          </w:pPr>
          <w:r w:rsidRPr="00702369">
            <w:rPr>
              <w:rFonts w:ascii="Poor Richard" w:hAnsi="Poor Richard" w:cs="Arial"/>
            </w:rPr>
            <w:t>C.F. 81001810431</w:t>
          </w:r>
        </w:p>
        <w:p w:rsidR="00702369" w:rsidRPr="00702369" w:rsidRDefault="00702369" w:rsidP="00702369">
          <w:pPr>
            <w:tabs>
              <w:tab w:val="center" w:pos="4819"/>
              <w:tab w:val="right" w:pos="9638"/>
            </w:tabs>
            <w:jc w:val="center"/>
            <w:rPr>
              <w:rFonts w:ascii="Poor Richard" w:hAnsi="Poor Richard" w:cs="Arial"/>
            </w:rPr>
          </w:pPr>
          <w:r w:rsidRPr="00702369">
            <w:rPr>
              <w:rFonts w:ascii="Poor Richard" w:hAnsi="Poor Richard" w:cs="Arial"/>
            </w:rPr>
            <w:t xml:space="preserve">  E-mail: comune@ussita.sinp.net</w:t>
          </w:r>
        </w:p>
        <w:p w:rsidR="00702369" w:rsidRPr="00702369" w:rsidRDefault="00702369" w:rsidP="00702369">
          <w:pPr>
            <w:jc w:val="center"/>
            <w:rPr>
              <w:rFonts w:ascii="Goudy Old Style" w:hAnsi="Goudy Old Style"/>
              <w:b/>
              <w:sz w:val="18"/>
            </w:rPr>
          </w:pPr>
        </w:p>
      </w:tc>
    </w:tr>
  </w:tbl>
  <w:p w:rsidR="00702369" w:rsidRDefault="007023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87E6E"/>
    <w:multiLevelType w:val="hybridMultilevel"/>
    <w:tmpl w:val="A6F8F5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8C"/>
    <w:rsid w:val="00105FB2"/>
    <w:rsid w:val="001D7413"/>
    <w:rsid w:val="00204DA4"/>
    <w:rsid w:val="003B2D10"/>
    <w:rsid w:val="004221C8"/>
    <w:rsid w:val="00467D01"/>
    <w:rsid w:val="004A1DC2"/>
    <w:rsid w:val="004C293E"/>
    <w:rsid w:val="004E698E"/>
    <w:rsid w:val="005267C0"/>
    <w:rsid w:val="00571B6F"/>
    <w:rsid w:val="005D448C"/>
    <w:rsid w:val="0063092A"/>
    <w:rsid w:val="00702369"/>
    <w:rsid w:val="007656B0"/>
    <w:rsid w:val="00834296"/>
    <w:rsid w:val="008B4049"/>
    <w:rsid w:val="008D7EC6"/>
    <w:rsid w:val="009B3A89"/>
    <w:rsid w:val="00B12068"/>
    <w:rsid w:val="00B41161"/>
    <w:rsid w:val="00B613FD"/>
    <w:rsid w:val="00BF5A1F"/>
    <w:rsid w:val="00C03E32"/>
    <w:rsid w:val="00CB57EB"/>
    <w:rsid w:val="00D84CE3"/>
    <w:rsid w:val="00D91883"/>
    <w:rsid w:val="00DF24B5"/>
    <w:rsid w:val="00E675AB"/>
    <w:rsid w:val="00EA4A27"/>
    <w:rsid w:val="00EC1665"/>
    <w:rsid w:val="00E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C0B37-A2F0-4D5E-96DA-66757750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2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369"/>
  </w:style>
  <w:style w:type="paragraph" w:styleId="Pidipagina">
    <w:name w:val="footer"/>
    <w:basedOn w:val="Normale"/>
    <w:link w:val="PidipaginaCarattere"/>
    <w:uiPriority w:val="99"/>
    <w:unhideWhenUsed/>
    <w:rsid w:val="00702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369"/>
  </w:style>
  <w:style w:type="table" w:styleId="Grigliatabella">
    <w:name w:val="Table Grid"/>
    <w:basedOn w:val="Tabellanormale"/>
    <w:rsid w:val="0070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36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D448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448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.ussita.m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ecola.CECOLA\Desktop\CARTA%20INTESTATA%20COMU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COMUNE</Template>
  <TotalTime>21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rcecola.CECOLA</dc:creator>
  <cp:lastModifiedBy>rcecola.CECOLA</cp:lastModifiedBy>
  <cp:revision>4</cp:revision>
  <cp:lastPrinted>2016-10-11T07:08:00Z</cp:lastPrinted>
  <dcterms:created xsi:type="dcterms:W3CDTF">2016-10-11T06:51:00Z</dcterms:created>
  <dcterms:modified xsi:type="dcterms:W3CDTF">2016-10-11T07:12:00Z</dcterms:modified>
</cp:coreProperties>
</file>