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5" w:rsidRPr="00A84594" w:rsidRDefault="00734655" w:rsidP="00164DC7">
      <w:pPr>
        <w:outlineLvl w:val="0"/>
        <w:rPr>
          <w:rFonts w:ascii="Palatino Linotype" w:hAnsi="Palatino Linotype" w:cs="Arial"/>
          <w:b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>MODELLO B</w:t>
      </w:r>
    </w:p>
    <w:p w:rsidR="00734655" w:rsidRPr="00A84594" w:rsidRDefault="00734655" w:rsidP="00164DC7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(in bollo da 1</w:t>
      </w:r>
      <w:r w:rsidR="004071CA">
        <w:rPr>
          <w:rFonts w:ascii="Palatino Linotype" w:hAnsi="Palatino Linotype" w:cs="Arial"/>
          <w:sz w:val="22"/>
          <w:szCs w:val="22"/>
        </w:rPr>
        <w:t>6,00</w:t>
      </w:r>
      <w:r w:rsidRPr="00A84594">
        <w:rPr>
          <w:rFonts w:ascii="Palatino Linotype" w:hAnsi="Palatino Linotype" w:cs="Arial"/>
          <w:sz w:val="22"/>
          <w:szCs w:val="22"/>
        </w:rPr>
        <w:t xml:space="preserve"> euro)</w:t>
      </w:r>
    </w:p>
    <w:p w:rsidR="00164DC7" w:rsidRPr="00A84594" w:rsidRDefault="00164DC7" w:rsidP="00164DC7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Al</w:t>
      </w:r>
      <w:r w:rsidRPr="00A84594">
        <w:rPr>
          <w:rFonts w:ascii="Palatino Linotype" w:hAnsi="Palatino Linotype" w:cs="Arial"/>
          <w:sz w:val="22"/>
          <w:szCs w:val="22"/>
        </w:rPr>
        <w:tab/>
        <w:t>Comune di Ussita</w:t>
      </w:r>
    </w:p>
    <w:p w:rsidR="00164DC7" w:rsidRPr="00A84594" w:rsidRDefault="00164DC7" w:rsidP="00164DC7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Piazza XI Febbraio, 5</w:t>
      </w:r>
    </w:p>
    <w:p w:rsidR="00164DC7" w:rsidRPr="00A84594" w:rsidRDefault="00164DC7" w:rsidP="00164DC7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62039 Ussita</w:t>
      </w:r>
    </w:p>
    <w:p w:rsidR="00164DC7" w:rsidRPr="00A84594" w:rsidRDefault="00164DC7" w:rsidP="00164DC7">
      <w:pPr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F63568" w:rsidRPr="00A84594" w:rsidRDefault="00F63568" w:rsidP="00F63568">
      <w:pPr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Oggetto: </w:t>
      </w:r>
      <w:r w:rsidR="00734655" w:rsidRPr="00A84594">
        <w:rPr>
          <w:rFonts w:ascii="Palatino Linotype" w:hAnsi="Palatino Linotype" w:cs="Arial"/>
          <w:sz w:val="22"/>
          <w:szCs w:val="22"/>
        </w:rPr>
        <w:t xml:space="preserve">OFFERTA </w:t>
      </w:r>
      <w:r w:rsidRPr="00A84594">
        <w:rPr>
          <w:rFonts w:ascii="Palatino Linotype" w:hAnsi="Palatino Linotype" w:cs="Arial"/>
          <w:b/>
          <w:sz w:val="22"/>
          <w:szCs w:val="22"/>
        </w:rPr>
        <w:t xml:space="preserve">per la partecipazione alla locazione  </w:t>
      </w:r>
      <w:r w:rsidRPr="00A84594">
        <w:rPr>
          <w:rFonts w:ascii="Palatino Linotype" w:hAnsi="Palatino Linotype" w:cs="Arial"/>
          <w:b/>
          <w:bCs/>
          <w:sz w:val="22"/>
          <w:szCs w:val="22"/>
        </w:rPr>
        <w:t>di n. 1 immobile ad uso commerciale (somministrazione alimenti e bevande</w:t>
      </w:r>
      <w:r w:rsidR="00164DC7" w:rsidRPr="00A84594">
        <w:rPr>
          <w:rFonts w:ascii="Palatino Linotype" w:hAnsi="Palatino Linotype" w:cs="Arial"/>
          <w:b/>
          <w:bCs/>
          <w:sz w:val="22"/>
          <w:szCs w:val="22"/>
        </w:rPr>
        <w:t>, bar, tavola calda</w:t>
      </w:r>
      <w:r w:rsidRPr="00A84594">
        <w:rPr>
          <w:rFonts w:ascii="Palatino Linotype" w:hAnsi="Palatino Linotype" w:cs="Arial"/>
          <w:b/>
          <w:bCs/>
          <w:sz w:val="22"/>
          <w:szCs w:val="22"/>
        </w:rPr>
        <w:t xml:space="preserve"> – rifugio di montagna) di proprietà comunale sito in </w:t>
      </w:r>
      <w:proofErr w:type="spellStart"/>
      <w:r w:rsidRPr="00A84594">
        <w:rPr>
          <w:rFonts w:ascii="Palatino Linotype" w:hAnsi="Palatino Linotype" w:cs="Arial"/>
          <w:b/>
          <w:bCs/>
          <w:sz w:val="22"/>
          <w:szCs w:val="22"/>
        </w:rPr>
        <w:t>loc</w:t>
      </w:r>
      <w:proofErr w:type="spellEnd"/>
      <w:r w:rsidRPr="00A84594">
        <w:rPr>
          <w:rFonts w:ascii="Palatino Linotype" w:hAnsi="Palatino Linotype" w:cs="Arial"/>
          <w:b/>
          <w:bCs/>
          <w:sz w:val="22"/>
          <w:szCs w:val="22"/>
        </w:rPr>
        <w:t>. Frontignano arrivo seggiovia di Selvapiana denominato “Rifugio Cristo delle nevi” a servizio dell’area sciistica del Canalone e dell’escursionismo estivo.</w:t>
      </w:r>
    </w:p>
    <w:p w:rsidR="00F63568" w:rsidRPr="00A84594" w:rsidRDefault="00F63568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</w:t>
      </w:r>
    </w:p>
    <w:p w:rsidR="00734655" w:rsidRPr="00A84594" w:rsidRDefault="00734655" w:rsidP="00734655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OVVERO</w:t>
      </w:r>
    </w:p>
    <w:p w:rsidR="00734655" w:rsidRPr="00A84594" w:rsidRDefault="00734655" w:rsidP="00734655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 in qualità di _________________________ della Società/ Impresa__________________________ con sede in ___________________________ C.F. __________________ P.IVA ______________</w:t>
      </w:r>
    </w:p>
    <w:p w:rsidR="00734655" w:rsidRPr="00A84594" w:rsidRDefault="00F63568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OFFRE</w:t>
      </w:r>
      <w:r w:rsidR="00734655" w:rsidRPr="00A84594">
        <w:rPr>
          <w:rFonts w:ascii="Palatino Linotype" w:hAnsi="Palatino Linotype" w:cs="Arial"/>
          <w:sz w:val="22"/>
          <w:szCs w:val="22"/>
        </w:rPr>
        <w:t xml:space="preserve"> </w:t>
      </w:r>
    </w:p>
    <w:p w:rsidR="00164DC7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euro ____________</w:t>
      </w:r>
      <w:r w:rsidR="00164DC7" w:rsidRPr="00A84594">
        <w:rPr>
          <w:rFonts w:ascii="Palatino Linotype" w:hAnsi="Palatino Linotype" w:cs="Arial"/>
          <w:sz w:val="22"/>
          <w:szCs w:val="22"/>
        </w:rPr>
        <w:t>________</w:t>
      </w:r>
      <w:r w:rsidRPr="00A84594">
        <w:rPr>
          <w:rFonts w:ascii="Palatino Linotype" w:hAnsi="Palatino Linotype" w:cs="Arial"/>
          <w:sz w:val="22"/>
          <w:szCs w:val="22"/>
        </w:rPr>
        <w:t>____ (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diconsi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euro ___</w:t>
      </w:r>
      <w:r w:rsidR="00164DC7" w:rsidRPr="00A84594">
        <w:rPr>
          <w:rFonts w:ascii="Palatino Linotype" w:hAnsi="Palatino Linotype" w:cs="Arial"/>
          <w:sz w:val="22"/>
          <w:szCs w:val="22"/>
        </w:rPr>
        <w:t xml:space="preserve">_______________________/____ ) </w:t>
      </w: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in cifre</w:t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="00164DC7" w:rsidRPr="00A84594">
        <w:rPr>
          <w:rFonts w:ascii="Palatino Linotype" w:hAnsi="Palatino Linotype" w:cs="Arial"/>
          <w:sz w:val="22"/>
          <w:szCs w:val="22"/>
        </w:rPr>
        <w:t xml:space="preserve"> </w:t>
      </w:r>
      <w:r w:rsidRPr="00A84594">
        <w:rPr>
          <w:rFonts w:ascii="Palatino Linotype" w:hAnsi="Palatino Linotype" w:cs="Arial"/>
          <w:sz w:val="22"/>
          <w:szCs w:val="22"/>
        </w:rPr>
        <w:t>in lettere</w:t>
      </w:r>
    </w:p>
    <w:p w:rsidR="00734655" w:rsidRPr="00453349" w:rsidRDefault="00F63568" w:rsidP="00FA4168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53349">
        <w:rPr>
          <w:rFonts w:ascii="Palatino Linotype" w:hAnsi="Palatino Linotype" w:cs="Arial"/>
          <w:sz w:val="20"/>
          <w:szCs w:val="20"/>
        </w:rPr>
        <w:t xml:space="preserve"> </w:t>
      </w:r>
      <w:r w:rsidR="00734655" w:rsidRPr="00453349">
        <w:rPr>
          <w:rFonts w:ascii="Palatino Linotype" w:hAnsi="Palatino Linotype" w:cs="Arial"/>
          <w:sz w:val="20"/>
          <w:szCs w:val="20"/>
        </w:rPr>
        <w:t xml:space="preserve">(offerta da formulare </w:t>
      </w:r>
      <w:r w:rsidR="00C97653">
        <w:rPr>
          <w:rFonts w:ascii="Palatino Linotype" w:hAnsi="Palatino Linotype" w:cs="Arial"/>
          <w:sz w:val="20"/>
          <w:szCs w:val="20"/>
        </w:rPr>
        <w:t>con l’</w:t>
      </w:r>
      <w:r w:rsidR="00734655" w:rsidRPr="00453349">
        <w:rPr>
          <w:rFonts w:ascii="Palatino Linotype" w:hAnsi="Palatino Linotype" w:cs="Arial"/>
          <w:sz w:val="20"/>
          <w:szCs w:val="20"/>
        </w:rPr>
        <w:t>aumento</w:t>
      </w:r>
      <w:r w:rsidR="00C97653">
        <w:rPr>
          <w:rFonts w:ascii="Palatino Linotype" w:hAnsi="Palatino Linotype" w:cs="Arial"/>
          <w:sz w:val="20"/>
          <w:szCs w:val="20"/>
        </w:rPr>
        <w:t xml:space="preserve"> minimo di € 100,00</w:t>
      </w:r>
      <w:r w:rsidR="00734655" w:rsidRPr="00453349">
        <w:rPr>
          <w:rFonts w:ascii="Palatino Linotype" w:hAnsi="Palatino Linotype" w:cs="Arial"/>
          <w:sz w:val="20"/>
          <w:szCs w:val="20"/>
        </w:rPr>
        <w:t xml:space="preserve"> rispetto al canone annuo posto a base di gara pari ad € </w:t>
      </w:r>
      <w:r w:rsidR="00C97653">
        <w:rPr>
          <w:rFonts w:ascii="Palatino Linotype" w:hAnsi="Palatino Linotype" w:cs="Arial"/>
          <w:sz w:val="20"/>
          <w:szCs w:val="20"/>
        </w:rPr>
        <w:t>3.5</w:t>
      </w:r>
      <w:r w:rsidR="00734655" w:rsidRPr="00453349">
        <w:rPr>
          <w:rFonts w:ascii="Palatino Linotype" w:hAnsi="Palatino Linotype" w:cs="Arial"/>
          <w:sz w:val="20"/>
          <w:szCs w:val="20"/>
        </w:rPr>
        <w:t>00,00)</w:t>
      </w:r>
    </w:p>
    <w:p w:rsidR="00F63568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Si dà atto che, nella formulazione dell’offerta di cui sopra, si è tenuto conto </w:t>
      </w:r>
      <w:r w:rsidR="00F63568" w:rsidRPr="00A84594">
        <w:rPr>
          <w:rFonts w:ascii="Palatino Linotype" w:hAnsi="Palatino Linotype" w:cs="Arial"/>
          <w:sz w:val="22"/>
          <w:szCs w:val="22"/>
        </w:rPr>
        <w:t>di tutto quanto previsto nel bando di gara.</w:t>
      </w:r>
    </w:p>
    <w:p w:rsidR="00453349" w:rsidRDefault="00453349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Default="00734655" w:rsidP="00453349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_________________, li</w:t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FIRMA</w:t>
      </w:r>
    </w:p>
    <w:p w:rsidR="00453349" w:rsidRPr="00A84594" w:rsidRDefault="00453349" w:rsidP="00453349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______________________</w:t>
      </w:r>
    </w:p>
    <w:p w:rsidR="00453349" w:rsidRDefault="00453349" w:rsidP="00650412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:rsidR="00734655" w:rsidRDefault="00734655" w:rsidP="00650412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84594">
        <w:rPr>
          <w:rFonts w:ascii="Palatino Linotype" w:hAnsi="Palatino Linotype" w:cs="Arial"/>
          <w:sz w:val="22"/>
          <w:szCs w:val="22"/>
          <w:u w:val="single"/>
        </w:rPr>
        <w:t>N.B. E’ obbligatorio allegare fotocopia di un valido documento di riconoscimento</w:t>
      </w:r>
      <w:r w:rsidR="00FA4168">
        <w:rPr>
          <w:rFonts w:ascii="Palatino Linotype" w:hAnsi="Palatino Linotype" w:cs="Arial"/>
          <w:sz w:val="22"/>
          <w:szCs w:val="22"/>
          <w:u w:val="single"/>
        </w:rPr>
        <w:t>.</w:t>
      </w:r>
    </w:p>
    <w:p w:rsidR="00FA4168" w:rsidRDefault="00FA4168" w:rsidP="00650412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:rsidR="00FA4168" w:rsidRDefault="00FA4168" w:rsidP="00BA094A">
      <w:pPr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</w:p>
    <w:sectPr w:rsidR="00FA4168" w:rsidSect="00ED6F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52" w:rsidRDefault="00EC3652" w:rsidP="00702369">
      <w:r>
        <w:separator/>
      </w:r>
    </w:p>
  </w:endnote>
  <w:endnote w:type="continuationSeparator" w:id="0">
    <w:p w:rsidR="00EC3652" w:rsidRDefault="00EC3652" w:rsidP="007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52" w:rsidRDefault="00EC3652" w:rsidP="00702369">
      <w:r>
        <w:separator/>
      </w:r>
    </w:p>
  </w:footnote>
  <w:footnote w:type="continuationSeparator" w:id="0">
    <w:p w:rsidR="00EC3652" w:rsidRDefault="00EC3652" w:rsidP="007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50"/>
    <w:multiLevelType w:val="hybridMultilevel"/>
    <w:tmpl w:val="20F009D2"/>
    <w:lvl w:ilvl="0" w:tplc="AD123E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A585D"/>
    <w:multiLevelType w:val="hybridMultilevel"/>
    <w:tmpl w:val="2760151E"/>
    <w:lvl w:ilvl="0" w:tplc="3A6804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261"/>
    <w:multiLevelType w:val="multilevel"/>
    <w:tmpl w:val="9CE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5242B"/>
    <w:multiLevelType w:val="hybridMultilevel"/>
    <w:tmpl w:val="9E60301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6EC2"/>
    <w:multiLevelType w:val="hybridMultilevel"/>
    <w:tmpl w:val="B9C8E1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3D21"/>
    <w:multiLevelType w:val="hybridMultilevel"/>
    <w:tmpl w:val="B558819A"/>
    <w:lvl w:ilvl="0" w:tplc="81FE59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B76C0"/>
    <w:multiLevelType w:val="multilevel"/>
    <w:tmpl w:val="332C87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70657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1000F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0538E"/>
    <w:multiLevelType w:val="hybridMultilevel"/>
    <w:tmpl w:val="4836CC46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634"/>
    <w:multiLevelType w:val="hybridMultilevel"/>
    <w:tmpl w:val="9EDCCC78"/>
    <w:lvl w:ilvl="0" w:tplc="5808AA16">
      <w:start w:val="18"/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711AC"/>
    <w:multiLevelType w:val="multilevel"/>
    <w:tmpl w:val="54EA159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250F5"/>
    <w:multiLevelType w:val="hybridMultilevel"/>
    <w:tmpl w:val="311A395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75F5E"/>
    <w:multiLevelType w:val="hybridMultilevel"/>
    <w:tmpl w:val="D90892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E6239"/>
    <w:multiLevelType w:val="hybridMultilevel"/>
    <w:tmpl w:val="1FB23A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F6902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A342B"/>
    <w:multiLevelType w:val="hybridMultilevel"/>
    <w:tmpl w:val="4A76D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3D5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42EB8"/>
    <w:multiLevelType w:val="multilevel"/>
    <w:tmpl w:val="C46CD6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E7242"/>
    <w:multiLevelType w:val="hybridMultilevel"/>
    <w:tmpl w:val="2242C29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35967"/>
    <w:multiLevelType w:val="hybridMultilevel"/>
    <w:tmpl w:val="3440CD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680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334CC"/>
    <w:multiLevelType w:val="hybridMultilevel"/>
    <w:tmpl w:val="54EA159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A4CAC"/>
    <w:multiLevelType w:val="multilevel"/>
    <w:tmpl w:val="2242C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D16FA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11F2"/>
    <w:multiLevelType w:val="hybridMultilevel"/>
    <w:tmpl w:val="321E2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C4AFA"/>
    <w:multiLevelType w:val="hybridMultilevel"/>
    <w:tmpl w:val="4A202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B363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93A33"/>
    <w:multiLevelType w:val="multilevel"/>
    <w:tmpl w:val="321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65A28"/>
    <w:multiLevelType w:val="hybridMultilevel"/>
    <w:tmpl w:val="713440F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A1977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B543D"/>
    <w:multiLevelType w:val="hybridMultilevel"/>
    <w:tmpl w:val="BA1E8706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5F32"/>
    <w:multiLevelType w:val="hybridMultilevel"/>
    <w:tmpl w:val="2384F6A4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F0A7C"/>
    <w:multiLevelType w:val="hybridMultilevel"/>
    <w:tmpl w:val="AB321670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C7D52"/>
    <w:multiLevelType w:val="hybridMultilevel"/>
    <w:tmpl w:val="014C0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E7E8D"/>
    <w:multiLevelType w:val="hybridMultilevel"/>
    <w:tmpl w:val="6820F870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E4036"/>
    <w:multiLevelType w:val="hybridMultilevel"/>
    <w:tmpl w:val="B2805B8C"/>
    <w:lvl w:ilvl="0" w:tplc="D026EE32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948"/>
    <w:multiLevelType w:val="multilevel"/>
    <w:tmpl w:val="9B987F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E1738"/>
    <w:multiLevelType w:val="hybridMultilevel"/>
    <w:tmpl w:val="EFC2A24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44167"/>
    <w:multiLevelType w:val="hybridMultilevel"/>
    <w:tmpl w:val="87AC3828"/>
    <w:lvl w:ilvl="0" w:tplc="97260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440C0"/>
    <w:multiLevelType w:val="hybridMultilevel"/>
    <w:tmpl w:val="909882D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B2F9A"/>
    <w:multiLevelType w:val="multilevel"/>
    <w:tmpl w:val="1FB23A1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035E6"/>
    <w:multiLevelType w:val="multilevel"/>
    <w:tmpl w:val="3440C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E39BA"/>
    <w:multiLevelType w:val="hybridMultilevel"/>
    <w:tmpl w:val="332C8776"/>
    <w:lvl w:ilvl="0" w:tplc="40E4C8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FE59E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836559"/>
    <w:multiLevelType w:val="hybridMultilevel"/>
    <w:tmpl w:val="A8FA26C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41863"/>
    <w:multiLevelType w:val="hybridMultilevel"/>
    <w:tmpl w:val="9CEE0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E7DB8"/>
    <w:multiLevelType w:val="hybridMultilevel"/>
    <w:tmpl w:val="87B6EE9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5411E"/>
    <w:multiLevelType w:val="hybridMultilevel"/>
    <w:tmpl w:val="C46CD6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77D78"/>
    <w:multiLevelType w:val="multilevel"/>
    <w:tmpl w:val="A8FA2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B61E2"/>
    <w:multiLevelType w:val="hybridMultilevel"/>
    <w:tmpl w:val="E2EC07A6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37CD3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474B"/>
    <w:multiLevelType w:val="hybridMultilevel"/>
    <w:tmpl w:val="B9743B3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228AC">
      <w:start w:val="1"/>
      <w:numFmt w:val="bullet"/>
      <w:lvlText w:val="o"/>
      <w:lvlJc w:val="left"/>
      <w:pPr>
        <w:tabs>
          <w:tab w:val="num" w:pos="1990"/>
        </w:tabs>
        <w:ind w:left="1990" w:hanging="190"/>
      </w:pPr>
      <w:rPr>
        <w:rFonts w:ascii="Courier New" w:hAnsi="Courier New" w:hint="default"/>
        <w:b w:val="0"/>
        <w:i w:val="0"/>
        <w:w w:val="100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1"/>
  </w:num>
  <w:num w:numId="4">
    <w:abstractNumId w:val="31"/>
  </w:num>
  <w:num w:numId="5">
    <w:abstractNumId w:val="12"/>
  </w:num>
  <w:num w:numId="6">
    <w:abstractNumId w:val="7"/>
  </w:num>
  <w:num w:numId="7">
    <w:abstractNumId w:val="33"/>
  </w:num>
  <w:num w:numId="8">
    <w:abstractNumId w:val="20"/>
  </w:num>
  <w:num w:numId="9">
    <w:abstractNumId w:val="11"/>
  </w:num>
  <w:num w:numId="10">
    <w:abstractNumId w:val="18"/>
  </w:num>
  <w:num w:numId="11">
    <w:abstractNumId w:val="29"/>
  </w:num>
  <w:num w:numId="12">
    <w:abstractNumId w:val="15"/>
  </w:num>
  <w:num w:numId="13">
    <w:abstractNumId w:val="35"/>
  </w:num>
  <w:num w:numId="14">
    <w:abstractNumId w:val="42"/>
  </w:num>
  <w:num w:numId="15">
    <w:abstractNumId w:val="4"/>
  </w:num>
  <w:num w:numId="16">
    <w:abstractNumId w:val="46"/>
  </w:num>
  <w:num w:numId="17">
    <w:abstractNumId w:val="14"/>
  </w:num>
  <w:num w:numId="18">
    <w:abstractNumId w:val="39"/>
  </w:num>
  <w:num w:numId="19">
    <w:abstractNumId w:val="36"/>
  </w:num>
  <w:num w:numId="20">
    <w:abstractNumId w:val="45"/>
  </w:num>
  <w:num w:numId="21">
    <w:abstractNumId w:val="17"/>
  </w:num>
  <w:num w:numId="22">
    <w:abstractNumId w:val="38"/>
  </w:num>
  <w:num w:numId="23">
    <w:abstractNumId w:val="25"/>
  </w:num>
  <w:num w:numId="24">
    <w:abstractNumId w:val="13"/>
  </w:num>
  <w:num w:numId="25">
    <w:abstractNumId w:val="24"/>
  </w:num>
  <w:num w:numId="26">
    <w:abstractNumId w:val="16"/>
  </w:num>
  <w:num w:numId="27">
    <w:abstractNumId w:val="23"/>
  </w:num>
  <w:num w:numId="28">
    <w:abstractNumId w:val="6"/>
  </w:num>
  <w:num w:numId="29">
    <w:abstractNumId w:val="0"/>
  </w:num>
  <w:num w:numId="30">
    <w:abstractNumId w:val="26"/>
  </w:num>
  <w:num w:numId="31">
    <w:abstractNumId w:val="37"/>
  </w:num>
  <w:num w:numId="32">
    <w:abstractNumId w:val="21"/>
  </w:num>
  <w:num w:numId="33">
    <w:abstractNumId w:val="19"/>
  </w:num>
  <w:num w:numId="34">
    <w:abstractNumId w:val="40"/>
  </w:num>
  <w:num w:numId="35">
    <w:abstractNumId w:val="49"/>
  </w:num>
  <w:num w:numId="36">
    <w:abstractNumId w:val="43"/>
  </w:num>
  <w:num w:numId="37">
    <w:abstractNumId w:val="2"/>
  </w:num>
  <w:num w:numId="38">
    <w:abstractNumId w:val="5"/>
  </w:num>
  <w:num w:numId="39">
    <w:abstractNumId w:val="34"/>
  </w:num>
  <w:num w:numId="40">
    <w:abstractNumId w:val="1"/>
  </w:num>
  <w:num w:numId="41">
    <w:abstractNumId w:val="32"/>
  </w:num>
  <w:num w:numId="42">
    <w:abstractNumId w:val="27"/>
  </w:num>
  <w:num w:numId="43">
    <w:abstractNumId w:val="44"/>
  </w:num>
  <w:num w:numId="44">
    <w:abstractNumId w:val="47"/>
  </w:num>
  <w:num w:numId="45">
    <w:abstractNumId w:val="10"/>
  </w:num>
  <w:num w:numId="46">
    <w:abstractNumId w:val="28"/>
  </w:num>
  <w:num w:numId="47">
    <w:abstractNumId w:val="3"/>
  </w:num>
  <w:num w:numId="48">
    <w:abstractNumId w:val="48"/>
  </w:num>
  <w:num w:numId="49">
    <w:abstractNumId w:val="2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5"/>
    <w:rsid w:val="00002F43"/>
    <w:rsid w:val="00021FAD"/>
    <w:rsid w:val="00031D06"/>
    <w:rsid w:val="000B1A6E"/>
    <w:rsid w:val="000B351B"/>
    <w:rsid w:val="000E71AB"/>
    <w:rsid w:val="000E71B9"/>
    <w:rsid w:val="00105FB2"/>
    <w:rsid w:val="00121D2E"/>
    <w:rsid w:val="00122A97"/>
    <w:rsid w:val="00126E34"/>
    <w:rsid w:val="00142975"/>
    <w:rsid w:val="00164DC7"/>
    <w:rsid w:val="001752A5"/>
    <w:rsid w:val="001912E3"/>
    <w:rsid w:val="001A1813"/>
    <w:rsid w:val="001B068D"/>
    <w:rsid w:val="001B7305"/>
    <w:rsid w:val="001F3612"/>
    <w:rsid w:val="001F3F8A"/>
    <w:rsid w:val="001F72DC"/>
    <w:rsid w:val="00204DA4"/>
    <w:rsid w:val="00282CE1"/>
    <w:rsid w:val="00324265"/>
    <w:rsid w:val="003515BA"/>
    <w:rsid w:val="00372F67"/>
    <w:rsid w:val="003A2254"/>
    <w:rsid w:val="003B2D10"/>
    <w:rsid w:val="003C345F"/>
    <w:rsid w:val="003C7CB2"/>
    <w:rsid w:val="003E5DA5"/>
    <w:rsid w:val="003F7D94"/>
    <w:rsid w:val="004071CA"/>
    <w:rsid w:val="004221C8"/>
    <w:rsid w:val="0042274F"/>
    <w:rsid w:val="0043430D"/>
    <w:rsid w:val="004429CA"/>
    <w:rsid w:val="00453349"/>
    <w:rsid w:val="004604E0"/>
    <w:rsid w:val="004650FE"/>
    <w:rsid w:val="00467D01"/>
    <w:rsid w:val="004A1DC2"/>
    <w:rsid w:val="004A34E6"/>
    <w:rsid w:val="004C21D3"/>
    <w:rsid w:val="004C293E"/>
    <w:rsid w:val="004D58E5"/>
    <w:rsid w:val="004E3510"/>
    <w:rsid w:val="004F5B95"/>
    <w:rsid w:val="00502B27"/>
    <w:rsid w:val="00524366"/>
    <w:rsid w:val="005267C0"/>
    <w:rsid w:val="00526F9F"/>
    <w:rsid w:val="005339F2"/>
    <w:rsid w:val="0056072B"/>
    <w:rsid w:val="00571B6F"/>
    <w:rsid w:val="005B01DB"/>
    <w:rsid w:val="005B1E1D"/>
    <w:rsid w:val="005D6DC8"/>
    <w:rsid w:val="005F2417"/>
    <w:rsid w:val="005F483A"/>
    <w:rsid w:val="005F6CBB"/>
    <w:rsid w:val="0063092A"/>
    <w:rsid w:val="00650412"/>
    <w:rsid w:val="006537C1"/>
    <w:rsid w:val="006A7A3E"/>
    <w:rsid w:val="006B0863"/>
    <w:rsid w:val="006D1386"/>
    <w:rsid w:val="006F10EC"/>
    <w:rsid w:val="00702369"/>
    <w:rsid w:val="00734655"/>
    <w:rsid w:val="00740B34"/>
    <w:rsid w:val="007656B0"/>
    <w:rsid w:val="007C203D"/>
    <w:rsid w:val="007E5E27"/>
    <w:rsid w:val="00801E0C"/>
    <w:rsid w:val="00803103"/>
    <w:rsid w:val="00834296"/>
    <w:rsid w:val="00852C35"/>
    <w:rsid w:val="008B0878"/>
    <w:rsid w:val="008B4049"/>
    <w:rsid w:val="008D7EC6"/>
    <w:rsid w:val="008E4E74"/>
    <w:rsid w:val="00900EB3"/>
    <w:rsid w:val="00906FAA"/>
    <w:rsid w:val="00920968"/>
    <w:rsid w:val="0094407D"/>
    <w:rsid w:val="0098373B"/>
    <w:rsid w:val="009B1BF4"/>
    <w:rsid w:val="009B3A89"/>
    <w:rsid w:val="009E684E"/>
    <w:rsid w:val="00A25E62"/>
    <w:rsid w:val="00A84594"/>
    <w:rsid w:val="00A91598"/>
    <w:rsid w:val="00AC1E2F"/>
    <w:rsid w:val="00AF570F"/>
    <w:rsid w:val="00B12068"/>
    <w:rsid w:val="00B2561D"/>
    <w:rsid w:val="00B361C4"/>
    <w:rsid w:val="00B370F5"/>
    <w:rsid w:val="00B41161"/>
    <w:rsid w:val="00B52BDE"/>
    <w:rsid w:val="00B70908"/>
    <w:rsid w:val="00BA094A"/>
    <w:rsid w:val="00BC028B"/>
    <w:rsid w:val="00BD1346"/>
    <w:rsid w:val="00BD6596"/>
    <w:rsid w:val="00BF5A1F"/>
    <w:rsid w:val="00C03E32"/>
    <w:rsid w:val="00C20631"/>
    <w:rsid w:val="00C97653"/>
    <w:rsid w:val="00CE1B4E"/>
    <w:rsid w:val="00CF3F4B"/>
    <w:rsid w:val="00D14CDC"/>
    <w:rsid w:val="00D569FE"/>
    <w:rsid w:val="00D64A6C"/>
    <w:rsid w:val="00D66A86"/>
    <w:rsid w:val="00D72606"/>
    <w:rsid w:val="00D84CE3"/>
    <w:rsid w:val="00D91883"/>
    <w:rsid w:val="00D971E5"/>
    <w:rsid w:val="00DA6987"/>
    <w:rsid w:val="00DB5C67"/>
    <w:rsid w:val="00DC770A"/>
    <w:rsid w:val="00E0043C"/>
    <w:rsid w:val="00E52334"/>
    <w:rsid w:val="00E675AB"/>
    <w:rsid w:val="00E86A51"/>
    <w:rsid w:val="00E9056F"/>
    <w:rsid w:val="00EA4A27"/>
    <w:rsid w:val="00EB46C4"/>
    <w:rsid w:val="00EC1665"/>
    <w:rsid w:val="00EC3652"/>
    <w:rsid w:val="00ED6FEC"/>
    <w:rsid w:val="00EF71A8"/>
    <w:rsid w:val="00F20F2A"/>
    <w:rsid w:val="00F26209"/>
    <w:rsid w:val="00F63568"/>
    <w:rsid w:val="00F6579A"/>
    <w:rsid w:val="00FA4168"/>
    <w:rsid w:val="00FA5001"/>
    <w:rsid w:val="00FD1DCE"/>
    <w:rsid w:val="00FD776B"/>
    <w:rsid w:val="00FE2DFF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</dc:creator>
  <cp:lastModifiedBy>rcecola</cp:lastModifiedBy>
  <cp:revision>3</cp:revision>
  <cp:lastPrinted>2014-10-24T11:55:00Z</cp:lastPrinted>
  <dcterms:created xsi:type="dcterms:W3CDTF">2014-10-24T12:00:00Z</dcterms:created>
  <dcterms:modified xsi:type="dcterms:W3CDTF">2014-10-24T12:20:00Z</dcterms:modified>
</cp:coreProperties>
</file>