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4A" w:rsidRDefault="00BA094A" w:rsidP="00BA094A">
      <w:pPr>
        <w:jc w:val="both"/>
        <w:outlineLvl w:val="0"/>
        <w:rPr>
          <w:rFonts w:ascii="Palatino Linotype" w:hAnsi="Palatino Linotype" w:cs="Arial"/>
          <w:b/>
          <w:sz w:val="22"/>
          <w:szCs w:val="22"/>
        </w:rPr>
      </w:pPr>
      <w:bookmarkStart w:id="0" w:name="_GoBack"/>
      <w:bookmarkEnd w:id="0"/>
      <w:r w:rsidRPr="00A84594">
        <w:rPr>
          <w:rFonts w:ascii="Palatino Linotype" w:hAnsi="Palatino Linotype" w:cs="Arial"/>
          <w:b/>
          <w:sz w:val="22"/>
          <w:szCs w:val="22"/>
        </w:rPr>
        <w:t xml:space="preserve">MODELLO  </w:t>
      </w:r>
      <w:r>
        <w:rPr>
          <w:rFonts w:ascii="Palatino Linotype" w:hAnsi="Palatino Linotype" w:cs="Arial"/>
          <w:b/>
          <w:sz w:val="22"/>
          <w:szCs w:val="22"/>
        </w:rPr>
        <w:t>C</w:t>
      </w:r>
    </w:p>
    <w:p w:rsidR="00BA094A" w:rsidRPr="00CE1B4E" w:rsidRDefault="00BA094A" w:rsidP="00BA094A">
      <w:pPr>
        <w:jc w:val="both"/>
        <w:outlineLvl w:val="0"/>
        <w:rPr>
          <w:rFonts w:ascii="Palatino Linotype" w:hAnsi="Palatino Linotype" w:cs="Arial"/>
          <w:b/>
          <w:i/>
          <w:sz w:val="20"/>
          <w:szCs w:val="20"/>
        </w:rPr>
      </w:pPr>
      <w:r w:rsidRPr="00CE1B4E">
        <w:rPr>
          <w:rFonts w:ascii="Palatino Linotype" w:hAnsi="Palatino Linotype" w:cs="Arial"/>
          <w:b/>
          <w:i/>
          <w:sz w:val="20"/>
          <w:szCs w:val="20"/>
        </w:rPr>
        <w:t xml:space="preserve">Da compilarsi </w:t>
      </w:r>
      <w:r w:rsidR="00CE1B4E" w:rsidRPr="00CE1B4E">
        <w:rPr>
          <w:rFonts w:ascii="Palatino Linotype" w:hAnsi="Palatino Linotype" w:cs="Arial"/>
          <w:b/>
          <w:i/>
          <w:sz w:val="20"/>
          <w:szCs w:val="20"/>
        </w:rPr>
        <w:t xml:space="preserve">solo </w:t>
      </w:r>
      <w:r w:rsidRPr="00CE1B4E">
        <w:rPr>
          <w:rFonts w:ascii="Palatino Linotype" w:hAnsi="Palatino Linotype" w:cs="Arial"/>
          <w:b/>
          <w:i/>
          <w:sz w:val="20"/>
          <w:szCs w:val="20"/>
        </w:rPr>
        <w:t xml:space="preserve">in caso di </w:t>
      </w:r>
    </w:p>
    <w:p w:rsidR="00CE1B4E" w:rsidRDefault="00BA094A" w:rsidP="00BA094A">
      <w:pPr>
        <w:jc w:val="both"/>
        <w:outlineLvl w:val="0"/>
        <w:rPr>
          <w:rFonts w:ascii="Palatino Linotype" w:hAnsi="Palatino Linotype" w:cs="Arial"/>
          <w:b/>
          <w:i/>
          <w:sz w:val="20"/>
          <w:szCs w:val="20"/>
        </w:rPr>
      </w:pPr>
      <w:r w:rsidRPr="00CE1B4E">
        <w:rPr>
          <w:rFonts w:ascii="Palatino Linotype" w:hAnsi="Palatino Linotype" w:cs="Arial"/>
          <w:b/>
          <w:i/>
          <w:sz w:val="20"/>
          <w:szCs w:val="20"/>
        </w:rPr>
        <w:t>partecipazione alla gara di due o più persone fisiche</w:t>
      </w:r>
    </w:p>
    <w:p w:rsidR="00BA094A" w:rsidRPr="00CE1B4E" w:rsidRDefault="00CE1B4E" w:rsidP="00BA094A">
      <w:pPr>
        <w:jc w:val="both"/>
        <w:outlineLvl w:val="0"/>
        <w:rPr>
          <w:rFonts w:ascii="Palatino Linotype" w:hAnsi="Palatino Linotype" w:cs="Arial"/>
          <w:b/>
          <w:i/>
          <w:sz w:val="20"/>
          <w:szCs w:val="20"/>
        </w:rPr>
      </w:pPr>
      <w:r w:rsidRPr="00CE1B4E">
        <w:rPr>
          <w:rFonts w:ascii="Palatino Linotype" w:hAnsi="Palatino Linotype" w:cs="Arial"/>
          <w:b/>
          <w:i/>
          <w:sz w:val="20"/>
          <w:szCs w:val="20"/>
        </w:rPr>
        <w:t>(allegare documento di identità dei sottoscrittori)</w:t>
      </w:r>
    </w:p>
    <w:p w:rsidR="00BA094A" w:rsidRPr="00CE1B4E" w:rsidRDefault="00BA094A" w:rsidP="00CE1B4E">
      <w:pPr>
        <w:jc w:val="both"/>
        <w:outlineLvl w:val="0"/>
        <w:rPr>
          <w:rFonts w:ascii="Palatino Linotype" w:hAnsi="Palatino Linotype" w:cs="Arial"/>
          <w:b/>
          <w:sz w:val="22"/>
          <w:szCs w:val="22"/>
        </w:rPr>
      </w:pPr>
      <w:r w:rsidRPr="00A84594">
        <w:rPr>
          <w:rFonts w:ascii="Palatino Linotype" w:hAnsi="Palatino Linotype" w:cs="Arial"/>
          <w:b/>
          <w:sz w:val="22"/>
          <w:szCs w:val="22"/>
        </w:rPr>
        <w:t xml:space="preserve">      </w:t>
      </w:r>
      <w:r w:rsidR="00CE1B4E">
        <w:rPr>
          <w:rFonts w:ascii="Palatino Linotype" w:hAnsi="Palatino Linotype" w:cs="Arial"/>
          <w:b/>
          <w:sz w:val="22"/>
          <w:szCs w:val="22"/>
        </w:rPr>
        <w:tab/>
      </w:r>
      <w:r w:rsidR="00CE1B4E">
        <w:rPr>
          <w:rFonts w:ascii="Palatino Linotype" w:hAnsi="Palatino Linotype" w:cs="Arial"/>
          <w:b/>
          <w:sz w:val="22"/>
          <w:szCs w:val="22"/>
        </w:rPr>
        <w:tab/>
      </w:r>
      <w:r w:rsidR="00CE1B4E">
        <w:rPr>
          <w:rFonts w:ascii="Palatino Linotype" w:hAnsi="Palatino Linotype" w:cs="Arial"/>
          <w:b/>
          <w:sz w:val="22"/>
          <w:szCs w:val="22"/>
        </w:rPr>
        <w:tab/>
      </w:r>
      <w:r w:rsidR="00CE1B4E">
        <w:rPr>
          <w:rFonts w:ascii="Palatino Linotype" w:hAnsi="Palatino Linotype" w:cs="Arial"/>
          <w:b/>
          <w:sz w:val="22"/>
          <w:szCs w:val="22"/>
        </w:rPr>
        <w:tab/>
      </w:r>
      <w:r w:rsidR="00CE1B4E">
        <w:rPr>
          <w:rFonts w:ascii="Palatino Linotype" w:hAnsi="Palatino Linotype" w:cs="Arial"/>
          <w:b/>
          <w:sz w:val="22"/>
          <w:szCs w:val="22"/>
        </w:rPr>
        <w:tab/>
      </w:r>
      <w:r w:rsidR="00CE1B4E">
        <w:rPr>
          <w:rFonts w:ascii="Palatino Linotype" w:hAnsi="Palatino Linotype" w:cs="Arial"/>
          <w:b/>
          <w:sz w:val="22"/>
          <w:szCs w:val="22"/>
        </w:rPr>
        <w:tab/>
      </w:r>
      <w:r w:rsidR="00CE1B4E">
        <w:rPr>
          <w:rFonts w:ascii="Palatino Linotype" w:hAnsi="Palatino Linotype" w:cs="Arial"/>
          <w:b/>
          <w:sz w:val="22"/>
          <w:szCs w:val="22"/>
        </w:rPr>
        <w:tab/>
      </w:r>
      <w:r w:rsidR="00CE1B4E">
        <w:rPr>
          <w:rFonts w:ascii="Palatino Linotype" w:hAnsi="Palatino Linotype" w:cs="Arial"/>
          <w:b/>
          <w:sz w:val="22"/>
          <w:szCs w:val="22"/>
        </w:rPr>
        <w:tab/>
      </w:r>
      <w:r w:rsidR="00CE1B4E">
        <w:rPr>
          <w:rFonts w:ascii="Palatino Linotype" w:hAnsi="Palatino Linotype" w:cs="Arial"/>
          <w:b/>
          <w:sz w:val="22"/>
          <w:szCs w:val="22"/>
        </w:rPr>
        <w:tab/>
      </w:r>
      <w:r w:rsidR="00CE1B4E">
        <w:rPr>
          <w:rFonts w:ascii="Palatino Linotype" w:hAnsi="Palatino Linotype" w:cs="Arial"/>
          <w:b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>Al</w:t>
      </w:r>
      <w:r w:rsidRPr="00A84594">
        <w:rPr>
          <w:rFonts w:ascii="Palatino Linotype" w:hAnsi="Palatino Linotype" w:cs="Arial"/>
          <w:sz w:val="22"/>
          <w:szCs w:val="22"/>
        </w:rPr>
        <w:tab/>
        <w:t>Comune di Ussita</w:t>
      </w:r>
    </w:p>
    <w:p w:rsidR="00BA094A" w:rsidRPr="00A84594" w:rsidRDefault="00BA094A" w:rsidP="00BA094A">
      <w:pPr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  <w:t>Piazza XI Febbraio, 5</w:t>
      </w:r>
    </w:p>
    <w:p w:rsidR="00BA094A" w:rsidRPr="00A84594" w:rsidRDefault="00BA094A" w:rsidP="00BA094A">
      <w:pPr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  <w:t>62039 Ussita</w:t>
      </w:r>
    </w:p>
    <w:p w:rsidR="00BA094A" w:rsidRPr="00A84594" w:rsidRDefault="00BA094A" w:rsidP="00BA094A">
      <w:pPr>
        <w:tabs>
          <w:tab w:val="center" w:pos="7740"/>
        </w:tabs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ab/>
      </w:r>
    </w:p>
    <w:p w:rsidR="00BA094A" w:rsidRPr="00A84594" w:rsidRDefault="00BA094A" w:rsidP="00BA094A">
      <w:pPr>
        <w:contextualSpacing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A84594">
        <w:rPr>
          <w:rFonts w:ascii="Palatino Linotype" w:hAnsi="Palatino Linotype" w:cs="Arial"/>
          <w:b/>
          <w:sz w:val="22"/>
          <w:szCs w:val="22"/>
        </w:rPr>
        <w:t xml:space="preserve">Oggetto: dichiarazione per la partecipazione alla locazione  </w:t>
      </w:r>
      <w:r w:rsidRPr="00A84594">
        <w:rPr>
          <w:rFonts w:ascii="Palatino Linotype" w:hAnsi="Palatino Linotype" w:cs="Arial"/>
          <w:b/>
          <w:bCs/>
          <w:sz w:val="22"/>
          <w:szCs w:val="22"/>
        </w:rPr>
        <w:t xml:space="preserve">di n. 1 immobile ad uso commerciale (somministrazione alimenti e bevande, bar-tavola calda – rifugio di montagna) di proprietà comunale sito in </w:t>
      </w:r>
      <w:proofErr w:type="spellStart"/>
      <w:r w:rsidRPr="00A84594">
        <w:rPr>
          <w:rFonts w:ascii="Palatino Linotype" w:hAnsi="Palatino Linotype" w:cs="Arial"/>
          <w:b/>
          <w:bCs/>
          <w:sz w:val="22"/>
          <w:szCs w:val="22"/>
        </w:rPr>
        <w:t>loc</w:t>
      </w:r>
      <w:proofErr w:type="spellEnd"/>
      <w:r w:rsidRPr="00A84594">
        <w:rPr>
          <w:rFonts w:ascii="Palatino Linotype" w:hAnsi="Palatino Linotype" w:cs="Arial"/>
          <w:b/>
          <w:bCs/>
          <w:sz w:val="22"/>
          <w:szCs w:val="22"/>
        </w:rPr>
        <w:t>. Frontignano arrivo seggiovia di Selvapiana denominato “Rifugio Cristo delle nevi” a servizio dell’area sciistica del Canalone e dell’escursionismo estivo.</w:t>
      </w:r>
    </w:p>
    <w:p w:rsidR="00BA094A" w:rsidRPr="00A84594" w:rsidRDefault="00BA094A" w:rsidP="00BA094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BA094A" w:rsidRDefault="00BA094A" w:rsidP="00BA094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 xml:space="preserve">Il/La sottoscritto/a _______________________ nato/a </w:t>
      </w:r>
      <w:proofErr w:type="spellStart"/>
      <w:r w:rsidRPr="00A84594">
        <w:rPr>
          <w:rFonts w:ascii="Palatino Linotype" w:hAnsi="Palatino Linotype" w:cs="Arial"/>
          <w:sz w:val="22"/>
          <w:szCs w:val="22"/>
        </w:rPr>
        <w:t>a</w:t>
      </w:r>
      <w:proofErr w:type="spellEnd"/>
      <w:r w:rsidRPr="00A84594">
        <w:rPr>
          <w:rFonts w:ascii="Palatino Linotype" w:hAnsi="Palatino Linotype" w:cs="Arial"/>
          <w:sz w:val="22"/>
          <w:szCs w:val="22"/>
        </w:rPr>
        <w:t xml:space="preserve"> ________________ il _____________ e residente a ___________________ via _________________ C.F. ___________________________</w:t>
      </w:r>
      <w:r>
        <w:rPr>
          <w:rFonts w:ascii="Palatino Linotype" w:hAnsi="Palatino Linotype" w:cs="Arial"/>
          <w:sz w:val="22"/>
          <w:szCs w:val="22"/>
        </w:rPr>
        <w:t>;</w:t>
      </w:r>
    </w:p>
    <w:p w:rsidR="00BA094A" w:rsidRDefault="00BA094A" w:rsidP="00BA094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BA094A" w:rsidRDefault="00BA094A" w:rsidP="00BA094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 xml:space="preserve">Il/La sottoscritto/a _______________________ nato/a </w:t>
      </w:r>
      <w:proofErr w:type="spellStart"/>
      <w:r w:rsidRPr="00A84594">
        <w:rPr>
          <w:rFonts w:ascii="Palatino Linotype" w:hAnsi="Palatino Linotype" w:cs="Arial"/>
          <w:sz w:val="22"/>
          <w:szCs w:val="22"/>
        </w:rPr>
        <w:t>a</w:t>
      </w:r>
      <w:proofErr w:type="spellEnd"/>
      <w:r w:rsidRPr="00A84594">
        <w:rPr>
          <w:rFonts w:ascii="Palatino Linotype" w:hAnsi="Palatino Linotype" w:cs="Arial"/>
          <w:sz w:val="22"/>
          <w:szCs w:val="22"/>
        </w:rPr>
        <w:t xml:space="preserve"> ________________ il _____________ e residente a ___________________ via _________________ C.F. ___________________________</w:t>
      </w:r>
      <w:r>
        <w:rPr>
          <w:rFonts w:ascii="Palatino Linotype" w:hAnsi="Palatino Linotype" w:cs="Arial"/>
          <w:sz w:val="22"/>
          <w:szCs w:val="22"/>
        </w:rPr>
        <w:t>;</w:t>
      </w:r>
    </w:p>
    <w:p w:rsidR="00BA094A" w:rsidRDefault="00BA094A" w:rsidP="00BA094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BA094A" w:rsidRDefault="00BA094A" w:rsidP="00BA094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 xml:space="preserve">Il/La sottoscritto/a _______________________ nato/a </w:t>
      </w:r>
      <w:proofErr w:type="spellStart"/>
      <w:r w:rsidRPr="00A84594">
        <w:rPr>
          <w:rFonts w:ascii="Palatino Linotype" w:hAnsi="Palatino Linotype" w:cs="Arial"/>
          <w:sz w:val="22"/>
          <w:szCs w:val="22"/>
        </w:rPr>
        <w:t>a</w:t>
      </w:r>
      <w:proofErr w:type="spellEnd"/>
      <w:r w:rsidRPr="00A84594">
        <w:rPr>
          <w:rFonts w:ascii="Palatino Linotype" w:hAnsi="Palatino Linotype" w:cs="Arial"/>
          <w:sz w:val="22"/>
          <w:szCs w:val="22"/>
        </w:rPr>
        <w:t xml:space="preserve"> ________________ il _____________ e residente a ___________________ via _________________ C.F. ___________________________</w:t>
      </w:r>
      <w:r>
        <w:rPr>
          <w:rFonts w:ascii="Palatino Linotype" w:hAnsi="Palatino Linotype" w:cs="Arial"/>
          <w:sz w:val="22"/>
          <w:szCs w:val="22"/>
        </w:rPr>
        <w:t>;</w:t>
      </w:r>
    </w:p>
    <w:p w:rsidR="00BA094A" w:rsidRPr="00A84594" w:rsidRDefault="00CE1B4E" w:rsidP="00CE1B4E">
      <w:pPr>
        <w:spacing w:line="360" w:lineRule="auto"/>
        <w:jc w:val="both"/>
        <w:outlineLvl w:val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sotto la propria piena responsabilità, ai sensi e per gli effetti degli artt. 45 e 46 del D.P.R. 445/2000 e </w:t>
      </w:r>
      <w:proofErr w:type="spellStart"/>
      <w:r>
        <w:rPr>
          <w:rFonts w:ascii="Palatino Linotype" w:hAnsi="Palatino Linotype" w:cs="Arial"/>
          <w:sz w:val="22"/>
          <w:szCs w:val="22"/>
        </w:rPr>
        <w:t>s.i.m</w:t>
      </w:r>
      <w:proofErr w:type="spellEnd"/>
      <w:r>
        <w:rPr>
          <w:rFonts w:ascii="Palatino Linotype" w:hAnsi="Palatino Linotype" w:cs="Arial"/>
          <w:sz w:val="22"/>
          <w:szCs w:val="22"/>
        </w:rPr>
        <w:t>.:</w:t>
      </w:r>
    </w:p>
    <w:p w:rsidR="00BA094A" w:rsidRDefault="00CE1B4E" w:rsidP="00BA094A">
      <w:pPr>
        <w:spacing w:line="360" w:lineRule="auto"/>
        <w:jc w:val="center"/>
        <w:outlineLvl w:val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SI IMPEGNA</w:t>
      </w:r>
      <w:r w:rsidR="00BA094A">
        <w:rPr>
          <w:rFonts w:ascii="Palatino Linotype" w:hAnsi="Palatino Linotype" w:cs="Arial"/>
          <w:sz w:val="22"/>
          <w:szCs w:val="22"/>
        </w:rPr>
        <w:t xml:space="preserve"> </w:t>
      </w:r>
      <w:r w:rsidRPr="00CE1B4E">
        <w:rPr>
          <w:rFonts w:ascii="Palatino Linotype" w:hAnsi="Palatino Linotype" w:cs="Arial"/>
          <w:i/>
          <w:sz w:val="22"/>
          <w:szCs w:val="22"/>
        </w:rPr>
        <w:t>oppure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SI IMPEGNA</w:t>
      </w:r>
      <w:r>
        <w:rPr>
          <w:rFonts w:ascii="Palatino Linotype" w:hAnsi="Palatino Linotype" w:cs="Arial"/>
          <w:sz w:val="22"/>
          <w:szCs w:val="22"/>
        </w:rPr>
        <w:t>NO</w:t>
      </w:r>
    </w:p>
    <w:p w:rsidR="00BA094A" w:rsidRDefault="00BA094A" w:rsidP="00BA094A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Arial"/>
          <w:sz w:val="22"/>
          <w:szCs w:val="22"/>
        </w:rPr>
      </w:pPr>
    </w:p>
    <w:p w:rsidR="00FA4168" w:rsidRDefault="00BA094A" w:rsidP="00FA4168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CE1B4E">
        <w:rPr>
          <w:rFonts w:ascii="Palatino Linotype" w:hAnsi="Palatino Linotype" w:cs="Arial"/>
          <w:sz w:val="22"/>
          <w:szCs w:val="22"/>
        </w:rPr>
        <w:t xml:space="preserve">a costituire apposita Società entro </w:t>
      </w:r>
      <w:r w:rsidR="00FA4168">
        <w:rPr>
          <w:rFonts w:ascii="Palatino Linotype" w:hAnsi="Palatino Linotype" w:cs="Arial"/>
          <w:sz w:val="22"/>
          <w:szCs w:val="22"/>
        </w:rPr>
        <w:t>il 6 dicembre 2014 per la gestione del rifugio oggetto della presente offerta.</w:t>
      </w:r>
    </w:p>
    <w:p w:rsidR="00CE1B4E" w:rsidRDefault="00CE1B4E" w:rsidP="00CE1B4E">
      <w:pPr>
        <w:autoSpaceDE w:val="0"/>
        <w:autoSpaceDN w:val="0"/>
        <w:adjustRightInd w:val="0"/>
        <w:ind w:left="708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Firma</w:t>
      </w:r>
    </w:p>
    <w:p w:rsidR="00CE1B4E" w:rsidRDefault="00CE1B4E" w:rsidP="00CE1B4E">
      <w:pPr>
        <w:autoSpaceDE w:val="0"/>
        <w:autoSpaceDN w:val="0"/>
        <w:adjustRightInd w:val="0"/>
        <w:ind w:left="7080"/>
        <w:jc w:val="both"/>
        <w:rPr>
          <w:rFonts w:ascii="Palatino Linotype" w:hAnsi="Palatino Linotype" w:cs="Arial"/>
          <w:sz w:val="22"/>
          <w:szCs w:val="22"/>
        </w:rPr>
      </w:pPr>
    </w:p>
    <w:p w:rsidR="00CE1B4E" w:rsidRPr="00A84594" w:rsidRDefault="00CE1B4E" w:rsidP="00CE1B4E">
      <w:pPr>
        <w:autoSpaceDE w:val="0"/>
        <w:autoSpaceDN w:val="0"/>
        <w:adjustRightInd w:val="0"/>
        <w:ind w:left="4956" w:firstLine="708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____________________________</w:t>
      </w:r>
    </w:p>
    <w:p w:rsidR="00BA094A" w:rsidRDefault="00BA094A" w:rsidP="00650412">
      <w:pPr>
        <w:jc w:val="both"/>
        <w:rPr>
          <w:rFonts w:ascii="Palatino Linotype" w:hAnsi="Palatino Linotype" w:cs="Arial"/>
          <w:sz w:val="22"/>
          <w:szCs w:val="22"/>
          <w:u w:val="single"/>
        </w:rPr>
      </w:pPr>
    </w:p>
    <w:p w:rsidR="00CE1B4E" w:rsidRDefault="00CE1B4E" w:rsidP="00CE1B4E">
      <w:pPr>
        <w:autoSpaceDE w:val="0"/>
        <w:autoSpaceDN w:val="0"/>
        <w:adjustRightInd w:val="0"/>
        <w:ind w:left="708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Firma</w:t>
      </w:r>
    </w:p>
    <w:p w:rsidR="00CE1B4E" w:rsidRDefault="00CE1B4E" w:rsidP="00CE1B4E">
      <w:pPr>
        <w:autoSpaceDE w:val="0"/>
        <w:autoSpaceDN w:val="0"/>
        <w:adjustRightInd w:val="0"/>
        <w:ind w:left="708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 </w:t>
      </w:r>
    </w:p>
    <w:p w:rsidR="00CE1B4E" w:rsidRPr="00A84594" w:rsidRDefault="00CE1B4E" w:rsidP="00CE1B4E">
      <w:pPr>
        <w:autoSpaceDE w:val="0"/>
        <w:autoSpaceDN w:val="0"/>
        <w:adjustRightInd w:val="0"/>
        <w:ind w:left="4956" w:firstLine="708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____________________________</w:t>
      </w:r>
    </w:p>
    <w:p w:rsidR="00CE1B4E" w:rsidRDefault="00CE1B4E" w:rsidP="00CE1B4E">
      <w:pPr>
        <w:autoSpaceDE w:val="0"/>
        <w:autoSpaceDN w:val="0"/>
        <w:adjustRightInd w:val="0"/>
        <w:ind w:left="7080"/>
        <w:jc w:val="both"/>
        <w:rPr>
          <w:rFonts w:ascii="Palatino Linotype" w:hAnsi="Palatino Linotype" w:cs="Arial"/>
          <w:sz w:val="22"/>
          <w:szCs w:val="22"/>
        </w:rPr>
      </w:pPr>
    </w:p>
    <w:p w:rsidR="00CE1B4E" w:rsidRDefault="00CE1B4E" w:rsidP="00CE1B4E">
      <w:pPr>
        <w:autoSpaceDE w:val="0"/>
        <w:autoSpaceDN w:val="0"/>
        <w:adjustRightInd w:val="0"/>
        <w:ind w:left="708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Firma</w:t>
      </w:r>
    </w:p>
    <w:p w:rsidR="00CE1B4E" w:rsidRDefault="00CE1B4E" w:rsidP="00CE1B4E">
      <w:pPr>
        <w:autoSpaceDE w:val="0"/>
        <w:autoSpaceDN w:val="0"/>
        <w:adjustRightInd w:val="0"/>
        <w:ind w:left="7080"/>
        <w:jc w:val="both"/>
        <w:rPr>
          <w:rFonts w:ascii="Palatino Linotype" w:hAnsi="Palatino Linotype" w:cs="Arial"/>
          <w:sz w:val="22"/>
          <w:szCs w:val="22"/>
        </w:rPr>
      </w:pPr>
    </w:p>
    <w:p w:rsidR="00CE1B4E" w:rsidRPr="00CE1B4E" w:rsidRDefault="00CE1B4E" w:rsidP="00CE1B4E">
      <w:pPr>
        <w:autoSpaceDE w:val="0"/>
        <w:autoSpaceDN w:val="0"/>
        <w:adjustRightInd w:val="0"/>
        <w:ind w:left="4956" w:firstLine="708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____________________________</w:t>
      </w:r>
    </w:p>
    <w:sectPr w:rsidR="00CE1B4E" w:rsidRPr="00CE1B4E" w:rsidSect="00ED6FE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FD" w:rsidRDefault="00926AFD" w:rsidP="00702369">
      <w:r>
        <w:separator/>
      </w:r>
    </w:p>
  </w:endnote>
  <w:endnote w:type="continuationSeparator" w:id="0">
    <w:p w:rsidR="00926AFD" w:rsidRDefault="00926AFD" w:rsidP="0070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FD" w:rsidRDefault="00926AFD" w:rsidP="00702369">
      <w:r>
        <w:separator/>
      </w:r>
    </w:p>
  </w:footnote>
  <w:footnote w:type="continuationSeparator" w:id="0">
    <w:p w:rsidR="00926AFD" w:rsidRDefault="00926AFD" w:rsidP="0070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3F50"/>
    <w:multiLevelType w:val="hybridMultilevel"/>
    <w:tmpl w:val="20F009D2"/>
    <w:lvl w:ilvl="0" w:tplc="AD123E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A585D"/>
    <w:multiLevelType w:val="hybridMultilevel"/>
    <w:tmpl w:val="2760151E"/>
    <w:lvl w:ilvl="0" w:tplc="3A6804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F5261"/>
    <w:multiLevelType w:val="multilevel"/>
    <w:tmpl w:val="9CEE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5242B"/>
    <w:multiLevelType w:val="hybridMultilevel"/>
    <w:tmpl w:val="9E603014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DF234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26EC2"/>
    <w:multiLevelType w:val="hybridMultilevel"/>
    <w:tmpl w:val="B9C8E1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B3D21"/>
    <w:multiLevelType w:val="hybridMultilevel"/>
    <w:tmpl w:val="B558819A"/>
    <w:lvl w:ilvl="0" w:tplc="81FE59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B76C0"/>
    <w:multiLevelType w:val="multilevel"/>
    <w:tmpl w:val="332C877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706571"/>
    <w:multiLevelType w:val="multilevel"/>
    <w:tmpl w:val="2384F6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11000F"/>
    <w:multiLevelType w:val="hybridMultilevel"/>
    <w:tmpl w:val="9B987F56"/>
    <w:lvl w:ilvl="0" w:tplc="340403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0538E"/>
    <w:multiLevelType w:val="hybridMultilevel"/>
    <w:tmpl w:val="4836CC46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EA7634"/>
    <w:multiLevelType w:val="hybridMultilevel"/>
    <w:tmpl w:val="9EDCCC78"/>
    <w:lvl w:ilvl="0" w:tplc="5808AA16">
      <w:start w:val="18"/>
      <w:numFmt w:val="bullet"/>
      <w:lvlText w:val="•"/>
      <w:lvlJc w:val="left"/>
      <w:pPr>
        <w:ind w:left="1065" w:hanging="705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711AC"/>
    <w:multiLevelType w:val="multilevel"/>
    <w:tmpl w:val="54EA159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250F5"/>
    <w:multiLevelType w:val="hybridMultilevel"/>
    <w:tmpl w:val="311A3952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F75F5E"/>
    <w:multiLevelType w:val="hybridMultilevel"/>
    <w:tmpl w:val="D908921C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FE6239"/>
    <w:multiLevelType w:val="hybridMultilevel"/>
    <w:tmpl w:val="1FB23A1C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F6902"/>
    <w:multiLevelType w:val="hybridMultilevel"/>
    <w:tmpl w:val="9B987F56"/>
    <w:lvl w:ilvl="0" w:tplc="340403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A342B"/>
    <w:multiLevelType w:val="hybridMultilevel"/>
    <w:tmpl w:val="4A76DF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23D52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342EB8"/>
    <w:multiLevelType w:val="multilevel"/>
    <w:tmpl w:val="C46CD6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EE7242"/>
    <w:multiLevelType w:val="hybridMultilevel"/>
    <w:tmpl w:val="2242C29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735967"/>
    <w:multiLevelType w:val="hybridMultilevel"/>
    <w:tmpl w:val="3440CD6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2680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E334CC"/>
    <w:multiLevelType w:val="hybridMultilevel"/>
    <w:tmpl w:val="54EA1592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A4CAC"/>
    <w:multiLevelType w:val="multilevel"/>
    <w:tmpl w:val="2242C2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CD16FA"/>
    <w:multiLevelType w:val="hybridMultilevel"/>
    <w:tmpl w:val="DB06117E"/>
    <w:lvl w:ilvl="0" w:tplc="54A48BF2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711F2"/>
    <w:multiLevelType w:val="hybridMultilevel"/>
    <w:tmpl w:val="321E29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C4AFA"/>
    <w:multiLevelType w:val="hybridMultilevel"/>
    <w:tmpl w:val="4A202C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FB3631"/>
    <w:multiLevelType w:val="multilevel"/>
    <w:tmpl w:val="2384F6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93A33"/>
    <w:multiLevelType w:val="multilevel"/>
    <w:tmpl w:val="321E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65A28"/>
    <w:multiLevelType w:val="hybridMultilevel"/>
    <w:tmpl w:val="713440FE"/>
    <w:lvl w:ilvl="0" w:tplc="007CFD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A1977"/>
    <w:multiLevelType w:val="hybridMultilevel"/>
    <w:tmpl w:val="DB06117E"/>
    <w:lvl w:ilvl="0" w:tplc="54A48BF2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B543D"/>
    <w:multiLevelType w:val="hybridMultilevel"/>
    <w:tmpl w:val="BA1E8706"/>
    <w:lvl w:ilvl="0" w:tplc="40E4C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175F32"/>
    <w:multiLevelType w:val="hybridMultilevel"/>
    <w:tmpl w:val="2384F6A4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DF234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AF0A7C"/>
    <w:multiLevelType w:val="hybridMultilevel"/>
    <w:tmpl w:val="AB321670"/>
    <w:lvl w:ilvl="0" w:tplc="40E4C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EC7D52"/>
    <w:multiLevelType w:val="hybridMultilevel"/>
    <w:tmpl w:val="014C05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E7E8D"/>
    <w:multiLevelType w:val="hybridMultilevel"/>
    <w:tmpl w:val="6820F870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2E4036"/>
    <w:multiLevelType w:val="hybridMultilevel"/>
    <w:tmpl w:val="B2805B8C"/>
    <w:lvl w:ilvl="0" w:tplc="D026EE32">
      <w:start w:val="5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05948"/>
    <w:multiLevelType w:val="multilevel"/>
    <w:tmpl w:val="9B987F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1E1738"/>
    <w:multiLevelType w:val="hybridMultilevel"/>
    <w:tmpl w:val="EFC2A24C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444167"/>
    <w:multiLevelType w:val="hybridMultilevel"/>
    <w:tmpl w:val="87AC3828"/>
    <w:lvl w:ilvl="0" w:tplc="972605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8440C0"/>
    <w:multiLevelType w:val="hybridMultilevel"/>
    <w:tmpl w:val="909882D2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8B2F9A"/>
    <w:multiLevelType w:val="multilevel"/>
    <w:tmpl w:val="1FB23A1C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D035E6"/>
    <w:multiLevelType w:val="multilevel"/>
    <w:tmpl w:val="3440CD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7E39BA"/>
    <w:multiLevelType w:val="hybridMultilevel"/>
    <w:tmpl w:val="332C8776"/>
    <w:lvl w:ilvl="0" w:tplc="40E4C8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FE59EA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9836559"/>
    <w:multiLevelType w:val="hybridMultilevel"/>
    <w:tmpl w:val="A8FA26C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841863"/>
    <w:multiLevelType w:val="hybridMultilevel"/>
    <w:tmpl w:val="9CEE05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E7DB8"/>
    <w:multiLevelType w:val="hybridMultilevel"/>
    <w:tmpl w:val="87B6EE9E"/>
    <w:lvl w:ilvl="0" w:tplc="007CFD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5411E"/>
    <w:multiLevelType w:val="hybridMultilevel"/>
    <w:tmpl w:val="C46CD6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377D78"/>
    <w:multiLevelType w:val="multilevel"/>
    <w:tmpl w:val="A8FA2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AB61E2"/>
    <w:multiLevelType w:val="hybridMultilevel"/>
    <w:tmpl w:val="E2EC07A6"/>
    <w:lvl w:ilvl="0" w:tplc="007CFD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037CD3"/>
    <w:multiLevelType w:val="hybridMultilevel"/>
    <w:tmpl w:val="DB06117E"/>
    <w:lvl w:ilvl="0" w:tplc="54A48BF2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8474B"/>
    <w:multiLevelType w:val="hybridMultilevel"/>
    <w:tmpl w:val="B9743B3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D228AC">
      <w:start w:val="1"/>
      <w:numFmt w:val="bullet"/>
      <w:lvlText w:val="o"/>
      <w:lvlJc w:val="left"/>
      <w:pPr>
        <w:tabs>
          <w:tab w:val="num" w:pos="1990"/>
        </w:tabs>
        <w:ind w:left="1990" w:hanging="190"/>
      </w:pPr>
      <w:rPr>
        <w:rFonts w:ascii="Courier New" w:hAnsi="Courier New" w:hint="default"/>
        <w:b w:val="0"/>
        <w:i w:val="0"/>
        <w:w w:val="100"/>
        <w:sz w:val="1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41"/>
  </w:num>
  <w:num w:numId="4">
    <w:abstractNumId w:val="31"/>
  </w:num>
  <w:num w:numId="5">
    <w:abstractNumId w:val="12"/>
  </w:num>
  <w:num w:numId="6">
    <w:abstractNumId w:val="7"/>
  </w:num>
  <w:num w:numId="7">
    <w:abstractNumId w:val="33"/>
  </w:num>
  <w:num w:numId="8">
    <w:abstractNumId w:val="20"/>
  </w:num>
  <w:num w:numId="9">
    <w:abstractNumId w:val="11"/>
  </w:num>
  <w:num w:numId="10">
    <w:abstractNumId w:val="18"/>
  </w:num>
  <w:num w:numId="11">
    <w:abstractNumId w:val="29"/>
  </w:num>
  <w:num w:numId="12">
    <w:abstractNumId w:val="15"/>
  </w:num>
  <w:num w:numId="13">
    <w:abstractNumId w:val="35"/>
  </w:num>
  <w:num w:numId="14">
    <w:abstractNumId w:val="42"/>
  </w:num>
  <w:num w:numId="15">
    <w:abstractNumId w:val="4"/>
  </w:num>
  <w:num w:numId="16">
    <w:abstractNumId w:val="46"/>
  </w:num>
  <w:num w:numId="17">
    <w:abstractNumId w:val="14"/>
  </w:num>
  <w:num w:numId="18">
    <w:abstractNumId w:val="39"/>
  </w:num>
  <w:num w:numId="19">
    <w:abstractNumId w:val="36"/>
  </w:num>
  <w:num w:numId="20">
    <w:abstractNumId w:val="45"/>
  </w:num>
  <w:num w:numId="21">
    <w:abstractNumId w:val="17"/>
  </w:num>
  <w:num w:numId="22">
    <w:abstractNumId w:val="38"/>
  </w:num>
  <w:num w:numId="23">
    <w:abstractNumId w:val="25"/>
  </w:num>
  <w:num w:numId="24">
    <w:abstractNumId w:val="13"/>
  </w:num>
  <w:num w:numId="25">
    <w:abstractNumId w:val="24"/>
  </w:num>
  <w:num w:numId="26">
    <w:abstractNumId w:val="16"/>
  </w:num>
  <w:num w:numId="27">
    <w:abstractNumId w:val="23"/>
  </w:num>
  <w:num w:numId="28">
    <w:abstractNumId w:val="6"/>
  </w:num>
  <w:num w:numId="29">
    <w:abstractNumId w:val="0"/>
  </w:num>
  <w:num w:numId="30">
    <w:abstractNumId w:val="26"/>
  </w:num>
  <w:num w:numId="31">
    <w:abstractNumId w:val="37"/>
  </w:num>
  <w:num w:numId="32">
    <w:abstractNumId w:val="21"/>
  </w:num>
  <w:num w:numId="33">
    <w:abstractNumId w:val="19"/>
  </w:num>
  <w:num w:numId="34">
    <w:abstractNumId w:val="40"/>
  </w:num>
  <w:num w:numId="35">
    <w:abstractNumId w:val="49"/>
  </w:num>
  <w:num w:numId="36">
    <w:abstractNumId w:val="43"/>
  </w:num>
  <w:num w:numId="37">
    <w:abstractNumId w:val="2"/>
  </w:num>
  <w:num w:numId="38">
    <w:abstractNumId w:val="5"/>
  </w:num>
  <w:num w:numId="39">
    <w:abstractNumId w:val="34"/>
  </w:num>
  <w:num w:numId="40">
    <w:abstractNumId w:val="1"/>
  </w:num>
  <w:num w:numId="41">
    <w:abstractNumId w:val="32"/>
  </w:num>
  <w:num w:numId="42">
    <w:abstractNumId w:val="27"/>
  </w:num>
  <w:num w:numId="43">
    <w:abstractNumId w:val="44"/>
  </w:num>
  <w:num w:numId="44">
    <w:abstractNumId w:val="47"/>
  </w:num>
  <w:num w:numId="45">
    <w:abstractNumId w:val="10"/>
  </w:num>
  <w:num w:numId="46">
    <w:abstractNumId w:val="28"/>
  </w:num>
  <w:num w:numId="47">
    <w:abstractNumId w:val="3"/>
  </w:num>
  <w:num w:numId="48">
    <w:abstractNumId w:val="48"/>
  </w:num>
  <w:num w:numId="49">
    <w:abstractNumId w:val="2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55"/>
    <w:rsid w:val="00002F43"/>
    <w:rsid w:val="00021FAD"/>
    <w:rsid w:val="00031D06"/>
    <w:rsid w:val="000B1A6E"/>
    <w:rsid w:val="000B351B"/>
    <w:rsid w:val="000E71AB"/>
    <w:rsid w:val="000E71B9"/>
    <w:rsid w:val="00105FB2"/>
    <w:rsid w:val="00121D2E"/>
    <w:rsid w:val="00122A97"/>
    <w:rsid w:val="00126E34"/>
    <w:rsid w:val="00142975"/>
    <w:rsid w:val="00164DC7"/>
    <w:rsid w:val="001752A5"/>
    <w:rsid w:val="001A1813"/>
    <w:rsid w:val="001B068D"/>
    <w:rsid w:val="001B7305"/>
    <w:rsid w:val="001F3612"/>
    <w:rsid w:val="001F3F8A"/>
    <w:rsid w:val="001F72DC"/>
    <w:rsid w:val="00204DA4"/>
    <w:rsid w:val="00282CE1"/>
    <w:rsid w:val="00324265"/>
    <w:rsid w:val="003515BA"/>
    <w:rsid w:val="00372F67"/>
    <w:rsid w:val="003A2254"/>
    <w:rsid w:val="003B2D10"/>
    <w:rsid w:val="003C345F"/>
    <w:rsid w:val="003C7CB2"/>
    <w:rsid w:val="003E5DA5"/>
    <w:rsid w:val="003F7D94"/>
    <w:rsid w:val="004071CA"/>
    <w:rsid w:val="004221C8"/>
    <w:rsid w:val="0042274F"/>
    <w:rsid w:val="0043430D"/>
    <w:rsid w:val="004429CA"/>
    <w:rsid w:val="00453349"/>
    <w:rsid w:val="004604E0"/>
    <w:rsid w:val="004650FE"/>
    <w:rsid w:val="00467D01"/>
    <w:rsid w:val="004A1DC2"/>
    <w:rsid w:val="004A34E6"/>
    <w:rsid w:val="004C21D3"/>
    <w:rsid w:val="004C293E"/>
    <w:rsid w:val="004D58E5"/>
    <w:rsid w:val="004E3510"/>
    <w:rsid w:val="004F5B95"/>
    <w:rsid w:val="00502B27"/>
    <w:rsid w:val="005062C6"/>
    <w:rsid w:val="00524366"/>
    <w:rsid w:val="005267C0"/>
    <w:rsid w:val="00526F9F"/>
    <w:rsid w:val="005339F2"/>
    <w:rsid w:val="0056072B"/>
    <w:rsid w:val="00571B6F"/>
    <w:rsid w:val="005B01DB"/>
    <w:rsid w:val="005B1E1D"/>
    <w:rsid w:val="005D6DC8"/>
    <w:rsid w:val="005F2417"/>
    <w:rsid w:val="005F483A"/>
    <w:rsid w:val="005F6CBB"/>
    <w:rsid w:val="0063092A"/>
    <w:rsid w:val="00650412"/>
    <w:rsid w:val="006537C1"/>
    <w:rsid w:val="006A7A3E"/>
    <w:rsid w:val="006B0863"/>
    <w:rsid w:val="006D1386"/>
    <w:rsid w:val="006F10EC"/>
    <w:rsid w:val="00702369"/>
    <w:rsid w:val="00734655"/>
    <w:rsid w:val="00740B34"/>
    <w:rsid w:val="007656B0"/>
    <w:rsid w:val="007C203D"/>
    <w:rsid w:val="007E5E27"/>
    <w:rsid w:val="00801E0C"/>
    <w:rsid w:val="00803103"/>
    <w:rsid w:val="00834296"/>
    <w:rsid w:val="00852C35"/>
    <w:rsid w:val="008B0878"/>
    <w:rsid w:val="008B4049"/>
    <w:rsid w:val="008D7EC6"/>
    <w:rsid w:val="008E4E74"/>
    <w:rsid w:val="00900EB3"/>
    <w:rsid w:val="00906FAA"/>
    <w:rsid w:val="00920968"/>
    <w:rsid w:val="00926AFD"/>
    <w:rsid w:val="0094407D"/>
    <w:rsid w:val="0098373B"/>
    <w:rsid w:val="009B1BF4"/>
    <w:rsid w:val="009B3A89"/>
    <w:rsid w:val="009E684E"/>
    <w:rsid w:val="00A25E62"/>
    <w:rsid w:val="00A84594"/>
    <w:rsid w:val="00A91598"/>
    <w:rsid w:val="00AC1E2F"/>
    <w:rsid w:val="00AF570F"/>
    <w:rsid w:val="00B12068"/>
    <w:rsid w:val="00B2561D"/>
    <w:rsid w:val="00B361C4"/>
    <w:rsid w:val="00B370F5"/>
    <w:rsid w:val="00B41161"/>
    <w:rsid w:val="00B52BDE"/>
    <w:rsid w:val="00B70908"/>
    <w:rsid w:val="00BA094A"/>
    <w:rsid w:val="00BD1346"/>
    <w:rsid w:val="00BD6596"/>
    <w:rsid w:val="00BF5A1F"/>
    <w:rsid w:val="00C03E32"/>
    <w:rsid w:val="00C20631"/>
    <w:rsid w:val="00C97653"/>
    <w:rsid w:val="00CE1B4E"/>
    <w:rsid w:val="00CF3F4B"/>
    <w:rsid w:val="00D14CDC"/>
    <w:rsid w:val="00D569FE"/>
    <w:rsid w:val="00D64A6C"/>
    <w:rsid w:val="00D66A86"/>
    <w:rsid w:val="00D72606"/>
    <w:rsid w:val="00D84CE3"/>
    <w:rsid w:val="00D91883"/>
    <w:rsid w:val="00D971E5"/>
    <w:rsid w:val="00DA6987"/>
    <w:rsid w:val="00DB5C67"/>
    <w:rsid w:val="00DC770A"/>
    <w:rsid w:val="00E0043C"/>
    <w:rsid w:val="00E52334"/>
    <w:rsid w:val="00E675AB"/>
    <w:rsid w:val="00E86A51"/>
    <w:rsid w:val="00E9056F"/>
    <w:rsid w:val="00EA4A27"/>
    <w:rsid w:val="00EB46C4"/>
    <w:rsid w:val="00EC1665"/>
    <w:rsid w:val="00ED6FEC"/>
    <w:rsid w:val="00EF71A8"/>
    <w:rsid w:val="00F20F2A"/>
    <w:rsid w:val="00F26209"/>
    <w:rsid w:val="00F63568"/>
    <w:rsid w:val="00F6579A"/>
    <w:rsid w:val="00FA4168"/>
    <w:rsid w:val="00FA5001"/>
    <w:rsid w:val="00FD1DCE"/>
    <w:rsid w:val="00FD776B"/>
    <w:rsid w:val="00FE2DFF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34655"/>
    <w:pPr>
      <w:keepNext/>
      <w:ind w:firstLine="70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023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369"/>
  </w:style>
  <w:style w:type="paragraph" w:styleId="Pidipagina">
    <w:name w:val="footer"/>
    <w:basedOn w:val="Normale"/>
    <w:link w:val="PidipaginaCarattere"/>
    <w:unhideWhenUsed/>
    <w:rsid w:val="007023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369"/>
  </w:style>
  <w:style w:type="table" w:styleId="Grigliatabella">
    <w:name w:val="Table Grid"/>
    <w:basedOn w:val="Tabellanormale"/>
    <w:rsid w:val="0070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7023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36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3465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3465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73465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4655"/>
  </w:style>
  <w:style w:type="paragraph" w:styleId="Mappadocumento">
    <w:name w:val="Document Map"/>
    <w:basedOn w:val="Normale"/>
    <w:link w:val="MappadocumentoCarattere"/>
    <w:semiHidden/>
    <w:rsid w:val="007346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734655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styleId="Collegamentoipertestuale">
    <w:name w:val="Hyperlink"/>
    <w:rsid w:val="007346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500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9E68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E68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4407D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D13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34655"/>
    <w:pPr>
      <w:keepNext/>
      <w:ind w:firstLine="70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023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369"/>
  </w:style>
  <w:style w:type="paragraph" w:styleId="Pidipagina">
    <w:name w:val="footer"/>
    <w:basedOn w:val="Normale"/>
    <w:link w:val="PidipaginaCarattere"/>
    <w:unhideWhenUsed/>
    <w:rsid w:val="007023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369"/>
  </w:style>
  <w:style w:type="table" w:styleId="Grigliatabella">
    <w:name w:val="Table Grid"/>
    <w:basedOn w:val="Tabellanormale"/>
    <w:rsid w:val="0070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7023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36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3465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3465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73465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4655"/>
  </w:style>
  <w:style w:type="paragraph" w:styleId="Mappadocumento">
    <w:name w:val="Document Map"/>
    <w:basedOn w:val="Normale"/>
    <w:link w:val="MappadocumentoCarattere"/>
    <w:semiHidden/>
    <w:rsid w:val="007346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734655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styleId="Collegamentoipertestuale">
    <w:name w:val="Hyperlink"/>
    <w:rsid w:val="007346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500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9E68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E68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4407D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D1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ecola\Desktop\CARTA%20INTESTATA%20COMU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COMUNE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rcecola</dc:creator>
  <cp:lastModifiedBy>rcecola</cp:lastModifiedBy>
  <cp:revision>2</cp:revision>
  <cp:lastPrinted>2014-10-24T11:55:00Z</cp:lastPrinted>
  <dcterms:created xsi:type="dcterms:W3CDTF">2014-10-24T12:01:00Z</dcterms:created>
  <dcterms:modified xsi:type="dcterms:W3CDTF">2014-10-24T12:01:00Z</dcterms:modified>
</cp:coreProperties>
</file>