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C5BC" w14:textId="7DE714FA" w:rsidR="005054F3" w:rsidRPr="005A0E10" w:rsidRDefault="005054F3" w:rsidP="00655DDA">
      <w:pPr>
        <w:rPr>
          <w:rFonts w:ascii="Garamond" w:hAnsi="Garamond"/>
        </w:rPr>
      </w:pPr>
      <w:r w:rsidRPr="005A0E10">
        <w:rPr>
          <w:rFonts w:ascii="Garamond" w:hAnsi="Garamond"/>
        </w:rPr>
        <w:t xml:space="preserve"> </w:t>
      </w:r>
    </w:p>
    <w:p w14:paraId="2F9E6F46" w14:textId="77777777" w:rsidR="005054F3" w:rsidRPr="005A0E10" w:rsidRDefault="00655DDA" w:rsidP="005054F3">
      <w:pPr>
        <w:pStyle w:val="Testonormale"/>
        <w:ind w:left="4248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AL </w:t>
      </w:r>
      <w:r w:rsidR="005054F3" w:rsidRPr="005A0E10">
        <w:rPr>
          <w:rFonts w:ascii="Garamond" w:hAnsi="Garamond" w:cs="Times New Roman"/>
          <w:sz w:val="24"/>
          <w:szCs w:val="24"/>
        </w:rPr>
        <w:t>COMUNE DI USSITA</w:t>
      </w:r>
    </w:p>
    <w:p w14:paraId="6C1FB030" w14:textId="77777777" w:rsidR="005054F3" w:rsidRPr="005A0E10" w:rsidRDefault="005054F3" w:rsidP="005054F3">
      <w:pPr>
        <w:pStyle w:val="Testonormale"/>
        <w:ind w:left="3540" w:firstLine="708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SEDE PROVVISORIA</w:t>
      </w:r>
    </w:p>
    <w:p w14:paraId="16B70086" w14:textId="77777777" w:rsidR="005054F3" w:rsidRPr="005A0E10" w:rsidRDefault="005054F3" w:rsidP="005054F3">
      <w:pPr>
        <w:pStyle w:val="Testonormale"/>
        <w:ind w:left="3540" w:firstLine="708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VIA DELL</w:t>
      </w:r>
      <w:r w:rsidR="00F81C18" w:rsidRPr="005A0E10">
        <w:rPr>
          <w:rFonts w:ascii="Garamond" w:hAnsi="Garamond" w:cs="Times New Roman"/>
          <w:sz w:val="24"/>
          <w:szCs w:val="24"/>
        </w:rPr>
        <w:t xml:space="preserve">E </w:t>
      </w:r>
      <w:r w:rsidRPr="005A0E10">
        <w:rPr>
          <w:rFonts w:ascii="Garamond" w:hAnsi="Garamond" w:cs="Times New Roman"/>
          <w:sz w:val="24"/>
          <w:szCs w:val="24"/>
        </w:rPr>
        <w:t>CENTRALIN</w:t>
      </w:r>
      <w:r w:rsidR="00F81C18" w:rsidRPr="005A0E10">
        <w:rPr>
          <w:rFonts w:ascii="Garamond" w:hAnsi="Garamond" w:cs="Times New Roman"/>
          <w:sz w:val="24"/>
          <w:szCs w:val="24"/>
        </w:rPr>
        <w:t>E IDROELETTRICHE</w:t>
      </w:r>
      <w:r w:rsidRPr="005A0E10">
        <w:rPr>
          <w:rFonts w:ascii="Garamond" w:hAnsi="Garamond" w:cs="Times New Roman"/>
          <w:sz w:val="24"/>
          <w:szCs w:val="24"/>
        </w:rPr>
        <w:t xml:space="preserve"> </w:t>
      </w:r>
    </w:p>
    <w:p w14:paraId="059BDB7E" w14:textId="77777777" w:rsidR="005054F3" w:rsidRPr="005A0E10" w:rsidRDefault="005054F3" w:rsidP="005054F3">
      <w:pPr>
        <w:pStyle w:val="Testonormale"/>
        <w:ind w:left="3540" w:firstLine="708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6203</w:t>
      </w:r>
      <w:r w:rsidR="00F81C18" w:rsidRPr="005A0E10">
        <w:rPr>
          <w:rFonts w:ascii="Garamond" w:hAnsi="Garamond" w:cs="Times New Roman"/>
          <w:sz w:val="24"/>
          <w:szCs w:val="24"/>
        </w:rPr>
        <w:t>9</w:t>
      </w:r>
      <w:r w:rsidRPr="005A0E10">
        <w:rPr>
          <w:rFonts w:ascii="Garamond" w:hAnsi="Garamond" w:cs="Times New Roman"/>
          <w:sz w:val="24"/>
          <w:szCs w:val="24"/>
        </w:rPr>
        <w:t xml:space="preserve">   USSITA (MC)</w:t>
      </w:r>
    </w:p>
    <w:p w14:paraId="474016D6" w14:textId="77777777" w:rsidR="005054F3" w:rsidRPr="005A0E10" w:rsidRDefault="005054F3" w:rsidP="005054F3">
      <w:pPr>
        <w:pStyle w:val="Testonormale"/>
        <w:ind w:left="3540" w:firstLine="708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PEC: </w:t>
      </w:r>
      <w:hyperlink r:id="rId8" w:history="1">
        <w:r w:rsidR="00434516" w:rsidRPr="005A0E10">
          <w:rPr>
            <w:rStyle w:val="Collegamentoipertestuale"/>
            <w:rFonts w:ascii="Garamond" w:hAnsi="Garamond" w:cs="Times New Roman"/>
            <w:sz w:val="24"/>
            <w:szCs w:val="24"/>
          </w:rPr>
          <w:t>ussita@pec.comune.ussita.mc.it</w:t>
        </w:r>
      </w:hyperlink>
      <w:r w:rsidR="00434516" w:rsidRPr="005A0E10">
        <w:rPr>
          <w:rFonts w:ascii="Garamond" w:hAnsi="Garamond" w:cs="Times New Roman"/>
          <w:sz w:val="24"/>
          <w:szCs w:val="24"/>
        </w:rPr>
        <w:t xml:space="preserve"> </w:t>
      </w:r>
    </w:p>
    <w:p w14:paraId="00B8F413" w14:textId="77777777" w:rsidR="005054F3" w:rsidRPr="005A0E10" w:rsidRDefault="005054F3" w:rsidP="005054F3">
      <w:pPr>
        <w:pStyle w:val="Testonormale"/>
        <w:jc w:val="center"/>
        <w:rPr>
          <w:rFonts w:ascii="Garamond" w:hAnsi="Garamond" w:cs="Times New Roman"/>
          <w:sz w:val="24"/>
          <w:szCs w:val="24"/>
        </w:rPr>
      </w:pPr>
    </w:p>
    <w:p w14:paraId="527838B2" w14:textId="77777777" w:rsidR="005A622F" w:rsidRPr="005A0E10" w:rsidRDefault="005A622F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923DC8E" w14:textId="0627ADC1" w:rsidR="005054F3" w:rsidRP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Il/La sottoscritto/a chiede di essere ammesso/a alla selezione pubblica per </w:t>
      </w:r>
      <w:r w:rsidR="00630955" w:rsidRPr="005A0E10">
        <w:rPr>
          <w:rFonts w:ascii="Garamond" w:hAnsi="Garamond" w:cs="Times New Roman"/>
          <w:sz w:val="24"/>
          <w:szCs w:val="24"/>
        </w:rPr>
        <w:t>esami per</w:t>
      </w:r>
      <w:r w:rsidRPr="005A0E10">
        <w:rPr>
          <w:rFonts w:ascii="Garamond" w:hAnsi="Garamond" w:cs="Times New Roman"/>
          <w:sz w:val="24"/>
          <w:szCs w:val="24"/>
        </w:rPr>
        <w:t xml:space="preserve"> </w:t>
      </w:r>
      <w:r w:rsidR="00434516" w:rsidRPr="005A0E10">
        <w:rPr>
          <w:rFonts w:ascii="Garamond" w:hAnsi="Garamond" w:cs="Times New Roman"/>
          <w:sz w:val="24"/>
          <w:szCs w:val="24"/>
        </w:rPr>
        <w:t>l’assunzione</w:t>
      </w:r>
      <w:r w:rsidRPr="005A0E10">
        <w:rPr>
          <w:rFonts w:ascii="Garamond" w:hAnsi="Garamond" w:cs="Times New Roman"/>
          <w:sz w:val="24"/>
          <w:szCs w:val="24"/>
        </w:rPr>
        <w:t xml:space="preserve"> a tempo pieno e determinato di n. </w:t>
      </w:r>
      <w:r w:rsidR="00CD233B" w:rsidRPr="005A0E10">
        <w:rPr>
          <w:rFonts w:ascii="Garamond" w:hAnsi="Garamond" w:cs="Times New Roman"/>
          <w:sz w:val="24"/>
          <w:szCs w:val="24"/>
        </w:rPr>
        <w:t>1</w:t>
      </w:r>
      <w:r w:rsidRPr="005A0E10">
        <w:rPr>
          <w:rFonts w:ascii="Garamond" w:hAnsi="Garamond" w:cs="Times New Roman"/>
          <w:sz w:val="24"/>
          <w:szCs w:val="24"/>
        </w:rPr>
        <w:t xml:space="preserve"> unità di personale con profilo di “Istruttore tecnico” - </w:t>
      </w:r>
      <w:proofErr w:type="spellStart"/>
      <w:r w:rsidRPr="005A0E10">
        <w:rPr>
          <w:rFonts w:ascii="Garamond" w:hAnsi="Garamond" w:cs="Times New Roman"/>
          <w:sz w:val="24"/>
          <w:szCs w:val="24"/>
        </w:rPr>
        <w:t>Cat</w:t>
      </w:r>
      <w:proofErr w:type="spellEnd"/>
      <w:r w:rsidRPr="005A0E10">
        <w:rPr>
          <w:rFonts w:ascii="Garamond" w:hAnsi="Garamond" w:cs="Times New Roman"/>
          <w:sz w:val="24"/>
          <w:szCs w:val="24"/>
        </w:rPr>
        <w:t xml:space="preserve">. </w:t>
      </w:r>
      <w:r w:rsidR="00CD233B" w:rsidRPr="005A0E10">
        <w:rPr>
          <w:rFonts w:ascii="Garamond" w:hAnsi="Garamond" w:cs="Times New Roman"/>
          <w:sz w:val="24"/>
          <w:szCs w:val="24"/>
        </w:rPr>
        <w:t>C</w:t>
      </w:r>
      <w:r w:rsidRPr="005A0E10">
        <w:rPr>
          <w:rFonts w:ascii="Garamond" w:hAnsi="Garamond" w:cs="Times New Roman"/>
          <w:sz w:val="24"/>
          <w:szCs w:val="24"/>
        </w:rPr>
        <w:t xml:space="preserve"> - presso l’Ufficio </w:t>
      </w:r>
      <w:r w:rsidR="00630955" w:rsidRPr="005A0E10">
        <w:rPr>
          <w:rFonts w:ascii="Garamond" w:hAnsi="Garamond" w:cs="Times New Roman"/>
          <w:sz w:val="24"/>
          <w:szCs w:val="24"/>
        </w:rPr>
        <w:t>Sisma del</w:t>
      </w:r>
      <w:r w:rsidRPr="005A0E10">
        <w:rPr>
          <w:rFonts w:ascii="Garamond" w:hAnsi="Garamond" w:cs="Times New Roman"/>
          <w:sz w:val="24"/>
          <w:szCs w:val="24"/>
        </w:rPr>
        <w:t xml:space="preserve"> Comune di Ussita.</w:t>
      </w:r>
    </w:p>
    <w:p w14:paraId="1FD11B5D" w14:textId="57054383" w:rsidR="004C6544" w:rsidRP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A tal fine, presa visione del bando, ai sensi degli articoli 46 e 47 del D.P.R. n. 445/2000, sotto la propria responsabilità, consapevole delle sanzioni previste dagli articoli 75 e 76 del richiamato </w:t>
      </w:r>
      <w:r w:rsidR="002378AB" w:rsidRPr="005A0E10">
        <w:rPr>
          <w:rFonts w:ascii="Garamond" w:hAnsi="Garamond" w:cs="Times New Roman"/>
          <w:sz w:val="24"/>
          <w:szCs w:val="24"/>
        </w:rPr>
        <w:t>d</w:t>
      </w:r>
      <w:r w:rsidRPr="005A0E10">
        <w:rPr>
          <w:rFonts w:ascii="Garamond" w:hAnsi="Garamond" w:cs="Times New Roman"/>
          <w:sz w:val="24"/>
          <w:szCs w:val="24"/>
        </w:rPr>
        <w:t>ecreto</w:t>
      </w:r>
      <w:r w:rsidR="004C6544" w:rsidRPr="005A0E10">
        <w:rPr>
          <w:rFonts w:ascii="Garamond" w:hAnsi="Garamond" w:cs="Times New Roman"/>
          <w:sz w:val="24"/>
          <w:szCs w:val="24"/>
        </w:rPr>
        <w:t>,</w:t>
      </w:r>
    </w:p>
    <w:p w14:paraId="34138837" w14:textId="77777777" w:rsidR="005054F3" w:rsidRPr="005A0E10" w:rsidRDefault="004C6544" w:rsidP="004C6544">
      <w:pPr>
        <w:pStyle w:val="Testonormale"/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A0E10">
        <w:rPr>
          <w:rFonts w:ascii="Garamond" w:hAnsi="Garamond" w:cs="Times New Roman"/>
          <w:b/>
          <w:bCs/>
          <w:sz w:val="24"/>
          <w:szCs w:val="24"/>
        </w:rPr>
        <w:t>DICHIARA</w:t>
      </w:r>
    </w:p>
    <w:p w14:paraId="6C5D801E" w14:textId="77777777" w:rsidR="005054F3" w:rsidRP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1) Le proprie generalità sono:</w:t>
      </w:r>
    </w:p>
    <w:p w14:paraId="5A08EC71" w14:textId="77777777" w:rsidR="005054F3" w:rsidRP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Cognome________________________________Nome___________________________________                        </w:t>
      </w:r>
    </w:p>
    <w:p w14:paraId="23639A79" w14:textId="77777777" w:rsidR="005054F3" w:rsidRP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Luogo di nascita_________________________________ Data di nascita ____________________           </w:t>
      </w:r>
    </w:p>
    <w:p w14:paraId="3F29CB41" w14:textId="77777777" w:rsidR="005054F3" w:rsidRP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Comune di residenza _________________________       Via e n.___________________________            </w:t>
      </w:r>
      <w:r w:rsidR="00162ACA" w:rsidRPr="005A0E10">
        <w:rPr>
          <w:rFonts w:ascii="Garamond" w:hAnsi="Garamond" w:cs="Times New Roman"/>
          <w:sz w:val="24"/>
          <w:szCs w:val="24"/>
        </w:rPr>
        <w:t xml:space="preserve">e-mail </w:t>
      </w:r>
      <w:proofErr w:type="spellStart"/>
      <w:r w:rsidR="00162ACA" w:rsidRPr="005A0E10">
        <w:rPr>
          <w:rFonts w:ascii="Garamond" w:hAnsi="Garamond" w:cs="Times New Roman"/>
          <w:sz w:val="24"/>
          <w:szCs w:val="24"/>
        </w:rPr>
        <w:t>pec</w:t>
      </w:r>
      <w:proofErr w:type="spellEnd"/>
      <w:r w:rsidRPr="005A0E10">
        <w:rPr>
          <w:rFonts w:ascii="Garamond" w:hAnsi="Garamond" w:cs="Times New Roman"/>
          <w:sz w:val="24"/>
          <w:szCs w:val="24"/>
        </w:rPr>
        <w:t>__________________________________</w:t>
      </w:r>
      <w:r w:rsidR="00162ACA" w:rsidRPr="005A0E10">
        <w:rPr>
          <w:rFonts w:ascii="Garamond" w:hAnsi="Garamond" w:cs="Times New Roman"/>
          <w:sz w:val="24"/>
          <w:szCs w:val="24"/>
        </w:rPr>
        <w:t>___</w:t>
      </w:r>
      <w:r w:rsidRPr="005A0E10">
        <w:rPr>
          <w:rFonts w:ascii="Garamond" w:hAnsi="Garamond" w:cs="Times New Roman"/>
          <w:sz w:val="24"/>
          <w:szCs w:val="24"/>
        </w:rPr>
        <w:t xml:space="preserve">      Tel. _</w:t>
      </w:r>
      <w:r w:rsidR="00162ACA" w:rsidRPr="005A0E10">
        <w:rPr>
          <w:rFonts w:ascii="Garamond" w:hAnsi="Garamond" w:cs="Times New Roman"/>
          <w:sz w:val="24"/>
          <w:szCs w:val="24"/>
        </w:rPr>
        <w:t>_</w:t>
      </w:r>
      <w:r w:rsidRPr="005A0E10">
        <w:rPr>
          <w:rFonts w:ascii="Garamond" w:hAnsi="Garamond" w:cs="Times New Roman"/>
          <w:sz w:val="24"/>
          <w:szCs w:val="24"/>
        </w:rPr>
        <w:t>_______</w:t>
      </w:r>
      <w:r w:rsidR="00162ACA" w:rsidRPr="005A0E10">
        <w:rPr>
          <w:rFonts w:ascii="Garamond" w:hAnsi="Garamond" w:cs="Times New Roman"/>
          <w:sz w:val="24"/>
          <w:szCs w:val="24"/>
        </w:rPr>
        <w:t>______</w:t>
      </w:r>
      <w:r w:rsidRPr="005A0E10">
        <w:rPr>
          <w:rFonts w:ascii="Garamond" w:hAnsi="Garamond" w:cs="Times New Roman"/>
          <w:sz w:val="24"/>
          <w:szCs w:val="24"/>
        </w:rPr>
        <w:t xml:space="preserve">_____________        </w:t>
      </w:r>
    </w:p>
    <w:p w14:paraId="41675867" w14:textId="77777777" w:rsidR="005054F3" w:rsidRP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C.F. _______________________________ </w:t>
      </w:r>
      <w:r w:rsidR="002942BD" w:rsidRPr="005A0E10">
        <w:rPr>
          <w:rFonts w:ascii="Garamond" w:hAnsi="Garamond" w:cs="Times New Roman"/>
          <w:sz w:val="24"/>
          <w:szCs w:val="24"/>
        </w:rPr>
        <w:t>P.I.___________________________________</w:t>
      </w:r>
      <w:r w:rsidRPr="005A0E10">
        <w:rPr>
          <w:rFonts w:ascii="Garamond" w:hAnsi="Garamond" w:cs="Times New Roman"/>
          <w:sz w:val="24"/>
          <w:szCs w:val="24"/>
        </w:rPr>
        <w:t xml:space="preserve">    </w:t>
      </w:r>
    </w:p>
    <w:p w14:paraId="34B72E73" w14:textId="77777777" w:rsidR="00162ACA" w:rsidRPr="005A0E10" w:rsidRDefault="00162ACA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di avere la cittadinanza italiana o di uno degli Stati membri dell’Unione Europea </w:t>
      </w:r>
      <w:r w:rsidRPr="005A0E10">
        <w:rPr>
          <w:rFonts w:ascii="Garamond" w:hAnsi="Garamond" w:cs="Times New Roman"/>
          <w:sz w:val="16"/>
          <w:szCs w:val="16"/>
        </w:rPr>
        <w:t>(specificare lo Stato europeo)</w:t>
      </w:r>
      <w:r w:rsidRPr="005A0E10">
        <w:rPr>
          <w:rFonts w:ascii="Garamond" w:hAnsi="Garamond" w:cs="Times New Roman"/>
          <w:sz w:val="24"/>
          <w:szCs w:val="24"/>
        </w:rPr>
        <w:t xml:space="preserve"> _________________________________ ovvero di essere in possesso del seguente requisito sostitutivo della cittadinanza italiana ____________________________________ e, in tali ultimi due casi,  di avere adeguata conoscenza della lingua italiana; </w:t>
      </w:r>
    </w:p>
    <w:p w14:paraId="727DD31B" w14:textId="77777777" w:rsidR="005C1CB9" w:rsidRPr="005A0E10" w:rsidRDefault="005C1CB9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di aver compiuto 18 anni alla data di scadenza del bando e non superiore all’età prevista dalla normativa vigente in materia di collocamento a riposo;</w:t>
      </w:r>
    </w:p>
    <w:p w14:paraId="6018B123" w14:textId="77777777" w:rsidR="00162ACA" w:rsidRPr="005A0E10" w:rsidRDefault="0050659B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di essere in possesso della idoneità fisica, psichica e attitudinale allo svolgimento di tutte le mansioni ascrivibili al profilo professionale richiesto;</w:t>
      </w:r>
    </w:p>
    <w:p w14:paraId="2E506F25" w14:textId="77777777" w:rsidR="00721981" w:rsidRPr="005A0E10" w:rsidRDefault="00721981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di essere in possesso della patente di guida d</w:t>
      </w:r>
      <w:r w:rsidR="003949B2" w:rsidRPr="005A0E10">
        <w:rPr>
          <w:rFonts w:ascii="Garamond" w:hAnsi="Garamond" w:cs="Times New Roman"/>
          <w:sz w:val="24"/>
          <w:szCs w:val="24"/>
        </w:rPr>
        <w:t>i</w:t>
      </w:r>
      <w:r w:rsidRPr="005A0E10">
        <w:rPr>
          <w:rFonts w:ascii="Garamond" w:hAnsi="Garamond" w:cs="Times New Roman"/>
          <w:sz w:val="24"/>
          <w:szCs w:val="24"/>
        </w:rPr>
        <w:t xml:space="preserve"> categoria B;</w:t>
      </w:r>
    </w:p>
    <w:p w14:paraId="5EC4B9B4" w14:textId="51676FA0" w:rsidR="00162ACA" w:rsidRPr="005A0E10" w:rsidRDefault="00162ACA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di essere in possesso del titolo di studio prescritto dal bando, </w:t>
      </w:r>
      <w:r w:rsidR="00CD233B" w:rsidRPr="005A0E10">
        <w:rPr>
          <w:rFonts w:ascii="Garamond" w:hAnsi="Garamond" w:cs="Times New Roman"/>
          <w:sz w:val="24"/>
          <w:szCs w:val="24"/>
        </w:rPr>
        <w:t>diploma</w:t>
      </w:r>
      <w:r w:rsidRPr="005A0E10">
        <w:rPr>
          <w:rFonts w:ascii="Garamond" w:hAnsi="Garamond" w:cs="Times New Roman"/>
          <w:sz w:val="24"/>
          <w:szCs w:val="24"/>
        </w:rPr>
        <w:t xml:space="preserve"> in  </w:t>
      </w:r>
      <w:r w:rsidRPr="005A0E10">
        <w:rPr>
          <w:rFonts w:ascii="Garamond" w:hAnsi="Garamond" w:cs="Times New Roman"/>
          <w:sz w:val="16"/>
          <w:szCs w:val="16"/>
        </w:rPr>
        <w:t>(specificare se del vecchio o nuovo ordinamento)</w:t>
      </w:r>
      <w:r w:rsidRPr="005A0E10">
        <w:rPr>
          <w:rFonts w:ascii="Garamond" w:hAnsi="Garamond" w:cs="Times New Roman"/>
          <w:sz w:val="24"/>
          <w:szCs w:val="24"/>
        </w:rPr>
        <w:t xml:space="preserve"> _______________________________________ conseguit</w:t>
      </w:r>
      <w:r w:rsidR="00CD233B" w:rsidRPr="005A0E10">
        <w:rPr>
          <w:rFonts w:ascii="Garamond" w:hAnsi="Garamond" w:cs="Times New Roman"/>
          <w:sz w:val="24"/>
          <w:szCs w:val="24"/>
        </w:rPr>
        <w:t>o</w:t>
      </w:r>
      <w:r w:rsidRPr="005A0E10">
        <w:rPr>
          <w:rFonts w:ascii="Garamond" w:hAnsi="Garamond" w:cs="Times New Roman"/>
          <w:sz w:val="24"/>
          <w:szCs w:val="24"/>
        </w:rPr>
        <w:t xml:space="preserve"> presso _______________________ con sede a ________________________ in data __________________ con la votazione di ________ (eventuali estremi del provvedimento di </w:t>
      </w:r>
      <w:r w:rsidRPr="005A0E10">
        <w:rPr>
          <w:rFonts w:ascii="Garamond" w:hAnsi="Garamond" w:cs="Times New Roman"/>
          <w:sz w:val="24"/>
          <w:szCs w:val="24"/>
        </w:rPr>
        <w:lastRenderedPageBreak/>
        <w:t>equipollenza/equiparazione _____________________) corso di studi della durata di anni ____________;</w:t>
      </w:r>
    </w:p>
    <w:p w14:paraId="3C15115F" w14:textId="77777777" w:rsidR="0050659B" w:rsidRPr="005A0E10" w:rsidRDefault="0050659B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di avere buona conoscenza dei seguenti sistemi informatici: ____________________________________________________________________________;</w:t>
      </w:r>
    </w:p>
    <w:p w14:paraId="0F484155" w14:textId="77777777" w:rsidR="00162ACA" w:rsidRPr="005A0E10" w:rsidRDefault="00162ACA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di essere iscritto nelle liste elettorali nel Comune di ___________________ ovvero indica i motivi della non iscrizione o della cancellazione dalle liste medesime __________________________;</w:t>
      </w:r>
    </w:p>
    <w:p w14:paraId="61FF08DB" w14:textId="77777777" w:rsidR="00162ACA" w:rsidRPr="005A0E10" w:rsidRDefault="00162ACA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di godere dei diritti civili e politici;</w:t>
      </w:r>
    </w:p>
    <w:p w14:paraId="1003B57E" w14:textId="77777777" w:rsidR="00E96901" w:rsidRPr="005A0E10" w:rsidRDefault="00162ACA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di non avere condanne penali o procedimenti penali in corso, ovvero indica le eventuali condanne riportate e i procedimenti penali pendenti, specificandone la natura, nonché l’eventuale riabilitazione </w:t>
      </w:r>
      <w:proofErr w:type="gramStart"/>
      <w:r w:rsidRPr="005A0E10">
        <w:rPr>
          <w:rFonts w:ascii="Garamond" w:hAnsi="Garamond" w:cs="Times New Roman"/>
          <w:sz w:val="24"/>
          <w:szCs w:val="24"/>
        </w:rPr>
        <w:t>conseguit</w:t>
      </w:r>
      <w:r w:rsidR="00E96901" w:rsidRPr="005A0E10">
        <w:rPr>
          <w:rFonts w:ascii="Garamond" w:hAnsi="Garamond" w:cs="Times New Roman"/>
          <w:sz w:val="24"/>
          <w:szCs w:val="24"/>
        </w:rPr>
        <w:t>a:…</w:t>
      </w:r>
      <w:proofErr w:type="gramEnd"/>
      <w:r w:rsidR="00E96901" w:rsidRPr="005A0E10">
        <w:rPr>
          <w:rFonts w:ascii="Garamond" w:hAnsi="Garamond" w:cs="Times New Roman"/>
          <w:sz w:val="24"/>
          <w:szCs w:val="24"/>
        </w:rPr>
        <w:t>…………………………………………………………..;</w:t>
      </w:r>
    </w:p>
    <w:p w14:paraId="795666E1" w14:textId="77777777" w:rsidR="00162ACA" w:rsidRPr="005A0E10" w:rsidRDefault="00162ACA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di non essere stato destituito o dispensato dall’impiego presso una pubblica amministrazione per persistente insufficiente rendimento, ovvero di non essere stato dichiarato decaduto da un pubblico impiego;</w:t>
      </w:r>
    </w:p>
    <w:p w14:paraId="02B5CA37" w14:textId="77777777" w:rsidR="00162ACA" w:rsidRPr="005A0E10" w:rsidRDefault="00162ACA" w:rsidP="0050659B">
      <w:pPr>
        <w:pStyle w:val="Testonormale"/>
        <w:numPr>
          <w:ilvl w:val="0"/>
          <w:numId w:val="25"/>
        </w:numPr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i servizi prestati presso pubbliche amministrazioni nonché le cause di risoluzione di eventuali precedenti rapporti di impiego presso le stesse:</w:t>
      </w:r>
    </w:p>
    <w:p w14:paraId="131B58DB" w14:textId="77777777" w:rsidR="00162ACA" w:rsidRPr="005A0E10" w:rsidRDefault="00162ACA" w:rsidP="00162ACA">
      <w:pPr>
        <w:pStyle w:val="Testonormale"/>
        <w:ind w:left="36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- denominazione della pubblica amministrazione o denominazione e dati identificativi (sede legale e </w:t>
      </w:r>
      <w:proofErr w:type="spellStart"/>
      <w:r w:rsidRPr="005A0E10">
        <w:rPr>
          <w:rFonts w:ascii="Garamond" w:hAnsi="Garamond" w:cs="Times New Roman"/>
          <w:sz w:val="24"/>
          <w:szCs w:val="24"/>
        </w:rPr>
        <w:t>cod.fisc</w:t>
      </w:r>
      <w:proofErr w:type="spellEnd"/>
      <w:r w:rsidRPr="005A0E10">
        <w:rPr>
          <w:rFonts w:ascii="Garamond" w:hAnsi="Garamond" w:cs="Times New Roman"/>
          <w:sz w:val="24"/>
          <w:szCs w:val="24"/>
        </w:rPr>
        <w:t xml:space="preserve">/P.IVA) del datore di lavoro (o committente) privato: </w:t>
      </w:r>
    </w:p>
    <w:p w14:paraId="1B2C77DF" w14:textId="77777777" w:rsidR="00162ACA" w:rsidRPr="005A0E10" w:rsidRDefault="00162ACA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  </w:t>
      </w:r>
    </w:p>
    <w:p w14:paraId="13FF53DF" w14:textId="77777777" w:rsidR="00162ACA" w:rsidRPr="005A0E10" w:rsidRDefault="00162ACA" w:rsidP="00162ACA">
      <w:pPr>
        <w:pStyle w:val="Testonormale"/>
        <w:ind w:left="36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- rapporto di lavoro subordinato (......)</w:t>
      </w:r>
      <w:r w:rsidRPr="005A0E10">
        <w:rPr>
          <w:rFonts w:ascii="Garamond" w:hAnsi="Garamond" w:cs="Times New Roman"/>
          <w:sz w:val="24"/>
          <w:szCs w:val="24"/>
        </w:rPr>
        <w:tab/>
        <w:t xml:space="preserve"> ovvero Co.co.co. (......) ovvero libera professione (……);</w:t>
      </w:r>
    </w:p>
    <w:p w14:paraId="45414BC8" w14:textId="77777777" w:rsidR="00162ACA" w:rsidRPr="005A0E10" w:rsidRDefault="00162ACA" w:rsidP="00162ACA">
      <w:pPr>
        <w:pStyle w:val="Testonormale"/>
        <w:ind w:left="36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- qualora sia stata selezionata l’opzione rapporto di lavoro subordinato indicare il livello/categoria di inquadramento: ____________________________________</w:t>
      </w:r>
      <w:r w:rsidR="0050659B" w:rsidRPr="005A0E10">
        <w:rPr>
          <w:rFonts w:ascii="Garamond" w:hAnsi="Garamond" w:cs="Times New Roman"/>
          <w:sz w:val="24"/>
          <w:szCs w:val="24"/>
        </w:rPr>
        <w:t>_________________________</w:t>
      </w:r>
      <w:r w:rsidRPr="005A0E10">
        <w:rPr>
          <w:rFonts w:ascii="Garamond" w:hAnsi="Garamond" w:cs="Times New Roman"/>
          <w:sz w:val="24"/>
          <w:szCs w:val="24"/>
        </w:rPr>
        <w:t>_______________;</w:t>
      </w:r>
    </w:p>
    <w:p w14:paraId="75051337" w14:textId="77777777" w:rsidR="00162ACA" w:rsidRPr="005A0E10" w:rsidRDefault="00162ACA" w:rsidP="00162ACA">
      <w:pPr>
        <w:pStyle w:val="Testonormale"/>
        <w:ind w:left="36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- periodo di svolgimento del rapporto di lavoro subordinato o di Co.co.co. o di libera professione:</w:t>
      </w:r>
    </w:p>
    <w:p w14:paraId="5EBF23D5" w14:textId="77777777" w:rsidR="00162ACA" w:rsidRPr="005A0E10" w:rsidRDefault="00162ACA" w:rsidP="00162ACA">
      <w:pPr>
        <w:pStyle w:val="Testonormale"/>
        <w:ind w:left="36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dal ______________ al ________________;</w:t>
      </w:r>
    </w:p>
    <w:p w14:paraId="65CE9026" w14:textId="77777777" w:rsidR="0050659B" w:rsidRPr="005A0E10" w:rsidRDefault="0050659B" w:rsidP="0050659B">
      <w:pPr>
        <w:pStyle w:val="Testonormale"/>
        <w:ind w:left="36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dal ______________ al ________________;</w:t>
      </w:r>
    </w:p>
    <w:p w14:paraId="407CDF9D" w14:textId="77777777" w:rsidR="0050659B" w:rsidRPr="005A0E10" w:rsidRDefault="0050659B" w:rsidP="0050659B">
      <w:pPr>
        <w:pStyle w:val="Testonormale"/>
        <w:ind w:left="36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dal ______________ al ________________;</w:t>
      </w:r>
    </w:p>
    <w:p w14:paraId="119B73C3" w14:textId="77777777" w:rsidR="00162ACA" w:rsidRPr="005A0E10" w:rsidRDefault="00162ACA" w:rsidP="00162ACA">
      <w:pPr>
        <w:pStyle w:val="Testonormale"/>
        <w:ind w:left="36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- il rapporto di lavoro subordinato o il rapporto di Co.co.co. è stato svolto a seguito della partecipazione del sottoscritto ad una selezione pubblica: Si (.......) </w:t>
      </w:r>
      <w:r w:rsidRPr="005A0E10">
        <w:rPr>
          <w:rFonts w:ascii="Garamond" w:hAnsi="Garamond" w:cs="Times New Roman"/>
          <w:sz w:val="24"/>
          <w:szCs w:val="24"/>
        </w:rPr>
        <w:tab/>
        <w:t xml:space="preserve">  ovvero     No (.......); </w:t>
      </w:r>
    </w:p>
    <w:p w14:paraId="13B4BEA2" w14:textId="77777777" w:rsidR="00162ACA" w:rsidRPr="005A0E10" w:rsidRDefault="00162ACA" w:rsidP="00162ACA">
      <w:pPr>
        <w:pStyle w:val="Testonormale"/>
        <w:ind w:left="36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-</w:t>
      </w:r>
      <w:r w:rsidR="0050659B" w:rsidRPr="005A0E10">
        <w:rPr>
          <w:rFonts w:ascii="Garamond" w:hAnsi="Garamond" w:cs="Times New Roman"/>
          <w:sz w:val="24"/>
          <w:szCs w:val="24"/>
        </w:rPr>
        <w:t xml:space="preserve"> </w:t>
      </w:r>
      <w:r w:rsidRPr="005A0E10">
        <w:rPr>
          <w:rFonts w:ascii="Garamond" w:hAnsi="Garamond" w:cs="Times New Roman"/>
          <w:sz w:val="24"/>
          <w:szCs w:val="24"/>
        </w:rPr>
        <w:t>libera professione, partita IVA n. ________________</w:t>
      </w:r>
      <w:r w:rsidR="0050659B" w:rsidRPr="005A0E10">
        <w:rPr>
          <w:rFonts w:ascii="Garamond" w:hAnsi="Garamond" w:cs="Times New Roman"/>
          <w:sz w:val="24"/>
          <w:szCs w:val="24"/>
        </w:rPr>
        <w:t>________________________________________________________</w:t>
      </w:r>
      <w:r w:rsidRPr="005A0E10">
        <w:rPr>
          <w:rFonts w:ascii="Garamond" w:hAnsi="Garamond" w:cs="Times New Roman"/>
          <w:sz w:val="24"/>
          <w:szCs w:val="24"/>
        </w:rPr>
        <w:t>____;</w:t>
      </w:r>
    </w:p>
    <w:p w14:paraId="18020892" w14:textId="77777777" w:rsidR="00162ACA" w:rsidRPr="005A0E10" w:rsidRDefault="00162ACA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- </w:t>
      </w:r>
      <w:r w:rsidR="0050659B" w:rsidRPr="005A0E10">
        <w:rPr>
          <w:rFonts w:ascii="Garamond" w:hAnsi="Garamond" w:cs="Times New Roman"/>
          <w:sz w:val="24"/>
          <w:szCs w:val="24"/>
        </w:rPr>
        <w:t xml:space="preserve">allega eventuale </w:t>
      </w:r>
      <w:r w:rsidRPr="005A0E10">
        <w:rPr>
          <w:rFonts w:ascii="Garamond" w:hAnsi="Garamond" w:cs="Times New Roman"/>
          <w:sz w:val="24"/>
          <w:szCs w:val="24"/>
        </w:rPr>
        <w:t xml:space="preserve">descrizione sintetica delle mansioni svolte (max 10 righe); </w:t>
      </w:r>
    </w:p>
    <w:p w14:paraId="210F99F7" w14:textId="77777777" w:rsidR="0050659B" w:rsidRPr="005A0E10" w:rsidRDefault="0050659B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di essere, rispetto agli obblighi militari, nella seguente posizione (solo per i candidati di sesso maschile nati entro il 31.12.1985) _______________________________________________</w:t>
      </w:r>
      <w:r w:rsidR="004C6544" w:rsidRPr="005A0E10">
        <w:rPr>
          <w:rFonts w:ascii="Garamond" w:hAnsi="Garamond" w:cs="Times New Roman"/>
          <w:sz w:val="24"/>
          <w:szCs w:val="24"/>
        </w:rPr>
        <w:t>;</w:t>
      </w:r>
    </w:p>
    <w:p w14:paraId="6E9252CC" w14:textId="77777777" w:rsidR="00162ACA" w:rsidRPr="005A0E10" w:rsidRDefault="00162ACA" w:rsidP="0050659B">
      <w:pPr>
        <w:pStyle w:val="Testonormale"/>
        <w:numPr>
          <w:ilvl w:val="0"/>
          <w:numId w:val="25"/>
        </w:numPr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lastRenderedPageBreak/>
        <w:t>eventuali titoli di precedenza e di preferenza previsti dalle vigenti disposizioni di legge</w:t>
      </w:r>
      <w:r w:rsidR="0050659B" w:rsidRPr="005A0E10">
        <w:rPr>
          <w:rFonts w:ascii="Garamond" w:hAnsi="Garamond" w:cs="Times New Roman"/>
          <w:sz w:val="24"/>
          <w:szCs w:val="24"/>
        </w:rPr>
        <w:t>________________________________________________________________________</w:t>
      </w:r>
      <w:r w:rsidRPr="005A0E10">
        <w:rPr>
          <w:rFonts w:ascii="Garamond" w:hAnsi="Garamond" w:cs="Times New Roman"/>
          <w:sz w:val="24"/>
          <w:szCs w:val="24"/>
        </w:rPr>
        <w:t>;</w:t>
      </w:r>
    </w:p>
    <w:p w14:paraId="7E7F538B" w14:textId="77777777" w:rsidR="0050659B" w:rsidRPr="005A0E10" w:rsidRDefault="0050659B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b/>
          <w:sz w:val="10"/>
          <w:szCs w:val="10"/>
        </w:rPr>
      </w:pPr>
      <w:r w:rsidRPr="005A0E10">
        <w:rPr>
          <w:rFonts w:ascii="Garamond" w:hAnsi="Garamond" w:cs="Times New Roman"/>
          <w:b/>
          <w:sz w:val="18"/>
          <w:szCs w:val="18"/>
        </w:rPr>
        <w:t>N.B.: la mancata dichiarazione del titolo esclude il concorrente dall’applicazione del beneficio</w:t>
      </w:r>
    </w:p>
    <w:p w14:paraId="75B4EA03" w14:textId="77777777" w:rsidR="0050659B" w:rsidRPr="005A0E10" w:rsidRDefault="0050659B" w:rsidP="0050659B">
      <w:pPr>
        <w:pStyle w:val="Testonormale"/>
        <w:numPr>
          <w:ilvl w:val="0"/>
          <w:numId w:val="2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Per i portatori di handicap (barrare la casella se interessa):</w:t>
      </w:r>
    </w:p>
    <w:p w14:paraId="3882724C" w14:textId="77777777" w:rsidR="0050659B" w:rsidRPr="005A0E10" w:rsidRDefault="0050659B" w:rsidP="0050659B">
      <w:pPr>
        <w:pStyle w:val="Testonormale"/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MT Extra"/>
          <w:sz w:val="24"/>
          <w:szCs w:val="24"/>
        </w:rPr>
        <w:t></w:t>
      </w:r>
      <w:r w:rsidRPr="005A0E10">
        <w:rPr>
          <w:rFonts w:ascii="Garamond" w:hAnsi="Garamond" w:cs="Times New Roman"/>
          <w:sz w:val="24"/>
          <w:szCs w:val="24"/>
        </w:rPr>
        <w:t xml:space="preserve"> Il/la sottoscritto/a dichiara di essere portatore di handicap, ai sensi dell’art. 3 della legge 5 febbraio 1992, n. 104, e pertanto chiede e dichiara di avere necessità dei seguenti strumenti di ausilio per lo svolgimento delle prove di esame: ____________________________________________________________________________</w:t>
      </w:r>
    </w:p>
    <w:p w14:paraId="7F67952A" w14:textId="77777777" w:rsidR="0050659B" w:rsidRPr="005A0E10" w:rsidRDefault="0050659B" w:rsidP="004C6544">
      <w:pPr>
        <w:pStyle w:val="Testonormale"/>
        <w:spacing w:after="240"/>
        <w:ind w:left="36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MT Extra"/>
          <w:sz w:val="24"/>
          <w:szCs w:val="24"/>
        </w:rPr>
        <w:t></w:t>
      </w:r>
      <w:r w:rsidRPr="005A0E10">
        <w:rPr>
          <w:rFonts w:ascii="Garamond" w:hAnsi="Garamond" w:cs="Times New Roman"/>
          <w:sz w:val="24"/>
          <w:szCs w:val="24"/>
        </w:rPr>
        <w:t xml:space="preserve"> Il/la sottoscritto/a dichiara di essere portatore di handicap, ai sensi dell’art. 3 della legge 5 febbraio 1992, n. 104, e pertanto chiede e dichiara di avere necessità di tempi aggiuntivi per lo svolgimento delle prove d’esame.        </w:t>
      </w:r>
    </w:p>
    <w:p w14:paraId="43D25801" w14:textId="77777777" w:rsidR="00162ACA" w:rsidRPr="005A0E10" w:rsidRDefault="0050659B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l’</w:t>
      </w:r>
      <w:r w:rsidR="00162ACA" w:rsidRPr="005A0E10">
        <w:rPr>
          <w:rFonts w:ascii="Garamond" w:hAnsi="Garamond" w:cs="Times New Roman"/>
          <w:sz w:val="24"/>
          <w:szCs w:val="24"/>
        </w:rPr>
        <w:t>indirizzo di posta elettronica al quale inviare le comunicazioni relative alla selezione, nonché numero telefonico reperibile</w:t>
      </w:r>
      <w:r w:rsidRPr="005A0E10">
        <w:rPr>
          <w:rFonts w:ascii="Garamond" w:hAnsi="Garamond" w:cs="Times New Roman"/>
          <w:sz w:val="24"/>
          <w:szCs w:val="24"/>
        </w:rPr>
        <w:t>_______________________________________________</w:t>
      </w:r>
      <w:r w:rsidR="00162ACA" w:rsidRPr="005A0E10">
        <w:rPr>
          <w:rFonts w:ascii="Garamond" w:hAnsi="Garamond" w:cs="Times New Roman"/>
          <w:sz w:val="24"/>
          <w:szCs w:val="24"/>
        </w:rPr>
        <w:t>;</w:t>
      </w:r>
    </w:p>
    <w:p w14:paraId="7786FFFE" w14:textId="77777777" w:rsidR="00162ACA" w:rsidRPr="005A0E10" w:rsidRDefault="00162ACA" w:rsidP="004C6544">
      <w:pPr>
        <w:pStyle w:val="Testonormale"/>
        <w:numPr>
          <w:ilvl w:val="0"/>
          <w:numId w:val="25"/>
        </w:num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di essere consapevol</w:t>
      </w:r>
      <w:r w:rsidR="0050659B" w:rsidRPr="005A0E10">
        <w:rPr>
          <w:rFonts w:ascii="Garamond" w:hAnsi="Garamond" w:cs="Times New Roman"/>
          <w:sz w:val="24"/>
          <w:szCs w:val="24"/>
        </w:rPr>
        <w:t>e</w:t>
      </w:r>
      <w:r w:rsidRPr="005A0E10">
        <w:rPr>
          <w:rFonts w:ascii="Garamond" w:hAnsi="Garamond" w:cs="Times New Roman"/>
          <w:sz w:val="24"/>
          <w:szCs w:val="24"/>
        </w:rPr>
        <w:t xml:space="preserve"> delle sanzioni penali previsti dall’art. 76 del D.P.R. n. 445/2000 per chi rilascia dichiarazioni false e mendaci; </w:t>
      </w:r>
    </w:p>
    <w:p w14:paraId="1117A71E" w14:textId="77777777" w:rsidR="00162ACA" w:rsidRPr="005A0E10" w:rsidRDefault="0050659B" w:rsidP="0050659B">
      <w:pPr>
        <w:pStyle w:val="Testonormale"/>
        <w:numPr>
          <w:ilvl w:val="0"/>
          <w:numId w:val="25"/>
        </w:numPr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di essere in </w:t>
      </w:r>
      <w:r w:rsidR="00162ACA" w:rsidRPr="005A0E10">
        <w:rPr>
          <w:rFonts w:ascii="Garamond" w:hAnsi="Garamond" w:cs="Times New Roman"/>
          <w:sz w:val="24"/>
          <w:szCs w:val="24"/>
        </w:rPr>
        <w:t xml:space="preserve">possesso degli ulteriori requisiti previsti dal bando di selezione e ogni altra dichiarazione che il candidato riterrà utile </w:t>
      </w:r>
      <w:proofErr w:type="gramStart"/>
      <w:r w:rsidR="00162ACA" w:rsidRPr="005A0E10">
        <w:rPr>
          <w:rFonts w:ascii="Garamond" w:hAnsi="Garamond" w:cs="Times New Roman"/>
          <w:sz w:val="24"/>
          <w:szCs w:val="24"/>
        </w:rPr>
        <w:t>rilasciare</w:t>
      </w:r>
      <w:r w:rsidR="00E96901" w:rsidRPr="005A0E10">
        <w:rPr>
          <w:rFonts w:ascii="Garamond" w:hAnsi="Garamond" w:cs="Times New Roman"/>
          <w:sz w:val="24"/>
          <w:szCs w:val="24"/>
        </w:rPr>
        <w:t>.</w:t>
      </w:r>
      <w:r w:rsidRPr="005A0E10">
        <w:rPr>
          <w:rFonts w:ascii="Garamond" w:hAnsi="Garamond" w:cs="Times New Roman"/>
          <w:sz w:val="24"/>
          <w:szCs w:val="24"/>
        </w:rPr>
        <w:t>_</w:t>
      </w:r>
      <w:proofErr w:type="gramEnd"/>
      <w:r w:rsidRPr="005A0E10">
        <w:rPr>
          <w:rFonts w:ascii="Garamond" w:hAnsi="Garamond" w:cs="Times New Roman"/>
          <w:sz w:val="24"/>
          <w:szCs w:val="24"/>
        </w:rPr>
        <w:t>____________________________________________________________________</w:t>
      </w:r>
      <w:r w:rsidR="00162ACA" w:rsidRPr="005A0E10">
        <w:rPr>
          <w:rFonts w:ascii="Garamond" w:hAnsi="Garamond" w:cs="Times New Roman"/>
          <w:sz w:val="24"/>
          <w:szCs w:val="24"/>
        </w:rPr>
        <w:t xml:space="preserve"> </w:t>
      </w:r>
    </w:p>
    <w:p w14:paraId="5372D67B" w14:textId="77777777" w:rsidR="00162ACA" w:rsidRPr="005A0E10" w:rsidRDefault="00162ACA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79B0971" w14:textId="77777777" w:rsidR="005054F3" w:rsidRPr="005A0E10" w:rsidRDefault="005054F3" w:rsidP="0050659B">
      <w:pPr>
        <w:pStyle w:val="Testonormale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Allega alla domanda:</w:t>
      </w:r>
    </w:p>
    <w:p w14:paraId="11C62F50" w14:textId="77777777" w:rsidR="005054F3" w:rsidRPr="005A0E10" w:rsidRDefault="005054F3" w:rsidP="0050659B">
      <w:pPr>
        <w:pStyle w:val="Testonormale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-  fotocopia di un valido documento di identità</w:t>
      </w:r>
    </w:p>
    <w:p w14:paraId="7B11BBE4" w14:textId="77777777" w:rsidR="005054F3" w:rsidRPr="005A0E10" w:rsidRDefault="005054F3" w:rsidP="0050659B">
      <w:pPr>
        <w:pStyle w:val="Testonormale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- Eventuali titoli di riserva o titoli di precedenza/preferenza da considerare in caso di parità di valutazione;</w:t>
      </w:r>
    </w:p>
    <w:p w14:paraId="726223FE" w14:textId="77777777" w:rsidR="00FA69DD" w:rsidRPr="005A0E10" w:rsidRDefault="005054F3" w:rsidP="0050659B">
      <w:pPr>
        <w:pStyle w:val="Testonormale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- </w:t>
      </w:r>
      <w:r w:rsidR="00FA69DD" w:rsidRPr="005A0E10">
        <w:rPr>
          <w:rFonts w:ascii="Garamond" w:hAnsi="Garamond" w:cs="Times New Roman"/>
          <w:sz w:val="24"/>
          <w:szCs w:val="24"/>
        </w:rPr>
        <w:t>Titolo di studio</w:t>
      </w:r>
    </w:p>
    <w:p w14:paraId="3A0BC561" w14:textId="77777777" w:rsidR="005054F3" w:rsidRPr="005A0E10" w:rsidRDefault="00FA69DD" w:rsidP="0050659B">
      <w:pPr>
        <w:pStyle w:val="Testonormale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- </w:t>
      </w:r>
      <w:r w:rsidR="005054F3" w:rsidRPr="005A0E10">
        <w:rPr>
          <w:rFonts w:ascii="Garamond" w:hAnsi="Garamond" w:cs="Times New Roman"/>
          <w:sz w:val="24"/>
          <w:szCs w:val="24"/>
        </w:rPr>
        <w:t>Eventuali titoli di equipollenza del titolo di studio;</w:t>
      </w:r>
    </w:p>
    <w:p w14:paraId="709FE8B0" w14:textId="77777777" w:rsidR="005A622F" w:rsidRPr="005A0E10" w:rsidRDefault="005A622F" w:rsidP="0050659B">
      <w:pPr>
        <w:pStyle w:val="Default"/>
        <w:rPr>
          <w:rFonts w:ascii="Garamond" w:hAnsi="Garamond"/>
        </w:rPr>
      </w:pPr>
      <w:r w:rsidRPr="005A0E10">
        <w:rPr>
          <w:rFonts w:ascii="Garamond" w:hAnsi="Garamond"/>
        </w:rPr>
        <w:t xml:space="preserve">- </w:t>
      </w:r>
      <w:r w:rsidR="004C6544" w:rsidRPr="005A0E10">
        <w:rPr>
          <w:rFonts w:ascii="Garamond" w:hAnsi="Garamond"/>
        </w:rPr>
        <w:t>C</w:t>
      </w:r>
      <w:r w:rsidRPr="005A0E10">
        <w:rPr>
          <w:rFonts w:ascii="Garamond" w:hAnsi="Garamond"/>
        </w:rPr>
        <w:t xml:space="preserve">urriculum formativo e professionale (datato e firmato); </w:t>
      </w:r>
    </w:p>
    <w:p w14:paraId="41AE8898" w14:textId="77777777" w:rsidR="005A622F" w:rsidRPr="005A0E10" w:rsidRDefault="005A622F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5FBB1558" w14:textId="77777777" w:rsidR="005054F3" w:rsidRP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Recapito per le eventuali comunicazioni:</w:t>
      </w:r>
    </w:p>
    <w:p w14:paraId="272EC0EA" w14:textId="77777777" w:rsidR="005054F3" w:rsidRP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>________________________________________________________________________________</w:t>
      </w:r>
    </w:p>
    <w:p w14:paraId="47AB92B8" w14:textId="77777777" w:rsidR="005054F3" w:rsidRP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</w:t>
      </w:r>
    </w:p>
    <w:p w14:paraId="1C288226" w14:textId="77777777" w:rsidR="005054F3" w:rsidRPr="005A0E10" w:rsidRDefault="005054F3" w:rsidP="005C1CB9">
      <w:pPr>
        <w:pStyle w:val="Testonormale"/>
        <w:spacing w:line="360" w:lineRule="auto"/>
        <w:jc w:val="center"/>
        <w:rPr>
          <w:rFonts w:ascii="Garamond" w:hAnsi="Garamond" w:cs="Times New Roman"/>
          <w:i/>
          <w:iCs/>
        </w:rPr>
      </w:pPr>
      <w:r w:rsidRPr="005A0E10">
        <w:rPr>
          <w:rFonts w:ascii="Garamond" w:hAnsi="Garamond" w:cs="Times New Roman"/>
          <w:i/>
          <w:iCs/>
        </w:rPr>
        <w:t>(Via e numero civico/</w:t>
      </w:r>
      <w:proofErr w:type="spellStart"/>
      <w:r w:rsidRPr="005A0E10">
        <w:rPr>
          <w:rFonts w:ascii="Garamond" w:hAnsi="Garamond" w:cs="Times New Roman"/>
          <w:i/>
          <w:iCs/>
        </w:rPr>
        <w:t>cap</w:t>
      </w:r>
      <w:proofErr w:type="spellEnd"/>
      <w:r w:rsidRPr="005A0E10">
        <w:rPr>
          <w:rFonts w:ascii="Garamond" w:hAnsi="Garamond" w:cs="Times New Roman"/>
          <w:i/>
          <w:iCs/>
        </w:rPr>
        <w:t>/città e provincia/numero telefonico/indirizzo di posta elettronica)</w:t>
      </w:r>
    </w:p>
    <w:p w14:paraId="5915B575" w14:textId="77777777" w:rsidR="005054F3" w:rsidRP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 Il/la sottoscritto/a si impegna a comunicare tempestivamente eventuali variazioni di indirizzo.</w:t>
      </w:r>
    </w:p>
    <w:p w14:paraId="30DF388D" w14:textId="77777777" w:rsidR="005054F3" w:rsidRP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E89340A" w14:textId="1214E975" w:rsidR="005054F3" w:rsidRPr="005A0E10" w:rsidRDefault="005054F3" w:rsidP="005C1CB9">
      <w:pPr>
        <w:pStyle w:val="Testonormale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lastRenderedPageBreak/>
        <w:t xml:space="preserve">Il/la sottoscritto/a dichiara di aver preso visione dell’informativa sul trattamento e utilizzo dei dati personali contenuta nel bando di concorso </w:t>
      </w:r>
      <w:r w:rsidR="00630955" w:rsidRPr="005A0E10">
        <w:rPr>
          <w:rFonts w:ascii="Garamond" w:hAnsi="Garamond" w:cs="Times New Roman"/>
          <w:sz w:val="24"/>
          <w:szCs w:val="24"/>
        </w:rPr>
        <w:t>e autorizza</w:t>
      </w:r>
      <w:r w:rsidRPr="005A0E10">
        <w:rPr>
          <w:rFonts w:ascii="Garamond" w:hAnsi="Garamond" w:cs="Times New Roman"/>
          <w:sz w:val="24"/>
          <w:szCs w:val="24"/>
        </w:rPr>
        <w:t xml:space="preserve"> l’Amministrazione al trattamento dei suddetti dati, ai sensi del </w:t>
      </w:r>
      <w:proofErr w:type="spellStart"/>
      <w:r w:rsidRPr="005A0E10">
        <w:rPr>
          <w:rFonts w:ascii="Garamond" w:hAnsi="Garamond" w:cs="Times New Roman"/>
          <w:sz w:val="24"/>
          <w:szCs w:val="24"/>
        </w:rPr>
        <w:t>D.Lgs.</w:t>
      </w:r>
      <w:proofErr w:type="spellEnd"/>
      <w:r w:rsidRPr="005A0E10">
        <w:rPr>
          <w:rFonts w:ascii="Garamond" w:hAnsi="Garamond" w:cs="Times New Roman"/>
          <w:sz w:val="24"/>
          <w:szCs w:val="24"/>
        </w:rPr>
        <w:t xml:space="preserve"> n. 196/2003</w:t>
      </w:r>
      <w:r w:rsidR="005A0E10">
        <w:rPr>
          <w:rFonts w:ascii="Garamond" w:hAnsi="Garamond" w:cs="Times New Roman"/>
          <w:sz w:val="24"/>
          <w:szCs w:val="24"/>
        </w:rPr>
        <w:t xml:space="preserve"> e </w:t>
      </w:r>
      <w:r w:rsidR="005A0E10" w:rsidRPr="005A0E10">
        <w:rPr>
          <w:rFonts w:ascii="Garamond" w:hAnsi="Garamond" w:cs="Times New Roman"/>
          <w:sz w:val="24"/>
          <w:szCs w:val="24"/>
        </w:rPr>
        <w:t>del Regolamento europeo n. 679/2016</w:t>
      </w:r>
      <w:r w:rsidRPr="005A0E10">
        <w:rPr>
          <w:rFonts w:ascii="Garamond" w:hAnsi="Garamond" w:cs="Times New Roman"/>
          <w:sz w:val="24"/>
          <w:szCs w:val="24"/>
        </w:rPr>
        <w:t>, finalizzato agli adempimenti per l’espletamento della procedura selettiva ed a quelli conseguenti.</w:t>
      </w:r>
    </w:p>
    <w:p w14:paraId="709E5406" w14:textId="77777777" w:rsidR="005054F3" w:rsidRP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                       </w:t>
      </w:r>
    </w:p>
    <w:p w14:paraId="7161E794" w14:textId="77777777" w:rsidR="005A0E10" w:rsidRDefault="005054F3" w:rsidP="005054F3">
      <w:pPr>
        <w:pStyle w:val="Testonormale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  (luogo e </w:t>
      </w:r>
      <w:r w:rsidR="00630955" w:rsidRPr="005A0E10">
        <w:rPr>
          <w:rFonts w:ascii="Garamond" w:hAnsi="Garamond" w:cs="Times New Roman"/>
          <w:sz w:val="24"/>
          <w:szCs w:val="24"/>
        </w:rPr>
        <w:t>data)</w:t>
      </w:r>
    </w:p>
    <w:p w14:paraId="050A55B5" w14:textId="4604450B" w:rsidR="005054F3" w:rsidRDefault="00630955" w:rsidP="005A0E10">
      <w:pPr>
        <w:pStyle w:val="Testonormale"/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A0E10">
        <w:rPr>
          <w:rFonts w:ascii="Garamond" w:hAnsi="Garamond" w:cs="Times New Roman"/>
          <w:sz w:val="24"/>
          <w:szCs w:val="24"/>
        </w:rPr>
        <w:t xml:space="preserve">  </w:t>
      </w:r>
      <w:r w:rsidR="005054F3" w:rsidRPr="005A0E10">
        <w:rPr>
          <w:rFonts w:ascii="Garamond" w:hAnsi="Garamond" w:cs="Times New Roman"/>
          <w:sz w:val="24"/>
          <w:szCs w:val="24"/>
        </w:rPr>
        <w:t xml:space="preserve">                            </w:t>
      </w:r>
      <w:r w:rsidR="005054F3" w:rsidRPr="005A0E10">
        <w:rPr>
          <w:rFonts w:ascii="Garamond" w:hAnsi="Garamond" w:cs="Times New Roman"/>
          <w:sz w:val="24"/>
          <w:szCs w:val="24"/>
        </w:rPr>
        <w:tab/>
      </w:r>
      <w:r w:rsidR="005054F3" w:rsidRPr="005A0E10">
        <w:rPr>
          <w:rFonts w:ascii="Garamond" w:hAnsi="Garamond" w:cs="Times New Roman"/>
          <w:sz w:val="24"/>
          <w:szCs w:val="24"/>
        </w:rPr>
        <w:tab/>
      </w:r>
      <w:r w:rsidR="005054F3" w:rsidRPr="005A0E10">
        <w:rPr>
          <w:rFonts w:ascii="Garamond" w:hAnsi="Garamond" w:cs="Times New Roman"/>
          <w:sz w:val="24"/>
          <w:szCs w:val="24"/>
        </w:rPr>
        <w:tab/>
      </w:r>
      <w:r w:rsidR="005054F3" w:rsidRPr="005A0E10">
        <w:rPr>
          <w:rFonts w:ascii="Garamond" w:hAnsi="Garamond" w:cs="Times New Roman"/>
          <w:sz w:val="24"/>
          <w:szCs w:val="24"/>
        </w:rPr>
        <w:tab/>
      </w:r>
      <w:r w:rsidR="005054F3" w:rsidRPr="005A0E10">
        <w:rPr>
          <w:rFonts w:ascii="Garamond" w:hAnsi="Garamond" w:cs="Times New Roman"/>
          <w:sz w:val="24"/>
          <w:szCs w:val="24"/>
        </w:rPr>
        <w:tab/>
      </w:r>
      <w:r w:rsidR="005054F3" w:rsidRPr="005A0E10">
        <w:rPr>
          <w:rFonts w:ascii="Garamond" w:hAnsi="Garamond" w:cs="Times New Roman"/>
          <w:sz w:val="24"/>
          <w:szCs w:val="24"/>
        </w:rPr>
        <w:tab/>
        <w:t>FIRMA</w:t>
      </w:r>
    </w:p>
    <w:p w14:paraId="2CD994A8" w14:textId="509A8C0A" w:rsidR="005A0E10" w:rsidRDefault="005A0E10" w:rsidP="005A0E10">
      <w:pPr>
        <w:pStyle w:val="Testonormale"/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p w14:paraId="53FB32B3" w14:textId="60E4ED81" w:rsidR="005A0E10" w:rsidRPr="005A0E10" w:rsidRDefault="005A0E10" w:rsidP="005A0E10">
      <w:pPr>
        <w:pStyle w:val="Testonormale"/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______________________________</w:t>
      </w:r>
    </w:p>
    <w:p w14:paraId="7886A70A" w14:textId="77777777" w:rsidR="005054F3" w:rsidRPr="005A0E10" w:rsidRDefault="005054F3" w:rsidP="005054F3">
      <w:pPr>
        <w:jc w:val="both"/>
        <w:rPr>
          <w:rFonts w:ascii="Garamond" w:hAnsi="Garamond"/>
          <w:sz w:val="22"/>
          <w:szCs w:val="22"/>
        </w:rPr>
      </w:pPr>
    </w:p>
    <w:p w14:paraId="60C323DD" w14:textId="77777777" w:rsidR="00B65E81" w:rsidRPr="005A0E10" w:rsidRDefault="00B65E81" w:rsidP="009B731F">
      <w:pPr>
        <w:suppressAutoHyphens w:val="0"/>
        <w:ind w:left="4956" w:firstLine="708"/>
        <w:jc w:val="right"/>
        <w:rPr>
          <w:rFonts w:ascii="Garamond" w:hAnsi="Garamond"/>
          <w:lang w:eastAsia="it-IT"/>
        </w:rPr>
      </w:pPr>
    </w:p>
    <w:sectPr w:rsidR="00B65E81" w:rsidRPr="005A0E10" w:rsidSect="00DD449B">
      <w:headerReference w:type="default" r:id="rId9"/>
      <w:footerReference w:type="default" r:id="rId10"/>
      <w:pgSz w:w="11906" w:h="16838"/>
      <w:pgMar w:top="481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5D25" w14:textId="77777777" w:rsidR="00FF3CE0" w:rsidRDefault="00FF3CE0">
      <w:r>
        <w:separator/>
      </w:r>
    </w:p>
  </w:endnote>
  <w:endnote w:type="continuationSeparator" w:id="0">
    <w:p w14:paraId="7EEDD469" w14:textId="77777777" w:rsidR="00FF3CE0" w:rsidRDefault="00FF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F1C0" w14:textId="77777777" w:rsidR="00942102" w:rsidRDefault="0094210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A69DD">
      <w:rPr>
        <w:noProof/>
      </w:rPr>
      <w:t>12</w:t>
    </w:r>
    <w:r>
      <w:fldChar w:fldCharType="end"/>
    </w:r>
  </w:p>
  <w:p w14:paraId="57CC2698" w14:textId="77777777" w:rsidR="00942102" w:rsidRDefault="009421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2E5D4" w14:textId="77777777" w:rsidR="00FF3CE0" w:rsidRDefault="00FF3CE0">
      <w:r>
        <w:separator/>
      </w:r>
    </w:p>
  </w:footnote>
  <w:footnote w:type="continuationSeparator" w:id="0">
    <w:p w14:paraId="72741880" w14:textId="77777777" w:rsidR="00FF3CE0" w:rsidRDefault="00FF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7F59" w14:textId="77777777" w:rsidR="00950881" w:rsidRDefault="00950881" w:rsidP="004A287A">
    <w:pPr>
      <w:pStyle w:val="Intestazione"/>
    </w:pPr>
  </w:p>
  <w:tbl>
    <w:tblPr>
      <w:tblW w:w="0" w:type="auto"/>
      <w:tblLook w:val="01E0" w:firstRow="1" w:lastRow="1" w:firstColumn="1" w:lastColumn="1" w:noHBand="0" w:noVBand="0"/>
    </w:tblPr>
    <w:tblGrid>
      <w:gridCol w:w="2970"/>
      <w:gridCol w:w="6668"/>
    </w:tblGrid>
    <w:tr w:rsidR="00950881" w:rsidRPr="006C6F08" w14:paraId="6D1ABD35" w14:textId="77777777" w:rsidTr="009D0E7D">
      <w:trPr>
        <w:trHeight w:val="2793"/>
      </w:trPr>
      <w:tc>
        <w:tcPr>
          <w:tcW w:w="3009" w:type="dxa"/>
          <w:shd w:val="clear" w:color="auto" w:fill="auto"/>
          <w:vAlign w:val="center"/>
        </w:tcPr>
        <w:p w14:paraId="3FDA5259" w14:textId="4C741C91" w:rsidR="00950881" w:rsidRDefault="00E10B42" w:rsidP="009D0E7D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78A13EC" wp14:editId="61426D9D">
                <wp:extent cx="1104900" cy="154368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3" t="-160" r="72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  <w:shd w:val="clear" w:color="auto" w:fill="auto"/>
          <w:vAlign w:val="center"/>
        </w:tcPr>
        <w:p w14:paraId="3595F214" w14:textId="77777777" w:rsidR="00890FB2" w:rsidRPr="005A0E10" w:rsidRDefault="00890FB2" w:rsidP="005E4B68">
          <w:pPr>
            <w:pStyle w:val="Titolo2"/>
            <w:jc w:val="center"/>
            <w:rPr>
              <w:rFonts w:ascii="Palatino Linotype" w:hAnsi="Palatino Linotype"/>
              <w:sz w:val="22"/>
              <w:szCs w:val="22"/>
            </w:rPr>
          </w:pPr>
          <w:r w:rsidRPr="005A0E10">
            <w:rPr>
              <w:rFonts w:ascii="Palatino Linotype" w:hAnsi="Palatino Linotype"/>
              <w:sz w:val="22"/>
              <w:szCs w:val="22"/>
            </w:rPr>
            <w:t>COMUNE DI USSITA</w:t>
          </w:r>
        </w:p>
        <w:p w14:paraId="5474C99F" w14:textId="77777777" w:rsidR="00890FB2" w:rsidRPr="005A0E10" w:rsidRDefault="00890FB2" w:rsidP="005E4B68">
          <w:pPr>
            <w:pStyle w:val="Titolo2"/>
            <w:jc w:val="center"/>
            <w:rPr>
              <w:rFonts w:ascii="Palatino Linotype" w:hAnsi="Palatino Linotype"/>
              <w:color w:val="000000"/>
              <w:sz w:val="18"/>
              <w:szCs w:val="18"/>
            </w:rPr>
          </w:pPr>
          <w:r w:rsidRPr="005A0E10">
            <w:rPr>
              <w:rFonts w:ascii="Palatino Linotype" w:hAnsi="Palatino Linotype"/>
              <w:sz w:val="14"/>
              <w:szCs w:val="20"/>
            </w:rPr>
            <w:t>P.zza XI Febbraio, 5</w:t>
          </w:r>
        </w:p>
        <w:p w14:paraId="1F67C93B" w14:textId="77777777" w:rsidR="00890FB2" w:rsidRPr="005A0E10" w:rsidRDefault="00890FB2" w:rsidP="005E4B68">
          <w:pPr>
            <w:jc w:val="center"/>
            <w:rPr>
              <w:rFonts w:ascii="Palatino Linotype" w:hAnsi="Palatino Linotype"/>
              <w:b/>
              <w:color w:val="000000"/>
              <w:sz w:val="18"/>
              <w:szCs w:val="18"/>
            </w:rPr>
          </w:pPr>
          <w:r w:rsidRPr="005A0E10">
            <w:rPr>
              <w:rFonts w:ascii="Palatino Linotype" w:hAnsi="Palatino Linotype"/>
              <w:b/>
              <w:color w:val="000000"/>
              <w:sz w:val="18"/>
              <w:szCs w:val="18"/>
            </w:rPr>
            <w:t>6203</w:t>
          </w:r>
          <w:r w:rsidR="000B043D" w:rsidRPr="005A0E10">
            <w:rPr>
              <w:rFonts w:ascii="Palatino Linotype" w:hAnsi="Palatino Linotype"/>
              <w:b/>
              <w:color w:val="000000"/>
              <w:sz w:val="18"/>
              <w:szCs w:val="18"/>
            </w:rPr>
            <w:t>9</w:t>
          </w:r>
          <w:r w:rsidRPr="005A0E10">
            <w:rPr>
              <w:rFonts w:ascii="Palatino Linotype" w:hAnsi="Palatino Linotype"/>
              <w:b/>
              <w:color w:val="000000"/>
              <w:sz w:val="18"/>
              <w:szCs w:val="18"/>
            </w:rPr>
            <w:t xml:space="preserve"> USSITA (MC)</w:t>
          </w:r>
        </w:p>
        <w:p w14:paraId="6B9FA88F" w14:textId="77777777" w:rsidR="00890FB2" w:rsidRPr="005A0E10" w:rsidRDefault="00890FB2" w:rsidP="005E4B68">
          <w:pPr>
            <w:jc w:val="center"/>
            <w:rPr>
              <w:rFonts w:ascii="Palatino Linotype" w:hAnsi="Palatino Linotype"/>
              <w:b/>
              <w:color w:val="000000"/>
              <w:sz w:val="18"/>
              <w:szCs w:val="18"/>
            </w:rPr>
          </w:pPr>
          <w:r w:rsidRPr="005A0E10">
            <w:rPr>
              <w:rFonts w:ascii="Palatino Linotype" w:hAnsi="Palatino Linotype"/>
              <w:b/>
              <w:color w:val="000000"/>
              <w:sz w:val="18"/>
              <w:szCs w:val="18"/>
            </w:rPr>
            <w:t>C.F. 81001810431</w:t>
          </w:r>
        </w:p>
        <w:p w14:paraId="671264C4" w14:textId="77777777" w:rsidR="00890FB2" w:rsidRPr="005A0E10" w:rsidRDefault="00890FB2" w:rsidP="005E4B68">
          <w:pPr>
            <w:jc w:val="center"/>
            <w:rPr>
              <w:rFonts w:ascii="Palatino Linotype" w:hAnsi="Palatino Linotype"/>
              <w:b/>
              <w:color w:val="000000"/>
              <w:sz w:val="18"/>
              <w:szCs w:val="18"/>
              <w:lang w:val="fr-FR"/>
            </w:rPr>
          </w:pPr>
          <w:r w:rsidRPr="005A0E10">
            <w:rPr>
              <w:rFonts w:ascii="Palatino Linotype" w:hAnsi="Palatino Linotype"/>
              <w:b/>
              <w:color w:val="000000"/>
              <w:sz w:val="18"/>
              <w:szCs w:val="18"/>
            </w:rPr>
            <w:t>Tel. 0737/971207</w:t>
          </w:r>
          <w:r w:rsidR="005E4B68" w:rsidRPr="005A0E10">
            <w:rPr>
              <w:rFonts w:ascii="Palatino Linotype" w:hAnsi="Palatino Linotype"/>
              <w:b/>
              <w:color w:val="000000"/>
              <w:sz w:val="18"/>
              <w:szCs w:val="18"/>
            </w:rPr>
            <w:t xml:space="preserve"> </w:t>
          </w:r>
          <w:r w:rsidR="00AF633C" w:rsidRPr="005A0E10">
            <w:rPr>
              <w:rFonts w:ascii="Palatino Linotype" w:hAnsi="Palatino Linotype"/>
              <w:b/>
              <w:color w:val="000000"/>
              <w:sz w:val="18"/>
              <w:szCs w:val="18"/>
              <w:lang w:val="fr-FR"/>
            </w:rPr>
            <w:t>Fax 0737</w:t>
          </w:r>
          <w:r w:rsidRPr="005A0E10">
            <w:rPr>
              <w:rFonts w:ascii="Palatino Linotype" w:hAnsi="Palatino Linotype"/>
              <w:b/>
              <w:color w:val="000000"/>
              <w:sz w:val="18"/>
              <w:szCs w:val="18"/>
              <w:lang w:val="fr-FR"/>
            </w:rPr>
            <w:t>/99643</w:t>
          </w:r>
        </w:p>
        <w:p w14:paraId="47B0A5EB" w14:textId="214F5D0A" w:rsidR="00890FB2" w:rsidRPr="005A0E10" w:rsidRDefault="00AF633C" w:rsidP="005E4B68">
          <w:pPr>
            <w:pBdr>
              <w:bottom w:val="single" w:sz="6" w:space="2" w:color="auto"/>
            </w:pBdr>
            <w:jc w:val="center"/>
            <w:rPr>
              <w:rFonts w:ascii="Palatino Linotype" w:hAnsi="Palatino Linotype"/>
              <w:b/>
              <w:color w:val="000000"/>
              <w:sz w:val="18"/>
              <w:szCs w:val="18"/>
              <w:lang w:val="fr-FR"/>
            </w:rPr>
          </w:pPr>
          <w:r w:rsidRPr="005A0E10">
            <w:rPr>
              <w:rFonts w:ascii="Palatino Linotype" w:hAnsi="Palatino Linotype"/>
              <w:b/>
              <w:color w:val="000000"/>
              <w:sz w:val="18"/>
              <w:szCs w:val="18"/>
              <w:lang w:val="fr-FR"/>
            </w:rPr>
            <w:t>E-MAIL :</w:t>
          </w:r>
          <w:r w:rsidR="003D684B" w:rsidRPr="005A0E10">
            <w:rPr>
              <w:rFonts w:ascii="Palatino Linotype" w:hAnsi="Palatino Linotype"/>
              <w:b/>
              <w:color w:val="000000"/>
              <w:sz w:val="18"/>
              <w:szCs w:val="18"/>
              <w:lang w:val="fr-FR"/>
            </w:rPr>
            <w:t xml:space="preserve"> </w:t>
          </w:r>
          <w:hyperlink r:id="rId2" w:history="1">
            <w:r w:rsidR="005A0E10" w:rsidRPr="0055160C">
              <w:rPr>
                <w:rStyle w:val="Collegamentoipertestuale"/>
                <w:rFonts w:ascii="Palatino Linotype" w:hAnsi="Palatino Linotype"/>
                <w:b/>
                <w:sz w:val="18"/>
                <w:szCs w:val="18"/>
                <w:lang w:val="fr-FR"/>
              </w:rPr>
              <w:t>info@comune.ussita.mc.it</w:t>
            </w:r>
          </w:hyperlink>
          <w:r w:rsidR="005A0E10">
            <w:rPr>
              <w:rFonts w:ascii="Palatino Linotype" w:hAnsi="Palatino Linotype"/>
              <w:b/>
              <w:color w:val="000000"/>
              <w:sz w:val="18"/>
              <w:szCs w:val="18"/>
              <w:lang w:val="fr-FR"/>
            </w:rPr>
            <w:t xml:space="preserve"> </w:t>
          </w:r>
        </w:p>
        <w:p w14:paraId="5EDA05BB" w14:textId="77777777" w:rsidR="00950881" w:rsidRPr="009D0E7D" w:rsidRDefault="000B043D" w:rsidP="005E4B68">
          <w:pPr>
            <w:jc w:val="center"/>
            <w:rPr>
              <w:rFonts w:ascii="Goudy Old Style" w:hAnsi="Goudy Old Style"/>
            </w:rPr>
          </w:pPr>
          <w:r w:rsidRPr="005A0E10">
            <w:rPr>
              <w:rFonts w:ascii="Palatino Linotype" w:hAnsi="Palatino Linotype"/>
              <w:sz w:val="18"/>
              <w:szCs w:val="18"/>
            </w:rPr>
            <w:t>SERVIZIO</w:t>
          </w:r>
          <w:r w:rsidR="009424F2" w:rsidRPr="005A0E10">
            <w:rPr>
              <w:rFonts w:ascii="Palatino Linotype" w:hAnsi="Palatino Linotype"/>
              <w:sz w:val="18"/>
              <w:szCs w:val="18"/>
            </w:rPr>
            <w:t xml:space="preserve"> </w:t>
          </w:r>
          <w:r w:rsidR="001C4690" w:rsidRPr="005A0E10">
            <w:rPr>
              <w:rFonts w:ascii="Palatino Linotype" w:hAnsi="Palatino Linotype"/>
              <w:sz w:val="18"/>
              <w:szCs w:val="18"/>
            </w:rPr>
            <w:t xml:space="preserve">IV </w:t>
          </w:r>
          <w:r w:rsidR="00C24DD7" w:rsidRPr="005A0E10">
            <w:rPr>
              <w:rFonts w:ascii="Palatino Linotype" w:hAnsi="Palatino Linotype"/>
              <w:sz w:val="18"/>
              <w:szCs w:val="18"/>
            </w:rPr>
            <w:t xml:space="preserve">LAVORI </w:t>
          </w:r>
          <w:r w:rsidRPr="005A0E10">
            <w:rPr>
              <w:rFonts w:ascii="Palatino Linotype" w:hAnsi="Palatino Linotype"/>
              <w:sz w:val="18"/>
              <w:szCs w:val="18"/>
            </w:rPr>
            <w:t>PUBBLICI, URBANISTICA</w:t>
          </w:r>
          <w:r w:rsidR="00C24DD7" w:rsidRPr="005A0E10">
            <w:rPr>
              <w:rFonts w:ascii="Palatino Linotype" w:hAnsi="Palatino Linotype"/>
              <w:sz w:val="18"/>
              <w:szCs w:val="18"/>
            </w:rPr>
            <w:t xml:space="preserve"> ED EDILIZIA, RICOSTRUZIONE</w:t>
          </w:r>
        </w:p>
      </w:tc>
    </w:tr>
  </w:tbl>
  <w:p w14:paraId="77AE302F" w14:textId="77777777" w:rsidR="00950881" w:rsidRPr="006C6F08" w:rsidRDefault="00950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A63"/>
    <w:multiLevelType w:val="hybridMultilevel"/>
    <w:tmpl w:val="6D5277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0EBB"/>
    <w:multiLevelType w:val="hybridMultilevel"/>
    <w:tmpl w:val="98B4C6F0"/>
    <w:lvl w:ilvl="0" w:tplc="6FF8E85C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684"/>
    <w:multiLevelType w:val="hybridMultilevel"/>
    <w:tmpl w:val="D40ECE8E"/>
    <w:lvl w:ilvl="0" w:tplc="63703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461F"/>
    <w:multiLevelType w:val="hybridMultilevel"/>
    <w:tmpl w:val="EDCEBF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A45AD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8472E"/>
    <w:multiLevelType w:val="hybridMultilevel"/>
    <w:tmpl w:val="6448B4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F60BC"/>
    <w:multiLevelType w:val="hybridMultilevel"/>
    <w:tmpl w:val="48A8A250"/>
    <w:lvl w:ilvl="0" w:tplc="4788B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F0F0F"/>
        <w:w w:val="101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E02A0"/>
    <w:multiLevelType w:val="hybridMultilevel"/>
    <w:tmpl w:val="ED265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455C2"/>
    <w:multiLevelType w:val="hybridMultilevel"/>
    <w:tmpl w:val="5622B6F0"/>
    <w:lvl w:ilvl="0" w:tplc="336894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B6C33"/>
    <w:multiLevelType w:val="hybridMultilevel"/>
    <w:tmpl w:val="38D4A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11224"/>
    <w:multiLevelType w:val="hybridMultilevel"/>
    <w:tmpl w:val="05BA11A4"/>
    <w:lvl w:ilvl="0" w:tplc="D012E2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60F4"/>
    <w:multiLevelType w:val="hybridMultilevel"/>
    <w:tmpl w:val="2D5CB112"/>
    <w:lvl w:ilvl="0" w:tplc="9230CB3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2348E5"/>
    <w:multiLevelType w:val="hybridMultilevel"/>
    <w:tmpl w:val="B2DE7124"/>
    <w:lvl w:ilvl="0" w:tplc="FDD47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8374B"/>
    <w:multiLevelType w:val="hybridMultilevel"/>
    <w:tmpl w:val="80B4E7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975AE"/>
    <w:multiLevelType w:val="hybridMultilevel"/>
    <w:tmpl w:val="E3DAC41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4DAC17F1"/>
    <w:multiLevelType w:val="hybridMultilevel"/>
    <w:tmpl w:val="65246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F3B96"/>
    <w:multiLevelType w:val="multilevel"/>
    <w:tmpl w:val="067ACDDA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0476E8B"/>
    <w:multiLevelType w:val="hybridMultilevel"/>
    <w:tmpl w:val="39723016"/>
    <w:lvl w:ilvl="0" w:tplc="753CE3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23DE0"/>
    <w:multiLevelType w:val="hybridMultilevel"/>
    <w:tmpl w:val="65607A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06EBA"/>
    <w:multiLevelType w:val="hybridMultilevel"/>
    <w:tmpl w:val="31AC1C56"/>
    <w:lvl w:ilvl="0" w:tplc="591CE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83725"/>
    <w:multiLevelType w:val="hybridMultilevel"/>
    <w:tmpl w:val="01627D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2B3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A86DB6"/>
    <w:multiLevelType w:val="hybridMultilevel"/>
    <w:tmpl w:val="57082E80"/>
    <w:lvl w:ilvl="0" w:tplc="3A22BE84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C3E01"/>
    <w:multiLevelType w:val="hybridMultilevel"/>
    <w:tmpl w:val="C136C80C"/>
    <w:lvl w:ilvl="0" w:tplc="F9D27B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096617"/>
    <w:multiLevelType w:val="hybridMultilevel"/>
    <w:tmpl w:val="A536A4EA"/>
    <w:lvl w:ilvl="0" w:tplc="6FB87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322666"/>
    <w:multiLevelType w:val="hybridMultilevel"/>
    <w:tmpl w:val="B7D62496"/>
    <w:lvl w:ilvl="0" w:tplc="3A22BE84">
      <w:start w:val="1"/>
      <w:numFmt w:val="lowerLetter"/>
      <w:lvlText w:val="%1)"/>
      <w:lvlJc w:val="left"/>
      <w:pPr>
        <w:ind w:left="360" w:hanging="360"/>
      </w:pPr>
      <w:rPr>
        <w:rFonts w:ascii="Palatino Linotype" w:hAnsi="Palatino Linotype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12"/>
  </w:num>
  <w:num w:numId="12">
    <w:abstractNumId w:val="7"/>
  </w:num>
  <w:num w:numId="13">
    <w:abstractNumId w:val="2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9"/>
  </w:num>
  <w:num w:numId="17">
    <w:abstractNumId w:val="2"/>
  </w:num>
  <w:num w:numId="18">
    <w:abstractNumId w:val="21"/>
  </w:num>
  <w:num w:numId="19">
    <w:abstractNumId w:val="5"/>
  </w:num>
  <w:num w:numId="20">
    <w:abstractNumId w:val="24"/>
  </w:num>
  <w:num w:numId="21">
    <w:abstractNumId w:val="22"/>
  </w:num>
  <w:num w:numId="22">
    <w:abstractNumId w:val="20"/>
  </w:num>
  <w:num w:numId="23">
    <w:abstractNumId w:val="3"/>
  </w:num>
  <w:num w:numId="24">
    <w:abstractNumId w:val="1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5E"/>
    <w:rsid w:val="00011BE3"/>
    <w:rsid w:val="0004520C"/>
    <w:rsid w:val="00055E31"/>
    <w:rsid w:val="00060B26"/>
    <w:rsid w:val="000703B6"/>
    <w:rsid w:val="0007161F"/>
    <w:rsid w:val="00076DD2"/>
    <w:rsid w:val="000771C9"/>
    <w:rsid w:val="00080E20"/>
    <w:rsid w:val="00092685"/>
    <w:rsid w:val="00095C73"/>
    <w:rsid w:val="00095ED8"/>
    <w:rsid w:val="000969FC"/>
    <w:rsid w:val="00096C5F"/>
    <w:rsid w:val="000B043D"/>
    <w:rsid w:val="000B33F7"/>
    <w:rsid w:val="000B39C7"/>
    <w:rsid w:val="000C777D"/>
    <w:rsid w:val="000D01F9"/>
    <w:rsid w:val="000D3BEC"/>
    <w:rsid w:val="000E0949"/>
    <w:rsid w:val="000E2A8A"/>
    <w:rsid w:val="000F44C1"/>
    <w:rsid w:val="00100194"/>
    <w:rsid w:val="00105418"/>
    <w:rsid w:val="00112A24"/>
    <w:rsid w:val="00113BC0"/>
    <w:rsid w:val="00114ED5"/>
    <w:rsid w:val="00116553"/>
    <w:rsid w:val="00136A0C"/>
    <w:rsid w:val="00137FA2"/>
    <w:rsid w:val="001445D6"/>
    <w:rsid w:val="00162ACA"/>
    <w:rsid w:val="00166F32"/>
    <w:rsid w:val="0018040B"/>
    <w:rsid w:val="001917F5"/>
    <w:rsid w:val="00192EAA"/>
    <w:rsid w:val="00196615"/>
    <w:rsid w:val="00196C50"/>
    <w:rsid w:val="00197802"/>
    <w:rsid w:val="001A03A2"/>
    <w:rsid w:val="001A567A"/>
    <w:rsid w:val="001B65C4"/>
    <w:rsid w:val="001C4690"/>
    <w:rsid w:val="001C4B8E"/>
    <w:rsid w:val="001C6A3F"/>
    <w:rsid w:val="001F4E40"/>
    <w:rsid w:val="001F778F"/>
    <w:rsid w:val="001F78DF"/>
    <w:rsid w:val="002022B4"/>
    <w:rsid w:val="00204E3C"/>
    <w:rsid w:val="0021073D"/>
    <w:rsid w:val="00222E91"/>
    <w:rsid w:val="0022662A"/>
    <w:rsid w:val="00226AB0"/>
    <w:rsid w:val="00231832"/>
    <w:rsid w:val="002378AB"/>
    <w:rsid w:val="00250812"/>
    <w:rsid w:val="00251788"/>
    <w:rsid w:val="0025272A"/>
    <w:rsid w:val="00255F1B"/>
    <w:rsid w:val="0026180D"/>
    <w:rsid w:val="00263534"/>
    <w:rsid w:val="002642D3"/>
    <w:rsid w:val="0026685E"/>
    <w:rsid w:val="00267AB0"/>
    <w:rsid w:val="00274CBD"/>
    <w:rsid w:val="00284D7A"/>
    <w:rsid w:val="002942BD"/>
    <w:rsid w:val="002A0CC0"/>
    <w:rsid w:val="002A79D2"/>
    <w:rsid w:val="002B0C18"/>
    <w:rsid w:val="002B35B1"/>
    <w:rsid w:val="002C4E18"/>
    <w:rsid w:val="002D0DD9"/>
    <w:rsid w:val="002D4921"/>
    <w:rsid w:val="002E1D4F"/>
    <w:rsid w:val="002F3B3C"/>
    <w:rsid w:val="00306F60"/>
    <w:rsid w:val="0032227F"/>
    <w:rsid w:val="0032362F"/>
    <w:rsid w:val="00344DAC"/>
    <w:rsid w:val="003630D6"/>
    <w:rsid w:val="00373A1E"/>
    <w:rsid w:val="00390689"/>
    <w:rsid w:val="003949B2"/>
    <w:rsid w:val="0039689E"/>
    <w:rsid w:val="003B6824"/>
    <w:rsid w:val="003C04BC"/>
    <w:rsid w:val="003D684B"/>
    <w:rsid w:val="003E4DAD"/>
    <w:rsid w:val="003F07A2"/>
    <w:rsid w:val="003F119E"/>
    <w:rsid w:val="003F74E6"/>
    <w:rsid w:val="0040716A"/>
    <w:rsid w:val="004071F2"/>
    <w:rsid w:val="00430EF5"/>
    <w:rsid w:val="00431483"/>
    <w:rsid w:val="00434516"/>
    <w:rsid w:val="00440E59"/>
    <w:rsid w:val="004556D5"/>
    <w:rsid w:val="004615BF"/>
    <w:rsid w:val="00463D27"/>
    <w:rsid w:val="004851EC"/>
    <w:rsid w:val="00487C76"/>
    <w:rsid w:val="00493E02"/>
    <w:rsid w:val="004970B2"/>
    <w:rsid w:val="004A1B81"/>
    <w:rsid w:val="004A264A"/>
    <w:rsid w:val="004A287A"/>
    <w:rsid w:val="004B33F1"/>
    <w:rsid w:val="004B4194"/>
    <w:rsid w:val="004C38B5"/>
    <w:rsid w:val="004C6544"/>
    <w:rsid w:val="004D566C"/>
    <w:rsid w:val="004E67F4"/>
    <w:rsid w:val="004F36EC"/>
    <w:rsid w:val="004F610C"/>
    <w:rsid w:val="004F6BD1"/>
    <w:rsid w:val="005054F3"/>
    <w:rsid w:val="0050659B"/>
    <w:rsid w:val="005101A8"/>
    <w:rsid w:val="00511BD0"/>
    <w:rsid w:val="00514C48"/>
    <w:rsid w:val="00524500"/>
    <w:rsid w:val="00525A99"/>
    <w:rsid w:val="00530BAB"/>
    <w:rsid w:val="00545778"/>
    <w:rsid w:val="00550261"/>
    <w:rsid w:val="00551CFD"/>
    <w:rsid w:val="00554A99"/>
    <w:rsid w:val="00563CEA"/>
    <w:rsid w:val="00570D04"/>
    <w:rsid w:val="0057771B"/>
    <w:rsid w:val="005810EF"/>
    <w:rsid w:val="00597A70"/>
    <w:rsid w:val="005A0E10"/>
    <w:rsid w:val="005A4584"/>
    <w:rsid w:val="005A622F"/>
    <w:rsid w:val="005C1CB9"/>
    <w:rsid w:val="005C7807"/>
    <w:rsid w:val="005D72FD"/>
    <w:rsid w:val="005E0ABA"/>
    <w:rsid w:val="005E4149"/>
    <w:rsid w:val="005E4B68"/>
    <w:rsid w:val="005E5F95"/>
    <w:rsid w:val="005E71CB"/>
    <w:rsid w:val="005F11D1"/>
    <w:rsid w:val="005F1D6B"/>
    <w:rsid w:val="006065E0"/>
    <w:rsid w:val="0061030E"/>
    <w:rsid w:val="006173C6"/>
    <w:rsid w:val="00623A09"/>
    <w:rsid w:val="00630955"/>
    <w:rsid w:val="006334E4"/>
    <w:rsid w:val="00635FF0"/>
    <w:rsid w:val="006441DB"/>
    <w:rsid w:val="0064589E"/>
    <w:rsid w:val="0064690E"/>
    <w:rsid w:val="006544B5"/>
    <w:rsid w:val="00655DDA"/>
    <w:rsid w:val="00657189"/>
    <w:rsid w:val="006578CE"/>
    <w:rsid w:val="0066251C"/>
    <w:rsid w:val="006820FB"/>
    <w:rsid w:val="00687C5E"/>
    <w:rsid w:val="006925F2"/>
    <w:rsid w:val="00692B12"/>
    <w:rsid w:val="00697416"/>
    <w:rsid w:val="006A23A5"/>
    <w:rsid w:val="006B2D4A"/>
    <w:rsid w:val="006B45F1"/>
    <w:rsid w:val="006C3DF9"/>
    <w:rsid w:val="006C6F08"/>
    <w:rsid w:val="006C7C1F"/>
    <w:rsid w:val="006D3109"/>
    <w:rsid w:val="006D7F71"/>
    <w:rsid w:val="006E1B51"/>
    <w:rsid w:val="006E637E"/>
    <w:rsid w:val="006E729E"/>
    <w:rsid w:val="006F3B07"/>
    <w:rsid w:val="0070101C"/>
    <w:rsid w:val="007056A4"/>
    <w:rsid w:val="00712466"/>
    <w:rsid w:val="0071475F"/>
    <w:rsid w:val="0071478F"/>
    <w:rsid w:val="00715A7F"/>
    <w:rsid w:val="00721981"/>
    <w:rsid w:val="0073665A"/>
    <w:rsid w:val="007448B8"/>
    <w:rsid w:val="0075325F"/>
    <w:rsid w:val="0076343E"/>
    <w:rsid w:val="00767AA8"/>
    <w:rsid w:val="00773934"/>
    <w:rsid w:val="00774A6F"/>
    <w:rsid w:val="0078316D"/>
    <w:rsid w:val="00785F27"/>
    <w:rsid w:val="00796067"/>
    <w:rsid w:val="007A1C26"/>
    <w:rsid w:val="007A5CAC"/>
    <w:rsid w:val="007A60E2"/>
    <w:rsid w:val="007B3EA5"/>
    <w:rsid w:val="007D3B0D"/>
    <w:rsid w:val="007D44CC"/>
    <w:rsid w:val="007F2608"/>
    <w:rsid w:val="0080107C"/>
    <w:rsid w:val="00817744"/>
    <w:rsid w:val="00823867"/>
    <w:rsid w:val="0083103C"/>
    <w:rsid w:val="00833ECD"/>
    <w:rsid w:val="0083550E"/>
    <w:rsid w:val="00844598"/>
    <w:rsid w:val="00847552"/>
    <w:rsid w:val="00862046"/>
    <w:rsid w:val="00863FD9"/>
    <w:rsid w:val="008661B0"/>
    <w:rsid w:val="0088036F"/>
    <w:rsid w:val="00890FB2"/>
    <w:rsid w:val="008A0BA2"/>
    <w:rsid w:val="008B52FF"/>
    <w:rsid w:val="008C0CBF"/>
    <w:rsid w:val="008C22C0"/>
    <w:rsid w:val="008C73B3"/>
    <w:rsid w:val="008F2BE7"/>
    <w:rsid w:val="008F70E3"/>
    <w:rsid w:val="00910991"/>
    <w:rsid w:val="0091165C"/>
    <w:rsid w:val="00911DC8"/>
    <w:rsid w:val="00913B91"/>
    <w:rsid w:val="009234A4"/>
    <w:rsid w:val="00924F32"/>
    <w:rsid w:val="00933CD8"/>
    <w:rsid w:val="00936129"/>
    <w:rsid w:val="009376D7"/>
    <w:rsid w:val="00942102"/>
    <w:rsid w:val="009424F2"/>
    <w:rsid w:val="00950881"/>
    <w:rsid w:val="009517A7"/>
    <w:rsid w:val="00953E50"/>
    <w:rsid w:val="00961D42"/>
    <w:rsid w:val="009627CB"/>
    <w:rsid w:val="009700F1"/>
    <w:rsid w:val="00972D37"/>
    <w:rsid w:val="00981BBF"/>
    <w:rsid w:val="00984DC6"/>
    <w:rsid w:val="00987C32"/>
    <w:rsid w:val="009905A3"/>
    <w:rsid w:val="009A0BE3"/>
    <w:rsid w:val="009B3DB4"/>
    <w:rsid w:val="009B4F55"/>
    <w:rsid w:val="009B731F"/>
    <w:rsid w:val="009C14BB"/>
    <w:rsid w:val="009C32BE"/>
    <w:rsid w:val="009D04AE"/>
    <w:rsid w:val="009D0E7D"/>
    <w:rsid w:val="009D655D"/>
    <w:rsid w:val="009E2B37"/>
    <w:rsid w:val="009E529D"/>
    <w:rsid w:val="009F3259"/>
    <w:rsid w:val="009F4C30"/>
    <w:rsid w:val="00A04C6B"/>
    <w:rsid w:val="00A130DE"/>
    <w:rsid w:val="00A14BF0"/>
    <w:rsid w:val="00A21E38"/>
    <w:rsid w:val="00A222F3"/>
    <w:rsid w:val="00A244C7"/>
    <w:rsid w:val="00A301DC"/>
    <w:rsid w:val="00A34202"/>
    <w:rsid w:val="00A42A78"/>
    <w:rsid w:val="00A61219"/>
    <w:rsid w:val="00AA7B25"/>
    <w:rsid w:val="00AB1C34"/>
    <w:rsid w:val="00AC1EA0"/>
    <w:rsid w:val="00AC3AEF"/>
    <w:rsid w:val="00AC7A02"/>
    <w:rsid w:val="00AD5CE0"/>
    <w:rsid w:val="00AE3372"/>
    <w:rsid w:val="00AF4DD4"/>
    <w:rsid w:val="00AF633C"/>
    <w:rsid w:val="00B00F20"/>
    <w:rsid w:val="00B102E3"/>
    <w:rsid w:val="00B10E8E"/>
    <w:rsid w:val="00B11925"/>
    <w:rsid w:val="00B14B98"/>
    <w:rsid w:val="00B37BB6"/>
    <w:rsid w:val="00B44E4E"/>
    <w:rsid w:val="00B51D2A"/>
    <w:rsid w:val="00B52397"/>
    <w:rsid w:val="00B6215E"/>
    <w:rsid w:val="00B62E6D"/>
    <w:rsid w:val="00B649ED"/>
    <w:rsid w:val="00B65E11"/>
    <w:rsid w:val="00B65E81"/>
    <w:rsid w:val="00B712D3"/>
    <w:rsid w:val="00B77448"/>
    <w:rsid w:val="00B87F24"/>
    <w:rsid w:val="00BA44A2"/>
    <w:rsid w:val="00BA68F6"/>
    <w:rsid w:val="00BB48E9"/>
    <w:rsid w:val="00BC3A16"/>
    <w:rsid w:val="00BE07DE"/>
    <w:rsid w:val="00BF70BA"/>
    <w:rsid w:val="00C01A03"/>
    <w:rsid w:val="00C214A3"/>
    <w:rsid w:val="00C2492E"/>
    <w:rsid w:val="00C24DD7"/>
    <w:rsid w:val="00C33AB9"/>
    <w:rsid w:val="00C348DA"/>
    <w:rsid w:val="00C349B2"/>
    <w:rsid w:val="00C41E76"/>
    <w:rsid w:val="00C50B11"/>
    <w:rsid w:val="00C65566"/>
    <w:rsid w:val="00C70F89"/>
    <w:rsid w:val="00C84885"/>
    <w:rsid w:val="00C91DA1"/>
    <w:rsid w:val="00CD0541"/>
    <w:rsid w:val="00CD233B"/>
    <w:rsid w:val="00CD3BDD"/>
    <w:rsid w:val="00CD7042"/>
    <w:rsid w:val="00CE6D5E"/>
    <w:rsid w:val="00CF3A83"/>
    <w:rsid w:val="00D03C6F"/>
    <w:rsid w:val="00D048A3"/>
    <w:rsid w:val="00D12693"/>
    <w:rsid w:val="00D165E5"/>
    <w:rsid w:val="00D2175E"/>
    <w:rsid w:val="00D22346"/>
    <w:rsid w:val="00D23097"/>
    <w:rsid w:val="00D339B1"/>
    <w:rsid w:val="00D40407"/>
    <w:rsid w:val="00D404C8"/>
    <w:rsid w:val="00D42587"/>
    <w:rsid w:val="00D5524E"/>
    <w:rsid w:val="00D622A6"/>
    <w:rsid w:val="00D73782"/>
    <w:rsid w:val="00D77FB7"/>
    <w:rsid w:val="00D93339"/>
    <w:rsid w:val="00DA687C"/>
    <w:rsid w:val="00DB2F03"/>
    <w:rsid w:val="00DB5859"/>
    <w:rsid w:val="00DB799B"/>
    <w:rsid w:val="00DC11E3"/>
    <w:rsid w:val="00DC31C8"/>
    <w:rsid w:val="00DD01DC"/>
    <w:rsid w:val="00DD449B"/>
    <w:rsid w:val="00DF47E6"/>
    <w:rsid w:val="00E071B1"/>
    <w:rsid w:val="00E078D9"/>
    <w:rsid w:val="00E10B42"/>
    <w:rsid w:val="00E12680"/>
    <w:rsid w:val="00E21B34"/>
    <w:rsid w:val="00E21D17"/>
    <w:rsid w:val="00E23BC3"/>
    <w:rsid w:val="00E271B1"/>
    <w:rsid w:val="00E3097A"/>
    <w:rsid w:val="00E36819"/>
    <w:rsid w:val="00E567E1"/>
    <w:rsid w:val="00E60E7D"/>
    <w:rsid w:val="00E6174F"/>
    <w:rsid w:val="00E63845"/>
    <w:rsid w:val="00E64B89"/>
    <w:rsid w:val="00E67B49"/>
    <w:rsid w:val="00E74835"/>
    <w:rsid w:val="00E83188"/>
    <w:rsid w:val="00E946BE"/>
    <w:rsid w:val="00E96901"/>
    <w:rsid w:val="00EC5B5D"/>
    <w:rsid w:val="00ED1814"/>
    <w:rsid w:val="00ED2EC8"/>
    <w:rsid w:val="00ED38F8"/>
    <w:rsid w:val="00EE3F6C"/>
    <w:rsid w:val="00EF32B6"/>
    <w:rsid w:val="00F01326"/>
    <w:rsid w:val="00F046D8"/>
    <w:rsid w:val="00F06227"/>
    <w:rsid w:val="00F07FAA"/>
    <w:rsid w:val="00F13A4D"/>
    <w:rsid w:val="00F14201"/>
    <w:rsid w:val="00F177BF"/>
    <w:rsid w:val="00F22FED"/>
    <w:rsid w:val="00F25A83"/>
    <w:rsid w:val="00F340D3"/>
    <w:rsid w:val="00F40094"/>
    <w:rsid w:val="00F46B72"/>
    <w:rsid w:val="00F5170E"/>
    <w:rsid w:val="00F56D86"/>
    <w:rsid w:val="00F811D3"/>
    <w:rsid w:val="00F81C18"/>
    <w:rsid w:val="00F82150"/>
    <w:rsid w:val="00FA1CFC"/>
    <w:rsid w:val="00FA69DD"/>
    <w:rsid w:val="00FB3D44"/>
    <w:rsid w:val="00FC12C4"/>
    <w:rsid w:val="00FD0A76"/>
    <w:rsid w:val="00FD181C"/>
    <w:rsid w:val="00FD26C3"/>
    <w:rsid w:val="00FE3C40"/>
    <w:rsid w:val="00FF3CE0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22974"/>
  <w15:chartTrackingRefBased/>
  <w15:docId w15:val="{11B7F1EC-DC10-4EEA-AC48-70C3534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5A8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F3B3C"/>
    <w:pPr>
      <w:keepNext/>
      <w:ind w:left="708"/>
      <w:jc w:val="both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rsid w:val="008F7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D0A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890F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1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A28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A287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E2A8A"/>
    <w:rPr>
      <w:color w:val="0000FF"/>
      <w:u w:val="single"/>
    </w:rPr>
  </w:style>
  <w:style w:type="paragraph" w:styleId="Rientrocorpodeltesto">
    <w:name w:val="Body Text Indent"/>
    <w:basedOn w:val="Normale"/>
    <w:rsid w:val="002F3B3C"/>
    <w:pPr>
      <w:ind w:left="1260" w:hanging="1260"/>
    </w:pPr>
    <w:rPr>
      <w:b/>
      <w:bCs/>
      <w:smallCaps/>
    </w:rPr>
  </w:style>
  <w:style w:type="paragraph" w:styleId="Corpotesto">
    <w:name w:val="Body Text"/>
    <w:basedOn w:val="Normale"/>
    <w:rsid w:val="008C73B3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paragraph" w:styleId="Sottotitolo">
    <w:name w:val="Subtitle"/>
    <w:basedOn w:val="Normale"/>
    <w:next w:val="Corpotesto"/>
    <w:qFormat/>
    <w:rsid w:val="008C73B3"/>
    <w:pPr>
      <w:widowControl w:val="0"/>
      <w:jc w:val="center"/>
    </w:pPr>
    <w:rPr>
      <w:rFonts w:ascii="Arial Black" w:eastAsia="Lucida Sans Unicode" w:hAnsi="Arial Black" w:cs="Tahoma"/>
      <w:color w:val="000000"/>
      <w:sz w:val="28"/>
      <w:lang w:val="en-US" w:eastAsia="en-US" w:bidi="en-US"/>
    </w:rPr>
  </w:style>
  <w:style w:type="paragraph" w:customStyle="1" w:styleId="Contenutotabella">
    <w:name w:val="Contenuto tabella"/>
    <w:basedOn w:val="Normale"/>
    <w:rsid w:val="008C73B3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styleId="Corpodeltesto2">
    <w:name w:val="Body Text 2"/>
    <w:basedOn w:val="Normale"/>
    <w:rsid w:val="00F25A83"/>
    <w:pPr>
      <w:spacing w:after="120" w:line="480" w:lineRule="auto"/>
    </w:pPr>
  </w:style>
  <w:style w:type="paragraph" w:customStyle="1" w:styleId="Paragrafoelenco1">
    <w:name w:val="Paragrafo elenco1"/>
    <w:basedOn w:val="Normale"/>
    <w:rsid w:val="00C33AB9"/>
    <w:pPr>
      <w:suppressAutoHyphens w:val="0"/>
      <w:ind w:left="720"/>
    </w:pPr>
    <w:rPr>
      <w:rFonts w:eastAsia="MS ??"/>
      <w:lang w:eastAsia="it-IT"/>
    </w:rPr>
  </w:style>
  <w:style w:type="character" w:customStyle="1" w:styleId="Patrizia">
    <w:name w:val="Patrizia"/>
    <w:semiHidden/>
    <w:rsid w:val="00796067"/>
    <w:rPr>
      <w:rFonts w:ascii="Arial" w:hAnsi="Arial" w:cs="Arial"/>
      <w:color w:val="000080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32227F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F26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1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661B0"/>
    <w:rPr>
      <w:rFonts w:ascii="Segoe UI" w:hAnsi="Segoe UI" w:cs="Segoe UI"/>
      <w:sz w:val="18"/>
      <w:szCs w:val="18"/>
      <w:lang w:eastAsia="ar-SA"/>
    </w:rPr>
  </w:style>
  <w:style w:type="paragraph" w:styleId="Titolo">
    <w:name w:val="Title"/>
    <w:basedOn w:val="Normale"/>
    <w:link w:val="TitoloCarattere"/>
    <w:qFormat/>
    <w:rsid w:val="00E071B1"/>
    <w:pPr>
      <w:suppressAutoHyphens w:val="0"/>
      <w:autoSpaceDE w:val="0"/>
      <w:autoSpaceDN w:val="0"/>
      <w:adjustRightInd w:val="0"/>
      <w:jc w:val="center"/>
    </w:pPr>
    <w:rPr>
      <w:rFonts w:ascii="Arial" w:hAnsi="Arial"/>
      <w:b/>
      <w:sz w:val="32"/>
      <w:szCs w:val="20"/>
      <w:lang w:eastAsia="it-IT"/>
    </w:rPr>
  </w:style>
  <w:style w:type="character" w:customStyle="1" w:styleId="TitoloCarattere">
    <w:name w:val="Titolo Carattere"/>
    <w:link w:val="Titolo"/>
    <w:rsid w:val="00E071B1"/>
    <w:rPr>
      <w:rFonts w:ascii="Arial" w:hAnsi="Arial"/>
      <w:b/>
      <w:sz w:val="32"/>
    </w:rPr>
  </w:style>
  <w:style w:type="paragraph" w:styleId="Testonormale">
    <w:name w:val="Plain Text"/>
    <w:basedOn w:val="Normale"/>
    <w:link w:val="TestonormaleCarattere"/>
    <w:uiPriority w:val="99"/>
    <w:rsid w:val="00E071B1"/>
    <w:pPr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E071B1"/>
    <w:rPr>
      <w:rFonts w:ascii="Courier New" w:hAnsi="Courier New" w:cs="Courier New"/>
    </w:rPr>
  </w:style>
  <w:style w:type="paragraph" w:customStyle="1" w:styleId="Default">
    <w:name w:val="Default"/>
    <w:rsid w:val="00A130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434516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9421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ita@pec.comune.ussita.m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une.ussita.mc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rizia\Impostazioni%20locali\Temporary%20Internet%20Files\OLK7\Ufficio%20Tecn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1610-A076-48EE-8F31-816CA654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Tecnico.dot</Template>
  <TotalTime>79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7552</CharactersWithSpaces>
  <SharedDoc>false</SharedDoc>
  <HLinks>
    <vt:vector size="42" baseType="variant">
      <vt:variant>
        <vt:i4>3276884</vt:i4>
      </vt:variant>
      <vt:variant>
        <vt:i4>18</vt:i4>
      </vt:variant>
      <vt:variant>
        <vt:i4>0</vt:i4>
      </vt:variant>
      <vt:variant>
        <vt:i4>5</vt:i4>
      </vt:variant>
      <vt:variant>
        <vt:lpwstr>mailto:ussita@pec.comune.ussita.mc.it</vt:lpwstr>
      </vt:variant>
      <vt:variant>
        <vt:lpwstr/>
      </vt:variant>
      <vt:variant>
        <vt:i4>262205</vt:i4>
      </vt:variant>
      <vt:variant>
        <vt:i4>15</vt:i4>
      </vt:variant>
      <vt:variant>
        <vt:i4>0</vt:i4>
      </vt:variant>
      <vt:variant>
        <vt:i4>5</vt:i4>
      </vt:variant>
      <vt:variant>
        <vt:lpwstr>mailto:info@comune.ussita.mc.it</vt:lpwstr>
      </vt:variant>
      <vt:variant>
        <vt:lpwstr/>
      </vt:variant>
      <vt:variant>
        <vt:i4>2687097</vt:i4>
      </vt:variant>
      <vt:variant>
        <vt:i4>12</vt:i4>
      </vt:variant>
      <vt:variant>
        <vt:i4>0</vt:i4>
      </vt:variant>
      <vt:variant>
        <vt:i4>5</vt:i4>
      </vt:variant>
      <vt:variant>
        <vt:lpwstr>http://www.comune.ussita.mc.it/</vt:lpwstr>
      </vt:variant>
      <vt:variant>
        <vt:lpwstr/>
      </vt:variant>
      <vt:variant>
        <vt:i4>2687097</vt:i4>
      </vt:variant>
      <vt:variant>
        <vt:i4>9</vt:i4>
      </vt:variant>
      <vt:variant>
        <vt:i4>0</vt:i4>
      </vt:variant>
      <vt:variant>
        <vt:i4>5</vt:i4>
      </vt:variant>
      <vt:variant>
        <vt:lpwstr>http://www.comune.ussita.mc.it/</vt:lpwstr>
      </vt:variant>
      <vt:variant>
        <vt:lpwstr/>
      </vt:variant>
      <vt:variant>
        <vt:i4>2687097</vt:i4>
      </vt:variant>
      <vt:variant>
        <vt:i4>6</vt:i4>
      </vt:variant>
      <vt:variant>
        <vt:i4>0</vt:i4>
      </vt:variant>
      <vt:variant>
        <vt:i4>5</vt:i4>
      </vt:variant>
      <vt:variant>
        <vt:lpwstr>http://www.comune.ussita.mc.it/</vt:lpwstr>
      </vt:variant>
      <vt:variant>
        <vt:lpwstr/>
      </vt:variant>
      <vt:variant>
        <vt:i4>2687097</vt:i4>
      </vt:variant>
      <vt:variant>
        <vt:i4>3</vt:i4>
      </vt:variant>
      <vt:variant>
        <vt:i4>0</vt:i4>
      </vt:variant>
      <vt:variant>
        <vt:i4>5</vt:i4>
      </vt:variant>
      <vt:variant>
        <vt:lpwstr>http://www.comune.ussita.mc.it/</vt:lpwstr>
      </vt:variant>
      <vt:variant>
        <vt:lpwstr/>
      </vt:variant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mailto:ussita@pec.comune.ussita.mc.it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Patrizia</dc:creator>
  <cp:keywords/>
  <dc:description/>
  <cp:lastModifiedBy>rcecola.cecola</cp:lastModifiedBy>
  <cp:revision>11</cp:revision>
  <cp:lastPrinted>2020-09-12T11:16:00Z</cp:lastPrinted>
  <dcterms:created xsi:type="dcterms:W3CDTF">2020-09-01T10:58:00Z</dcterms:created>
  <dcterms:modified xsi:type="dcterms:W3CDTF">2020-09-16T15:49:00Z</dcterms:modified>
</cp:coreProperties>
</file>